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B4F" w14:textId="6D6D195F" w:rsidR="00937B95" w:rsidRPr="00937B95" w:rsidRDefault="00000000" w:rsidP="00937B95">
      <w:pPr>
        <w:pStyle w:val="Titl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Enter Your Name:"/>
          <w:tag w:val="Enter Your Name:"/>
          <w:id w:val="65386479"/>
          <w:placeholder>
            <w:docPart w:val="38EE7BD723EE4B6EAB29E2A35ED787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937B95">
            <w:rPr>
              <w:rFonts w:ascii="Calibri" w:hAnsi="Calibri" w:cs="Calibri"/>
              <w:sz w:val="24"/>
              <w:szCs w:val="24"/>
            </w:rPr>
            <w:t>FY2</w:t>
          </w:r>
          <w:r w:rsidR="00492F50">
            <w:rPr>
              <w:rFonts w:ascii="Calibri" w:hAnsi="Calibri" w:cs="Calibri"/>
              <w:sz w:val="24"/>
              <w:szCs w:val="24"/>
            </w:rPr>
            <w:t>5</w:t>
          </w:r>
          <w:r w:rsidR="00937B95">
            <w:rPr>
              <w:rFonts w:ascii="Calibri" w:hAnsi="Calibri" w:cs="Calibri"/>
              <w:sz w:val="24"/>
              <w:szCs w:val="24"/>
            </w:rPr>
            <w:t xml:space="preserve"> Budgeting </w:t>
          </w:r>
          <w:r w:rsidR="00F61570">
            <w:rPr>
              <w:rFonts w:ascii="Calibri" w:hAnsi="Calibri" w:cs="Calibri"/>
              <w:sz w:val="24"/>
              <w:szCs w:val="24"/>
            </w:rPr>
            <w:t xml:space="preserve">FY </w:t>
          </w:r>
          <w:r w:rsidR="00937B95">
            <w:rPr>
              <w:rFonts w:ascii="Calibri" w:hAnsi="Calibri" w:cs="Calibri"/>
              <w:sz w:val="24"/>
              <w:szCs w:val="24"/>
            </w:rPr>
            <w:t>specific Information</w:t>
          </w:r>
        </w:sdtContent>
      </w:sdt>
    </w:p>
    <w:p w14:paraId="3BE754C6" w14:textId="37E521FB" w:rsidR="00937B95" w:rsidRPr="00B67756" w:rsidRDefault="00937B95" w:rsidP="00B67756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  <w:t>Timeline:</w:t>
      </w:r>
    </w:p>
    <w:p w14:paraId="34AC129C" w14:textId="64E84094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Annual Budget Trainings: April </w:t>
      </w:r>
      <w:r w:rsidR="00492F50">
        <w:rPr>
          <w:rFonts w:ascii="Calibri" w:hAnsi="Calibri" w:cs="Calibri"/>
          <w:color w:val="021730" w:themeColor="accent1" w:themeShade="80"/>
          <w:sz w:val="20"/>
          <w:szCs w:val="20"/>
        </w:rPr>
        <w:t>22</w:t>
      </w:r>
    </w:p>
    <w:p w14:paraId="4852CCFA" w14:textId="29EF3D78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MSU Budget Entry: April </w:t>
      </w:r>
      <w:r w:rsidR="00492F50">
        <w:rPr>
          <w:rFonts w:ascii="Calibri" w:hAnsi="Calibri" w:cs="Calibri"/>
          <w:color w:val="021730" w:themeColor="accent1" w:themeShade="80"/>
          <w:sz w:val="20"/>
          <w:szCs w:val="20"/>
        </w:rPr>
        <w:t>22</w:t>
      </w: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– May 2</w:t>
      </w:r>
      <w:r w:rsidR="0002062E">
        <w:rPr>
          <w:rFonts w:ascii="Calibri" w:hAnsi="Calibri" w:cs="Calibri"/>
          <w:color w:val="021730" w:themeColor="accent1" w:themeShade="80"/>
          <w:sz w:val="20"/>
          <w:szCs w:val="20"/>
        </w:rPr>
        <w:t>2</w:t>
      </w: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*NO EXCEPTIONS ON THE MAY 2</w:t>
      </w:r>
      <w:r w:rsidR="0002062E">
        <w:rPr>
          <w:rFonts w:ascii="Calibri" w:hAnsi="Calibri" w:cs="Calibri"/>
          <w:color w:val="021730" w:themeColor="accent1" w:themeShade="80"/>
          <w:sz w:val="20"/>
          <w:szCs w:val="20"/>
        </w:rPr>
        <w:t>2</w:t>
      </w: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DEADLINE*</w:t>
      </w:r>
    </w:p>
    <w:p w14:paraId="2B8E78A6" w14:textId="5753C5C3" w:rsidR="00937B95" w:rsidRPr="00B67756" w:rsidRDefault="00937B95" w:rsidP="00B67756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  <w:t>Task Goal Dates (these are NOT deadlines but suggestions for appropriate budget planning):</w:t>
      </w:r>
    </w:p>
    <w:p w14:paraId="13B74C61" w14:textId="7D3ECA8D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Complete concept budget prep meeting with stakeholders: 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>April 2</w:t>
      </w:r>
      <w:r w:rsidR="009E35D4">
        <w:rPr>
          <w:rFonts w:ascii="Calibri" w:hAnsi="Calibri" w:cs="Calibri"/>
          <w:color w:val="021730" w:themeColor="accent1" w:themeShade="80"/>
          <w:sz w:val="20"/>
          <w:szCs w:val="20"/>
        </w:rPr>
        <w:t>6</w:t>
      </w:r>
      <w:r w:rsidR="00CD58B1" w:rsidRPr="00CD58B1">
        <w:rPr>
          <w:rFonts w:ascii="Calibri" w:hAnsi="Calibri" w:cs="Calibri"/>
          <w:color w:val="021730" w:themeColor="accent1" w:themeShade="80"/>
          <w:sz w:val="20"/>
          <w:szCs w:val="20"/>
          <w:vertAlign w:val="superscript"/>
        </w:rPr>
        <w:t>th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</w:p>
    <w:p w14:paraId="79F9D111" w14:textId="496FC484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Review and update Labor Plan files: May </w:t>
      </w:r>
      <w:r w:rsidR="00121B09">
        <w:rPr>
          <w:rFonts w:ascii="Calibri" w:hAnsi="Calibri" w:cs="Calibri"/>
          <w:color w:val="021730" w:themeColor="accent1" w:themeShade="80"/>
          <w:sz w:val="20"/>
          <w:szCs w:val="20"/>
        </w:rPr>
        <w:t>8</w:t>
      </w:r>
      <w:r w:rsidRPr="00CD58B1">
        <w:rPr>
          <w:rFonts w:ascii="Calibri" w:hAnsi="Calibri" w:cs="Calibri"/>
          <w:color w:val="021730" w:themeColor="accent1" w:themeShade="80"/>
          <w:sz w:val="20"/>
          <w:szCs w:val="20"/>
          <w:vertAlign w:val="superscript"/>
        </w:rPr>
        <w:t>th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</w:p>
    <w:p w14:paraId="7FD68357" w14:textId="7905F23F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Complete follow-up meeting with stakeholders to address allocations: May 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>1</w:t>
      </w:r>
      <w:r w:rsidR="002E53F0">
        <w:rPr>
          <w:rFonts w:ascii="Calibri" w:hAnsi="Calibri" w:cs="Calibri"/>
          <w:color w:val="021730" w:themeColor="accent1" w:themeShade="80"/>
          <w:sz w:val="20"/>
          <w:szCs w:val="20"/>
        </w:rPr>
        <w:t>5</w:t>
      </w:r>
      <w:r w:rsidRPr="00CD58B1">
        <w:rPr>
          <w:rFonts w:ascii="Calibri" w:hAnsi="Calibri" w:cs="Calibri"/>
          <w:color w:val="021730" w:themeColor="accent1" w:themeShade="80"/>
          <w:sz w:val="20"/>
          <w:szCs w:val="20"/>
          <w:vertAlign w:val="superscript"/>
        </w:rPr>
        <w:t>th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</w:p>
    <w:p w14:paraId="63799EB5" w14:textId="3BC8B055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Review and update Budget by Index files: May 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>1</w:t>
      </w:r>
      <w:r w:rsidR="002E53F0">
        <w:rPr>
          <w:rFonts w:ascii="Calibri" w:hAnsi="Calibri" w:cs="Calibri"/>
          <w:color w:val="021730" w:themeColor="accent1" w:themeShade="80"/>
          <w:sz w:val="20"/>
          <w:szCs w:val="20"/>
        </w:rPr>
        <w:t>7</w:t>
      </w:r>
      <w:r w:rsidR="00CD58B1" w:rsidRPr="00CD58B1">
        <w:rPr>
          <w:rFonts w:ascii="Calibri" w:hAnsi="Calibri" w:cs="Calibri"/>
          <w:color w:val="021730" w:themeColor="accent1" w:themeShade="80"/>
          <w:sz w:val="20"/>
          <w:szCs w:val="20"/>
          <w:vertAlign w:val="superscript"/>
        </w:rPr>
        <w:t>th</w:t>
      </w:r>
      <w:r w:rsid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</w:p>
    <w:p w14:paraId="4BCA7A91" w14:textId="7016F1A4" w:rsidR="00937B95" w:rsidRPr="00B67756" w:rsidRDefault="00937B95" w:rsidP="00B67756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  <w:t>Labor Plan file calculations include:</w:t>
      </w:r>
    </w:p>
    <w:p w14:paraId="31CCED56" w14:textId="18021DD1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>Working hours for FY</w:t>
      </w:r>
      <w:r w:rsidR="00F35603">
        <w:rPr>
          <w:rFonts w:ascii="Calibri" w:hAnsi="Calibri" w:cs="Calibri"/>
          <w:color w:val="021730" w:themeColor="accent1" w:themeShade="80"/>
          <w:sz w:val="20"/>
          <w:szCs w:val="20"/>
        </w:rPr>
        <w:t>25</w:t>
      </w: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are 208</w:t>
      </w:r>
      <w:r w:rsidR="002E53F0">
        <w:rPr>
          <w:rFonts w:ascii="Calibri" w:hAnsi="Calibri" w:cs="Calibri"/>
          <w:color w:val="021730" w:themeColor="accent1" w:themeShade="80"/>
          <w:sz w:val="20"/>
          <w:szCs w:val="20"/>
        </w:rPr>
        <w:t>8</w:t>
      </w:r>
    </w:p>
    <w:p w14:paraId="1DB9BBDC" w14:textId="1028FFBE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>FY2</w:t>
      </w:r>
      <w:r w:rsidR="00F35603">
        <w:rPr>
          <w:rFonts w:ascii="Calibri" w:hAnsi="Calibri" w:cs="Calibri"/>
          <w:color w:val="021730" w:themeColor="accent1" w:themeShade="80"/>
          <w:sz w:val="20"/>
          <w:szCs w:val="20"/>
        </w:rPr>
        <w:t>5</w:t>
      </w: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pay plan is effective </w:t>
      </w:r>
      <w:r w:rsidR="00B81164">
        <w:rPr>
          <w:rFonts w:ascii="Calibri" w:hAnsi="Calibri" w:cs="Calibri"/>
          <w:color w:val="021730" w:themeColor="accent1" w:themeShade="80"/>
          <w:sz w:val="20"/>
          <w:szCs w:val="20"/>
        </w:rPr>
        <w:t>July 1</w:t>
      </w:r>
      <w:r w:rsidR="00B81164" w:rsidRPr="00B81164">
        <w:rPr>
          <w:rFonts w:ascii="Calibri" w:hAnsi="Calibri" w:cs="Calibri"/>
          <w:color w:val="021730" w:themeColor="accent1" w:themeShade="80"/>
          <w:sz w:val="20"/>
          <w:szCs w:val="20"/>
          <w:vertAlign w:val="superscript"/>
        </w:rPr>
        <w:t>st</w:t>
      </w:r>
      <w:r w:rsidR="00B81164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</w:p>
    <w:p w14:paraId="7968A290" w14:textId="5581A068" w:rsidR="00937B95" w:rsidRPr="00B67756" w:rsidRDefault="00937B95" w:rsidP="00B67756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>For single, filled positions:</w:t>
      </w:r>
    </w:p>
    <w:p w14:paraId="07082B1F" w14:textId="3ED3F7DE" w:rsidR="00937B95" w:rsidRPr="00B67756" w:rsidRDefault="00127558" w:rsidP="00B67756">
      <w:pPr>
        <w:pStyle w:val="ListParagraph"/>
        <w:numPr>
          <w:ilvl w:val="2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>
        <w:rPr>
          <w:rFonts w:ascii="Calibri" w:hAnsi="Calibri" w:cs="Calibri"/>
          <w:color w:val="021730" w:themeColor="accent1" w:themeShade="80"/>
          <w:sz w:val="20"/>
          <w:szCs w:val="20"/>
        </w:rPr>
        <w:t>Additional 8 hours</w:t>
      </w:r>
      <w:r w:rsidR="00CD58B1"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, </w:t>
      </w:r>
      <w:r w:rsidR="00937B95" w:rsidRPr="00B67756">
        <w:rPr>
          <w:rFonts w:ascii="Calibri" w:hAnsi="Calibri" w:cs="Calibri"/>
          <w:color w:val="021730" w:themeColor="accent1" w:themeShade="80"/>
          <w:sz w:val="20"/>
          <w:szCs w:val="20"/>
        </w:rPr>
        <w:t>FY2</w:t>
      </w:r>
      <w:r w:rsidR="002E53F0">
        <w:rPr>
          <w:rFonts w:ascii="Calibri" w:hAnsi="Calibri" w:cs="Calibri"/>
          <w:color w:val="021730" w:themeColor="accent1" w:themeShade="80"/>
          <w:sz w:val="20"/>
          <w:szCs w:val="20"/>
        </w:rPr>
        <w:t>5</w:t>
      </w:r>
      <w:r w:rsidR="00B81164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  <w:r w:rsidR="00937B95" w:rsidRPr="00B67756">
        <w:rPr>
          <w:rFonts w:ascii="Calibri" w:hAnsi="Calibri" w:cs="Calibri"/>
          <w:color w:val="021730" w:themeColor="accent1" w:themeShade="80"/>
          <w:sz w:val="20"/>
          <w:szCs w:val="20"/>
        </w:rPr>
        <w:t>pay plan</w:t>
      </w:r>
      <w:r w:rsidR="002A7A4C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, </w:t>
      </w:r>
      <w:r w:rsidR="00937B95" w:rsidRPr="00B67756">
        <w:rPr>
          <w:rFonts w:ascii="Calibri" w:hAnsi="Calibri" w:cs="Calibri"/>
          <w:color w:val="021730" w:themeColor="accent1" w:themeShade="80"/>
          <w:sz w:val="20"/>
          <w:szCs w:val="20"/>
        </w:rPr>
        <w:t>promotion, and longevity changes</w:t>
      </w:r>
    </w:p>
    <w:p w14:paraId="73E33E1A" w14:textId="77777777" w:rsidR="00CD58B1" w:rsidRPr="00CD58B1" w:rsidRDefault="00CD58B1" w:rsidP="00CD58B1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>Vacant positions:</w:t>
      </w:r>
    </w:p>
    <w:p w14:paraId="6FD26341" w14:textId="6D0BFC26" w:rsidR="00CD58B1" w:rsidRPr="00CD58B1" w:rsidRDefault="00502377" w:rsidP="00CD58B1">
      <w:pPr>
        <w:pStyle w:val="ListParagraph"/>
        <w:numPr>
          <w:ilvl w:val="2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>
        <w:rPr>
          <w:rFonts w:ascii="Calibri" w:hAnsi="Calibri" w:cs="Calibri"/>
          <w:color w:val="021730" w:themeColor="accent1" w:themeShade="80"/>
          <w:sz w:val="20"/>
          <w:szCs w:val="20"/>
        </w:rPr>
        <w:t xml:space="preserve">Additional 8 hours, </w:t>
      </w:r>
      <w:r w:rsidR="005E388B">
        <w:rPr>
          <w:rFonts w:ascii="Calibri" w:hAnsi="Calibri" w:cs="Calibri"/>
          <w:color w:val="021730" w:themeColor="accent1" w:themeShade="80"/>
          <w:sz w:val="20"/>
          <w:szCs w:val="20"/>
        </w:rPr>
        <w:t>FY25 pay plan</w:t>
      </w:r>
      <w:r w:rsidR="00C75EF4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based on budget and FTE</w:t>
      </w:r>
      <w:r w:rsidR="00CD58B1" w:rsidRP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</w:t>
      </w:r>
    </w:p>
    <w:p w14:paraId="75369F88" w14:textId="77777777" w:rsidR="00CD58B1" w:rsidRPr="00CD58B1" w:rsidRDefault="00CD58B1" w:rsidP="00CD58B1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>For pooled:</w:t>
      </w:r>
    </w:p>
    <w:p w14:paraId="681B38F7" w14:textId="18BB54D3" w:rsidR="00CD58B1" w:rsidRPr="00C75EF4" w:rsidRDefault="00C75EF4" w:rsidP="00C75EF4">
      <w:pPr>
        <w:pStyle w:val="ListParagraph"/>
        <w:numPr>
          <w:ilvl w:val="2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>
        <w:rPr>
          <w:rFonts w:ascii="Calibri" w:hAnsi="Calibri" w:cs="Calibri"/>
          <w:color w:val="021730" w:themeColor="accent1" w:themeShade="80"/>
          <w:sz w:val="20"/>
          <w:szCs w:val="20"/>
        </w:rPr>
        <w:t>FY25 pay plan</w:t>
      </w:r>
      <w:r w:rsidR="00E71350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for faculty and classified pooled positions</w:t>
      </w:r>
    </w:p>
    <w:p w14:paraId="42C09A70" w14:textId="4EA469D7" w:rsidR="00937B95" w:rsidRPr="00B67756" w:rsidRDefault="00937B95" w:rsidP="00B67756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  <w:t>MSU Current Unrestricted Allocations includes:</w:t>
      </w:r>
    </w:p>
    <w:p w14:paraId="00D2A032" w14:textId="250C0B58" w:rsidR="00CD58B1" w:rsidRPr="00CD58B1" w:rsidRDefault="00CD58B1" w:rsidP="00CD58B1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>FY2</w:t>
      </w:r>
      <w:r w:rsidR="003E5F80">
        <w:rPr>
          <w:rFonts w:ascii="Calibri" w:hAnsi="Calibri" w:cs="Calibri"/>
          <w:color w:val="021730" w:themeColor="accent1" w:themeShade="80"/>
          <w:sz w:val="20"/>
          <w:szCs w:val="20"/>
        </w:rPr>
        <w:t>4</w:t>
      </w: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Current Base Budget</w:t>
      </w:r>
    </w:p>
    <w:p w14:paraId="2B584368" w14:textId="449670BD" w:rsidR="00CD58B1" w:rsidRPr="00CD58B1" w:rsidRDefault="00127558" w:rsidP="00CD58B1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>
        <w:rPr>
          <w:rFonts w:ascii="Calibri" w:hAnsi="Calibri" w:cs="Calibri"/>
          <w:color w:val="021730" w:themeColor="accent1" w:themeShade="80"/>
          <w:sz w:val="20"/>
          <w:szCs w:val="20"/>
        </w:rPr>
        <w:t xml:space="preserve">Additional 8 hours, </w:t>
      </w:r>
      <w:r w:rsidR="00CD58B1" w:rsidRPr="00CD58B1">
        <w:rPr>
          <w:rFonts w:ascii="Calibri" w:hAnsi="Calibri" w:cs="Calibri"/>
          <w:color w:val="021730" w:themeColor="accent1" w:themeShade="80"/>
          <w:sz w:val="20"/>
          <w:szCs w:val="20"/>
        </w:rPr>
        <w:t>FY2</w:t>
      </w:r>
      <w:r>
        <w:rPr>
          <w:rFonts w:ascii="Calibri" w:hAnsi="Calibri" w:cs="Calibri"/>
          <w:color w:val="021730" w:themeColor="accent1" w:themeShade="80"/>
          <w:sz w:val="20"/>
          <w:szCs w:val="20"/>
        </w:rPr>
        <w:t>5</w:t>
      </w:r>
      <w:r w:rsidR="00CD58B1" w:rsidRP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pay plan, promotion</w:t>
      </w:r>
      <w:r w:rsidR="00FB13A4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(for TTs only),</w:t>
      </w:r>
      <w:r w:rsidR="00CD58B1" w:rsidRP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and longevity changes</w:t>
      </w:r>
    </w:p>
    <w:p w14:paraId="741EAAD2" w14:textId="77777777" w:rsidR="00CD58B1" w:rsidRPr="00CD58B1" w:rsidRDefault="00CD58B1" w:rsidP="00CD58B1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>Program Fee changes</w:t>
      </w:r>
    </w:p>
    <w:p w14:paraId="578C2EEA" w14:textId="77777777" w:rsidR="00CD58B1" w:rsidRPr="00CD58B1" w:rsidRDefault="00CD58B1" w:rsidP="00CD58B1">
      <w:pPr>
        <w:pStyle w:val="ListParagraph"/>
        <w:numPr>
          <w:ilvl w:val="1"/>
          <w:numId w:val="21"/>
        </w:numPr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>Institutional fixed cost changes</w:t>
      </w:r>
    </w:p>
    <w:p w14:paraId="37F0A98A" w14:textId="3425B5B2" w:rsidR="00CD58B1" w:rsidRPr="00CD58B1" w:rsidRDefault="00CD58B1" w:rsidP="00CD58B1">
      <w:pPr>
        <w:pStyle w:val="ListParagraph"/>
        <w:numPr>
          <w:ilvl w:val="1"/>
          <w:numId w:val="21"/>
        </w:numPr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>FY2</w:t>
      </w:r>
      <w:r w:rsidR="00127558">
        <w:rPr>
          <w:rFonts w:ascii="Calibri" w:hAnsi="Calibri" w:cs="Calibri"/>
          <w:color w:val="021730" w:themeColor="accent1" w:themeShade="80"/>
          <w:sz w:val="20"/>
          <w:szCs w:val="20"/>
        </w:rPr>
        <w:t>5</w:t>
      </w: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investments and 10% Holdbacks will NOT be included in your FY2</w:t>
      </w:r>
      <w:r w:rsidR="00127558">
        <w:rPr>
          <w:rFonts w:ascii="Calibri" w:hAnsi="Calibri" w:cs="Calibri"/>
          <w:color w:val="021730" w:themeColor="accent1" w:themeShade="80"/>
          <w:sz w:val="20"/>
          <w:szCs w:val="20"/>
        </w:rPr>
        <w:t>5</w:t>
      </w:r>
      <w:r w:rsidRPr="00CD58B1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 allocations and instead will be processed via an adjustment after the initial load. Positions need to be budgeted with the expectation that the reductions will be processed after the upload.</w:t>
      </w:r>
    </w:p>
    <w:p w14:paraId="62775F78" w14:textId="7D9F994A" w:rsidR="00937B95" w:rsidRPr="00B67756" w:rsidRDefault="00937B95" w:rsidP="00B67756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  <w:t>Non-Current Unrestricted Indexes:</w:t>
      </w:r>
    </w:p>
    <w:p w14:paraId="18967163" w14:textId="4C38A51B" w:rsidR="00937B95" w:rsidRPr="00B67756" w:rsidRDefault="00B67756" w:rsidP="00B67756">
      <w:pPr>
        <w:pStyle w:val="ListParagraph"/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>
        <w:rPr>
          <w:rFonts w:ascii="Calibri" w:hAnsi="Calibri" w:cs="Calibri"/>
          <w:color w:val="021730" w:themeColor="accent1" w:themeShade="80"/>
          <w:sz w:val="20"/>
          <w:szCs w:val="20"/>
        </w:rPr>
        <w:t>R</w:t>
      </w:r>
      <w:r w:rsidR="00937B95"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eview and update all non-current unrestricted indexes (i.e. restricted, designated, auxiliary) to accurately portray unit’s financial plan. </w:t>
      </w:r>
    </w:p>
    <w:p w14:paraId="5E88A0EE" w14:textId="02433361" w:rsidR="00937B95" w:rsidRPr="00B67756" w:rsidRDefault="00937B95" w:rsidP="00B67756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b/>
          <w:bCs/>
          <w:color w:val="021730" w:themeColor="accent1" w:themeShade="80"/>
          <w:sz w:val="20"/>
          <w:szCs w:val="20"/>
        </w:rPr>
        <w:t>UBO Review Process:</w:t>
      </w:r>
    </w:p>
    <w:p w14:paraId="1A7EA5AB" w14:textId="0469F6A6" w:rsidR="001D3745" w:rsidRPr="00B67756" w:rsidRDefault="00937B95" w:rsidP="00B67756">
      <w:pPr>
        <w:pStyle w:val="ListParagraph"/>
        <w:spacing w:after="0"/>
        <w:rPr>
          <w:rFonts w:ascii="Calibri" w:hAnsi="Calibri" w:cs="Calibri"/>
          <w:color w:val="021730" w:themeColor="accent1" w:themeShade="80"/>
          <w:sz w:val="20"/>
          <w:szCs w:val="20"/>
        </w:rPr>
      </w:pPr>
      <w:r w:rsidRPr="00B67756">
        <w:rPr>
          <w:rFonts w:ascii="Calibri" w:hAnsi="Calibri" w:cs="Calibri"/>
          <w:color w:val="021730" w:themeColor="accent1" w:themeShade="80"/>
          <w:sz w:val="20"/>
          <w:szCs w:val="20"/>
        </w:rPr>
        <w:t xml:space="preserve">Similar to previous fiscal years, our office will be focusing on alignment between actuals and budget. Reserves and pooled positions will be </w:t>
      </w:r>
      <w:r w:rsidR="00C97804">
        <w:rPr>
          <w:rFonts w:ascii="Calibri" w:hAnsi="Calibri" w:cs="Calibri"/>
          <w:color w:val="021730" w:themeColor="accent1" w:themeShade="80"/>
          <w:sz w:val="20"/>
          <w:szCs w:val="20"/>
        </w:rPr>
        <w:t>thoroughly reviewed.</w:t>
      </w:r>
    </w:p>
    <w:sectPr w:rsidR="001D3745" w:rsidRPr="00B67756" w:rsidSect="00FC0E32">
      <w:footerReference w:type="default" r:id="rId11"/>
      <w:footerReference w:type="first" r:id="rId12"/>
      <w:pgSz w:w="12240" w:h="15840" w:code="1"/>
      <w:pgMar w:top="720" w:right="720" w:bottom="720" w:left="72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E472" w14:textId="77777777" w:rsidR="00FC0E32" w:rsidRDefault="00FC0E32">
      <w:pPr>
        <w:spacing w:after="0" w:line="240" w:lineRule="auto"/>
      </w:pPr>
      <w:r>
        <w:separator/>
      </w:r>
    </w:p>
    <w:p w14:paraId="46B997F2" w14:textId="77777777" w:rsidR="00FC0E32" w:rsidRDefault="00FC0E32"/>
    <w:p w14:paraId="5906F109" w14:textId="77777777" w:rsidR="00FC0E32" w:rsidRDefault="00FC0E32"/>
  </w:endnote>
  <w:endnote w:type="continuationSeparator" w:id="0">
    <w:p w14:paraId="609EBEAB" w14:textId="77777777" w:rsidR="00FC0E32" w:rsidRDefault="00FC0E32">
      <w:pPr>
        <w:spacing w:after="0" w:line="240" w:lineRule="auto"/>
      </w:pPr>
      <w:r>
        <w:continuationSeparator/>
      </w:r>
    </w:p>
    <w:p w14:paraId="45059AA2" w14:textId="77777777" w:rsidR="00FC0E32" w:rsidRDefault="00FC0E32"/>
    <w:p w14:paraId="030A2401" w14:textId="77777777" w:rsidR="00FC0E32" w:rsidRDefault="00FC0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sumeTable"/>
      <w:tblW w:w="5000" w:type="pct"/>
      <w:tblBorders>
        <w:top w:val="single" w:sz="4" w:space="0" w:color="032348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471"/>
      <w:gridCol w:w="7329"/>
    </w:tblGrid>
    <w:tr w:rsidR="008F11E2" w14:paraId="12E2AE59" w14:textId="77777777" w:rsidTr="001E7033">
      <w:tc>
        <w:tcPr>
          <w:tcW w:w="3240" w:type="dxa"/>
        </w:tcPr>
        <w:p w14:paraId="0DA9159D" w14:textId="06730DD9"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B3103A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2AAEE70D" w14:textId="42E28590" w:rsidR="008F11E2" w:rsidRDefault="008F11E2" w:rsidP="001E7033">
          <w:pPr>
            <w:pStyle w:val="Footer-RightAlign"/>
          </w:pPr>
        </w:p>
      </w:tc>
    </w:tr>
  </w:tbl>
  <w:p w14:paraId="1D4750E5" w14:textId="77777777" w:rsidR="009C4C2A" w:rsidRDefault="009C4C2A" w:rsidP="008F1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FED1" w14:textId="6B34AAA0" w:rsidR="007518BA" w:rsidRPr="007518BA" w:rsidRDefault="007518BA" w:rsidP="007518BA">
    <w:pPr>
      <w:pStyle w:val="Footer"/>
    </w:pPr>
    <w:r w:rsidRPr="008F11E2">
      <w:t xml:space="preserve">Page </w:t>
    </w:r>
    <w:r w:rsidRPr="008F11E2">
      <w:fldChar w:fldCharType="begin"/>
    </w:r>
    <w:r w:rsidRPr="008F11E2">
      <w:instrText xml:space="preserve"> PAGE </w:instrText>
    </w:r>
    <w:r w:rsidRPr="008F11E2">
      <w:fldChar w:fldCharType="separate"/>
    </w:r>
    <w:r w:rsidR="00C01315">
      <w:rPr>
        <w:noProof/>
      </w:rPr>
      <w:t>1</w:t>
    </w:r>
    <w:r w:rsidRPr="008F11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B667" w14:textId="77777777" w:rsidR="00FC0E32" w:rsidRDefault="00FC0E32">
      <w:pPr>
        <w:spacing w:after="0" w:line="240" w:lineRule="auto"/>
      </w:pPr>
      <w:r>
        <w:separator/>
      </w:r>
    </w:p>
    <w:p w14:paraId="19717738" w14:textId="77777777" w:rsidR="00FC0E32" w:rsidRDefault="00FC0E32"/>
    <w:p w14:paraId="30F7651A" w14:textId="77777777" w:rsidR="00FC0E32" w:rsidRDefault="00FC0E32"/>
  </w:footnote>
  <w:footnote w:type="continuationSeparator" w:id="0">
    <w:p w14:paraId="5FF48B14" w14:textId="77777777" w:rsidR="00FC0E32" w:rsidRDefault="00FC0E32">
      <w:pPr>
        <w:spacing w:after="0" w:line="240" w:lineRule="auto"/>
      </w:pPr>
      <w:r>
        <w:continuationSeparator/>
      </w:r>
    </w:p>
    <w:p w14:paraId="43885B2D" w14:textId="77777777" w:rsidR="00FC0E32" w:rsidRDefault="00FC0E32"/>
    <w:p w14:paraId="611EB02D" w14:textId="77777777" w:rsidR="00FC0E32" w:rsidRDefault="00FC0E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02C71"/>
    <w:multiLevelType w:val="hybridMultilevel"/>
    <w:tmpl w:val="6D0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7B38"/>
    <w:multiLevelType w:val="hybridMultilevel"/>
    <w:tmpl w:val="D1C03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66FF5"/>
    <w:multiLevelType w:val="hybridMultilevel"/>
    <w:tmpl w:val="DD26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2825"/>
    <w:multiLevelType w:val="hybridMultilevel"/>
    <w:tmpl w:val="A3B4A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06F3"/>
    <w:multiLevelType w:val="hybridMultilevel"/>
    <w:tmpl w:val="84E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D42DF"/>
    <w:multiLevelType w:val="hybridMultilevel"/>
    <w:tmpl w:val="7182E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5773A"/>
    <w:multiLevelType w:val="hybridMultilevel"/>
    <w:tmpl w:val="77DE1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849E6"/>
    <w:multiLevelType w:val="hybridMultilevel"/>
    <w:tmpl w:val="829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02DF1"/>
    <w:multiLevelType w:val="hybridMultilevel"/>
    <w:tmpl w:val="708E97D4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766674DC"/>
    <w:multiLevelType w:val="hybridMultilevel"/>
    <w:tmpl w:val="DD26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3032">
    <w:abstractNumId w:val="18"/>
  </w:num>
  <w:num w:numId="2" w16cid:durableId="1361080870">
    <w:abstractNumId w:val="9"/>
  </w:num>
  <w:num w:numId="3" w16cid:durableId="824972705">
    <w:abstractNumId w:val="7"/>
  </w:num>
  <w:num w:numId="4" w16cid:durableId="166872588">
    <w:abstractNumId w:val="6"/>
  </w:num>
  <w:num w:numId="5" w16cid:durableId="113452877">
    <w:abstractNumId w:val="5"/>
  </w:num>
  <w:num w:numId="6" w16cid:durableId="1439368375">
    <w:abstractNumId w:val="4"/>
  </w:num>
  <w:num w:numId="7" w16cid:durableId="2045248672">
    <w:abstractNumId w:val="8"/>
  </w:num>
  <w:num w:numId="8" w16cid:durableId="1650330842">
    <w:abstractNumId w:val="3"/>
  </w:num>
  <w:num w:numId="9" w16cid:durableId="461920529">
    <w:abstractNumId w:val="2"/>
  </w:num>
  <w:num w:numId="10" w16cid:durableId="855459441">
    <w:abstractNumId w:val="1"/>
  </w:num>
  <w:num w:numId="11" w16cid:durableId="1123156691">
    <w:abstractNumId w:val="0"/>
  </w:num>
  <w:num w:numId="12" w16cid:durableId="1269895957">
    <w:abstractNumId w:val="20"/>
  </w:num>
  <w:num w:numId="13" w16cid:durableId="1086538605">
    <w:abstractNumId w:val="12"/>
  </w:num>
  <w:num w:numId="14" w16cid:durableId="1757089828">
    <w:abstractNumId w:val="16"/>
  </w:num>
  <w:num w:numId="15" w16cid:durableId="390811538">
    <w:abstractNumId w:val="13"/>
  </w:num>
  <w:num w:numId="16" w16cid:durableId="501815636">
    <w:abstractNumId w:val="17"/>
  </w:num>
  <w:num w:numId="17" w16cid:durableId="1462382222">
    <w:abstractNumId w:val="15"/>
  </w:num>
  <w:num w:numId="18" w16cid:durableId="1122462245">
    <w:abstractNumId w:val="10"/>
  </w:num>
  <w:num w:numId="19" w16cid:durableId="1951743948">
    <w:abstractNumId w:val="19"/>
  </w:num>
  <w:num w:numId="20" w16cid:durableId="1125857021">
    <w:abstractNumId w:val="11"/>
  </w:num>
  <w:num w:numId="21" w16cid:durableId="1929775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77"/>
    <w:rsid w:val="00004F39"/>
    <w:rsid w:val="0002062E"/>
    <w:rsid w:val="00021A5E"/>
    <w:rsid w:val="00064714"/>
    <w:rsid w:val="000744A3"/>
    <w:rsid w:val="0009782A"/>
    <w:rsid w:val="000A0D31"/>
    <w:rsid w:val="000B42CE"/>
    <w:rsid w:val="000B79C6"/>
    <w:rsid w:val="000E01E6"/>
    <w:rsid w:val="00111F46"/>
    <w:rsid w:val="00115186"/>
    <w:rsid w:val="001206B9"/>
    <w:rsid w:val="00121B09"/>
    <w:rsid w:val="0012442E"/>
    <w:rsid w:val="00127558"/>
    <w:rsid w:val="001D3745"/>
    <w:rsid w:val="001E2DA2"/>
    <w:rsid w:val="001E7033"/>
    <w:rsid w:val="001F2802"/>
    <w:rsid w:val="0020280D"/>
    <w:rsid w:val="00207A7A"/>
    <w:rsid w:val="00217E36"/>
    <w:rsid w:val="00222361"/>
    <w:rsid w:val="0022794A"/>
    <w:rsid w:val="00241AB6"/>
    <w:rsid w:val="002548FE"/>
    <w:rsid w:val="0028156A"/>
    <w:rsid w:val="002828A5"/>
    <w:rsid w:val="00284725"/>
    <w:rsid w:val="00293282"/>
    <w:rsid w:val="002A7A4C"/>
    <w:rsid w:val="002B2EA8"/>
    <w:rsid w:val="002B757D"/>
    <w:rsid w:val="002C3EE0"/>
    <w:rsid w:val="002D14F7"/>
    <w:rsid w:val="002E53F0"/>
    <w:rsid w:val="00306857"/>
    <w:rsid w:val="003341C4"/>
    <w:rsid w:val="00340376"/>
    <w:rsid w:val="003576A3"/>
    <w:rsid w:val="003C012E"/>
    <w:rsid w:val="003E2970"/>
    <w:rsid w:val="003E5F80"/>
    <w:rsid w:val="003F47D0"/>
    <w:rsid w:val="003F572E"/>
    <w:rsid w:val="00415C27"/>
    <w:rsid w:val="00417F43"/>
    <w:rsid w:val="004211AA"/>
    <w:rsid w:val="00433709"/>
    <w:rsid w:val="004363AC"/>
    <w:rsid w:val="00447D89"/>
    <w:rsid w:val="00475F46"/>
    <w:rsid w:val="004857EE"/>
    <w:rsid w:val="00486FF2"/>
    <w:rsid w:val="004928CD"/>
    <w:rsid w:val="00492F50"/>
    <w:rsid w:val="004B70CF"/>
    <w:rsid w:val="004C3EE4"/>
    <w:rsid w:val="004E3A64"/>
    <w:rsid w:val="00502377"/>
    <w:rsid w:val="00543282"/>
    <w:rsid w:val="00545EBD"/>
    <w:rsid w:val="005E2E22"/>
    <w:rsid w:val="005E388B"/>
    <w:rsid w:val="005F430D"/>
    <w:rsid w:val="006039A6"/>
    <w:rsid w:val="00681958"/>
    <w:rsid w:val="00694DC6"/>
    <w:rsid w:val="006A54EE"/>
    <w:rsid w:val="006D32BF"/>
    <w:rsid w:val="006E0C31"/>
    <w:rsid w:val="006E7D40"/>
    <w:rsid w:val="0071663B"/>
    <w:rsid w:val="007518BA"/>
    <w:rsid w:val="0076504D"/>
    <w:rsid w:val="00776552"/>
    <w:rsid w:val="00782C60"/>
    <w:rsid w:val="007C03FE"/>
    <w:rsid w:val="007C4CC1"/>
    <w:rsid w:val="007E3977"/>
    <w:rsid w:val="007E3DA2"/>
    <w:rsid w:val="007E59B8"/>
    <w:rsid w:val="007F1014"/>
    <w:rsid w:val="007F70C7"/>
    <w:rsid w:val="00815754"/>
    <w:rsid w:val="008163BB"/>
    <w:rsid w:val="008362E3"/>
    <w:rsid w:val="00847604"/>
    <w:rsid w:val="00856377"/>
    <w:rsid w:val="008662C3"/>
    <w:rsid w:val="008B1C31"/>
    <w:rsid w:val="008E1F6A"/>
    <w:rsid w:val="008F11E2"/>
    <w:rsid w:val="008F7819"/>
    <w:rsid w:val="00901B25"/>
    <w:rsid w:val="0093794C"/>
    <w:rsid w:val="00937B95"/>
    <w:rsid w:val="00973159"/>
    <w:rsid w:val="0097602F"/>
    <w:rsid w:val="00986F49"/>
    <w:rsid w:val="009B4D16"/>
    <w:rsid w:val="009B5D1A"/>
    <w:rsid w:val="009B7F78"/>
    <w:rsid w:val="009C178D"/>
    <w:rsid w:val="009C2979"/>
    <w:rsid w:val="009C4C2A"/>
    <w:rsid w:val="009E35D4"/>
    <w:rsid w:val="00A401F5"/>
    <w:rsid w:val="00A42251"/>
    <w:rsid w:val="00A4257C"/>
    <w:rsid w:val="00A71C6F"/>
    <w:rsid w:val="00A7210B"/>
    <w:rsid w:val="00A768A5"/>
    <w:rsid w:val="00AA1FB1"/>
    <w:rsid w:val="00AB3DA1"/>
    <w:rsid w:val="00AC5E68"/>
    <w:rsid w:val="00AE383C"/>
    <w:rsid w:val="00AE400E"/>
    <w:rsid w:val="00AF5F3D"/>
    <w:rsid w:val="00AF6711"/>
    <w:rsid w:val="00B05513"/>
    <w:rsid w:val="00B108EC"/>
    <w:rsid w:val="00B26AD9"/>
    <w:rsid w:val="00B3103A"/>
    <w:rsid w:val="00B436C1"/>
    <w:rsid w:val="00B61B24"/>
    <w:rsid w:val="00B639BF"/>
    <w:rsid w:val="00B67756"/>
    <w:rsid w:val="00B81164"/>
    <w:rsid w:val="00BA2925"/>
    <w:rsid w:val="00BA35DF"/>
    <w:rsid w:val="00BA6F2F"/>
    <w:rsid w:val="00BB5990"/>
    <w:rsid w:val="00BD6544"/>
    <w:rsid w:val="00BF3396"/>
    <w:rsid w:val="00C01315"/>
    <w:rsid w:val="00C2029F"/>
    <w:rsid w:val="00C21982"/>
    <w:rsid w:val="00C24F5C"/>
    <w:rsid w:val="00C379BF"/>
    <w:rsid w:val="00C54FEF"/>
    <w:rsid w:val="00C5794C"/>
    <w:rsid w:val="00C70F03"/>
    <w:rsid w:val="00C714BC"/>
    <w:rsid w:val="00C72FC3"/>
    <w:rsid w:val="00C75EF4"/>
    <w:rsid w:val="00C800A5"/>
    <w:rsid w:val="00C955A6"/>
    <w:rsid w:val="00C97804"/>
    <w:rsid w:val="00CA1ACB"/>
    <w:rsid w:val="00CC547A"/>
    <w:rsid w:val="00CD58B1"/>
    <w:rsid w:val="00CE3DE5"/>
    <w:rsid w:val="00CF6E41"/>
    <w:rsid w:val="00D408C6"/>
    <w:rsid w:val="00D45C64"/>
    <w:rsid w:val="00D62B96"/>
    <w:rsid w:val="00D72788"/>
    <w:rsid w:val="00D90DD3"/>
    <w:rsid w:val="00DB6ADE"/>
    <w:rsid w:val="00E22010"/>
    <w:rsid w:val="00E3218E"/>
    <w:rsid w:val="00E43D07"/>
    <w:rsid w:val="00E5345A"/>
    <w:rsid w:val="00E63BE9"/>
    <w:rsid w:val="00E71350"/>
    <w:rsid w:val="00EA0C30"/>
    <w:rsid w:val="00EB452E"/>
    <w:rsid w:val="00EF2C92"/>
    <w:rsid w:val="00EF752D"/>
    <w:rsid w:val="00F102C7"/>
    <w:rsid w:val="00F13A12"/>
    <w:rsid w:val="00F34E5E"/>
    <w:rsid w:val="00F35603"/>
    <w:rsid w:val="00F50891"/>
    <w:rsid w:val="00F61570"/>
    <w:rsid w:val="00F65B53"/>
    <w:rsid w:val="00FA1ACC"/>
    <w:rsid w:val="00FA4874"/>
    <w:rsid w:val="00FB13A4"/>
    <w:rsid w:val="00FB32B3"/>
    <w:rsid w:val="00FB3F24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B7FD3"/>
  <w15:chartTrackingRefBased/>
  <w15:docId w15:val="{75F89CA0-77AC-4E05-941B-9E04605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21730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032348" w:themeColor="accent1" w:themeShade="BF"/>
        <w:insideH w:val="single" w:sz="4" w:space="0" w:color="032348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021730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021730" w:themeColor="accent1" w:themeShade="80" w:shadow="1"/>
        <w:left w:val="single" w:sz="2" w:space="10" w:color="021730" w:themeColor="accent1" w:themeShade="80" w:shadow="1"/>
        <w:bottom w:val="single" w:sz="2" w:space="10" w:color="021730" w:themeColor="accent1" w:themeShade="80" w:shadow="1"/>
        <w:right w:val="single" w:sz="2" w:space="10" w:color="021730" w:themeColor="accent1" w:themeShade="80" w:shadow="1"/>
      </w:pBdr>
      <w:ind w:left="1152" w:right="1152"/>
    </w:pPr>
    <w:rPr>
      <w:i/>
      <w:iCs/>
      <w:color w:val="02173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146194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</w:rPr>
      <w:tblPr/>
      <w:tcPr>
        <w:shd w:val="clear" w:color="auto" w:fill="63A6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A6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3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348" w:themeFill="accent1" w:themeFillShade="BF"/>
      </w:tc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shd w:val="clear" w:color="auto" w:fill="3D91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1EC" w:themeFill="accent2" w:themeFillTint="33"/>
    </w:tcPr>
    <w:tblStylePr w:type="firstRow">
      <w:rPr>
        <w:b/>
        <w:bCs/>
      </w:rPr>
      <w:tblPr/>
      <w:tcPr>
        <w:shd w:val="clear" w:color="auto" w:fill="F484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4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A6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A60" w:themeFill="accent2" w:themeFillShade="BF"/>
      </w:tc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</w:rPr>
      <w:tblPr/>
      <w:tcPr>
        <w:shd w:val="clear" w:color="auto" w:fill="87E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C9" w:themeFill="accent4" w:themeFillTint="33"/>
    </w:tcPr>
    <w:tblStylePr w:type="firstRow">
      <w:rPr>
        <w:b/>
        <w:bCs/>
      </w:rPr>
      <w:tblPr/>
      <w:tcPr>
        <w:shd w:val="clear" w:color="auto" w:fill="C6EA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A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F76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F7617" w:themeFill="accent4" w:themeFillShade="BF"/>
      </w:tc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shd w:val="clear" w:color="auto" w:fill="B8E47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6" w:themeFill="accent5" w:themeFillTint="33"/>
    </w:tcPr>
    <w:tblStylePr w:type="firstRow">
      <w:rPr>
        <w:b/>
        <w:bCs/>
      </w:rPr>
      <w:tblPr/>
      <w:tcPr>
        <w:shd w:val="clear" w:color="auto" w:fill="F5CA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59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5916" w:themeFill="accent5" w:themeFillShade="BF"/>
      </w:tc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FCF" w:themeFill="accent6" w:themeFillTint="33"/>
    </w:tcPr>
    <w:tblStylePr w:type="firstRow">
      <w:rPr>
        <w:b/>
        <w:bCs/>
      </w:rPr>
      <w:tblPr/>
      <w:tcPr>
        <w:shd w:val="clear" w:color="auto" w:fill="EEA0A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0A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1A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1A1A" w:themeFill="accent6" w:themeFillShade="BF"/>
      </w:tc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shd w:val="clear" w:color="auto" w:fill="EA898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9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B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E18" w:themeFill="accent4" w:themeFillShade="CC"/>
      </w:tcPr>
    </w:tblStylePr>
    <w:tblStylePr w:type="lastRow">
      <w:rPr>
        <w:b/>
        <w:bCs/>
        <w:color w:val="547E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863" w:themeFill="accent3" w:themeFillShade="CC"/>
      </w:tcPr>
    </w:tblStylePr>
    <w:tblStylePr w:type="lastRow">
      <w:rPr>
        <w:b/>
        <w:bCs/>
        <w:color w:val="1078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1C1C" w:themeFill="accent6" w:themeFillShade="CC"/>
      </w:tcPr>
    </w:tblStylePr>
    <w:tblStylePr w:type="lastRow">
      <w:rPr>
        <w:b/>
        <w:bCs/>
        <w:color w:val="9E1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5F17" w:themeFill="accent5" w:themeFillShade="CC"/>
      </w:tcPr>
    </w:tblStylePr>
    <w:tblStylePr w:type="lastRow">
      <w:rPr>
        <w:b/>
        <w:bCs/>
        <w:color w:val="CD5F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C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C3A" w:themeColor="accent1" w:themeShade="99"/>
          <w:insideV w:val="nil"/>
        </w:tcBorders>
        <w:shd w:val="clear" w:color="auto" w:fill="031C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C3A" w:themeFill="accent1" w:themeFillShade="99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3D91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A50E82" w:themeColor="accent2"/>
        <w:bottom w:val="single" w:sz="4" w:space="0" w:color="A50E82" w:themeColor="accent2"/>
        <w:right w:val="single" w:sz="4" w:space="0" w:color="A50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08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084D" w:themeColor="accent2" w:themeShade="99"/>
          <w:insideV w:val="nil"/>
        </w:tcBorders>
        <w:shd w:val="clear" w:color="auto" w:fill="6208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84D" w:themeFill="accent2" w:themeFillShade="99"/>
      </w:tcPr>
    </w:tblStylePr>
    <w:tblStylePr w:type="band1Vert">
      <w:tblPr/>
      <w:tcPr>
        <w:shd w:val="clear" w:color="auto" w:fill="F484DA" w:themeFill="accent2" w:themeFillTint="66"/>
      </w:tcPr>
    </w:tblStylePr>
    <w:tblStylePr w:type="band1Horz">
      <w:tblPr/>
      <w:tcPr>
        <w:shd w:val="clear" w:color="auto" w:fill="F266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9E1F" w:themeColor="accent4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A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A4A" w:themeColor="accent3" w:themeShade="99"/>
          <w:insideV w:val="nil"/>
        </w:tcBorders>
        <w:shd w:val="clear" w:color="auto" w:fill="0C5A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A4A" w:themeFill="accent3" w:themeFillShade="99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967C" w:themeColor="accent3"/>
        <w:left w:val="single" w:sz="4" w:space="0" w:color="6A9E1F" w:themeColor="accent4"/>
        <w:bottom w:val="single" w:sz="4" w:space="0" w:color="6A9E1F" w:themeColor="accent4"/>
        <w:right w:val="single" w:sz="4" w:space="0" w:color="6A9E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E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E12" w:themeColor="accent4" w:themeShade="99"/>
          <w:insideV w:val="nil"/>
        </w:tcBorders>
        <w:shd w:val="clear" w:color="auto" w:fill="3F5E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E12" w:themeFill="accent4" w:themeFillShade="99"/>
      </w:tcPr>
    </w:tblStylePr>
    <w:tblStylePr w:type="band1Vert">
      <w:tblPr/>
      <w:tcPr>
        <w:shd w:val="clear" w:color="auto" w:fill="C6EA93" w:themeFill="accent4" w:themeFillTint="66"/>
      </w:tcPr>
    </w:tblStylePr>
    <w:tblStylePr w:type="band1Horz">
      <w:tblPr/>
      <w:tcPr>
        <w:shd w:val="clear" w:color="auto" w:fill="B8E47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2324" w:themeColor="accent6"/>
        <w:left w:val="single" w:sz="4" w:space="0" w:color="E87D37" w:themeColor="accent5"/>
        <w:bottom w:val="single" w:sz="4" w:space="0" w:color="E87D37" w:themeColor="accent5"/>
        <w:right w:val="single" w:sz="4" w:space="0" w:color="E87D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47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4711" w:themeColor="accent5" w:themeShade="99"/>
          <w:insideV w:val="nil"/>
        </w:tcBorders>
        <w:shd w:val="clear" w:color="auto" w:fill="9A47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711" w:themeFill="accent5" w:themeFillShade="99"/>
      </w:tcPr>
    </w:tblStylePr>
    <w:tblStylePr w:type="band1Vert">
      <w:tblPr/>
      <w:tcPr>
        <w:shd w:val="clear" w:color="auto" w:fill="F5CAAE" w:themeFill="accent5" w:themeFillTint="66"/>
      </w:tcPr>
    </w:tblStylePr>
    <w:tblStylePr w:type="band1Horz">
      <w:tblPr/>
      <w:tcPr>
        <w:shd w:val="clear" w:color="auto" w:fill="F3BD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D37" w:themeColor="accent5"/>
        <w:left w:val="single" w:sz="4" w:space="0" w:color="C62324" w:themeColor="accent6"/>
        <w:bottom w:val="single" w:sz="4" w:space="0" w:color="C62324" w:themeColor="accent6"/>
        <w:right w:val="single" w:sz="4" w:space="0" w:color="C623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5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515" w:themeColor="accent6" w:themeShade="99"/>
          <w:insideV w:val="nil"/>
        </w:tcBorders>
        <w:shd w:val="clear" w:color="auto" w:fill="7615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15" w:themeFill="accent6" w:themeFillShade="99"/>
      </w:tcPr>
    </w:tblStylePr>
    <w:tblStylePr w:type="band1Vert">
      <w:tblPr/>
      <w:tcPr>
        <w:shd w:val="clear" w:color="auto" w:fill="EEA0A0" w:themeFill="accent6" w:themeFillTint="66"/>
      </w:tcPr>
    </w:tblStylePr>
    <w:tblStylePr w:type="band1Horz">
      <w:tblPr/>
      <w:tcPr>
        <w:shd w:val="clear" w:color="auto" w:fill="EA898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2F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7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3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7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A6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96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A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0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9E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E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76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D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B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59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23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1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1A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356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84DA" w:themeColor="accent2" w:themeTint="66"/>
        <w:left w:val="single" w:sz="4" w:space="0" w:color="F484DA" w:themeColor="accent2" w:themeTint="66"/>
        <w:bottom w:val="single" w:sz="4" w:space="0" w:color="F484DA" w:themeColor="accent2" w:themeTint="66"/>
        <w:right w:val="single" w:sz="4" w:space="0" w:color="F484DA" w:themeColor="accent2" w:themeTint="66"/>
        <w:insideH w:val="single" w:sz="4" w:space="0" w:color="F484DA" w:themeColor="accent2" w:themeTint="66"/>
        <w:insideV w:val="single" w:sz="4" w:space="0" w:color="F484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7EFDA" w:themeColor="accent3" w:themeTint="66"/>
        <w:left w:val="single" w:sz="4" w:space="0" w:color="87EFDA" w:themeColor="accent3" w:themeTint="66"/>
        <w:bottom w:val="single" w:sz="4" w:space="0" w:color="87EFDA" w:themeColor="accent3" w:themeTint="66"/>
        <w:right w:val="single" w:sz="4" w:space="0" w:color="87EFDA" w:themeColor="accent3" w:themeTint="66"/>
        <w:insideH w:val="single" w:sz="4" w:space="0" w:color="87EFDA" w:themeColor="accent3" w:themeTint="66"/>
        <w:insideV w:val="single" w:sz="4" w:space="0" w:color="87E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6EA93" w:themeColor="accent4" w:themeTint="66"/>
        <w:left w:val="single" w:sz="4" w:space="0" w:color="C6EA93" w:themeColor="accent4" w:themeTint="66"/>
        <w:bottom w:val="single" w:sz="4" w:space="0" w:color="C6EA93" w:themeColor="accent4" w:themeTint="66"/>
        <w:right w:val="single" w:sz="4" w:space="0" w:color="C6EA93" w:themeColor="accent4" w:themeTint="66"/>
        <w:insideH w:val="single" w:sz="4" w:space="0" w:color="C6EA93" w:themeColor="accent4" w:themeTint="66"/>
        <w:insideV w:val="single" w:sz="4" w:space="0" w:color="C6EA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5CAAE" w:themeColor="accent5" w:themeTint="66"/>
        <w:left w:val="single" w:sz="4" w:space="0" w:color="F5CAAE" w:themeColor="accent5" w:themeTint="66"/>
        <w:bottom w:val="single" w:sz="4" w:space="0" w:color="F5CAAE" w:themeColor="accent5" w:themeTint="66"/>
        <w:right w:val="single" w:sz="4" w:space="0" w:color="F5CAAE" w:themeColor="accent5" w:themeTint="66"/>
        <w:insideH w:val="single" w:sz="4" w:space="0" w:color="F5CAAE" w:themeColor="accent5" w:themeTint="66"/>
        <w:insideV w:val="single" w:sz="4" w:space="0" w:color="F5CA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EA0A0" w:themeColor="accent6" w:themeTint="66"/>
        <w:left w:val="single" w:sz="4" w:space="0" w:color="EEA0A0" w:themeColor="accent6" w:themeTint="66"/>
        <w:bottom w:val="single" w:sz="4" w:space="0" w:color="EEA0A0" w:themeColor="accent6" w:themeTint="66"/>
        <w:right w:val="single" w:sz="4" w:space="0" w:color="EEA0A0" w:themeColor="accent6" w:themeTint="66"/>
        <w:insideH w:val="single" w:sz="4" w:space="0" w:color="EEA0A0" w:themeColor="accent6" w:themeTint="66"/>
        <w:insideV w:val="single" w:sz="4" w:space="0" w:color="EEA0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167AF3" w:themeColor="accent1" w:themeTint="99"/>
        <w:bottom w:val="single" w:sz="2" w:space="0" w:color="167AF3" w:themeColor="accent1" w:themeTint="99"/>
        <w:insideH w:val="single" w:sz="2" w:space="0" w:color="167AF3" w:themeColor="accent1" w:themeTint="99"/>
        <w:insideV w:val="single" w:sz="2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7A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EF47C8" w:themeColor="accent2" w:themeTint="99"/>
        <w:bottom w:val="single" w:sz="2" w:space="0" w:color="EF47C8" w:themeColor="accent2" w:themeTint="99"/>
        <w:insideH w:val="single" w:sz="2" w:space="0" w:color="EF47C8" w:themeColor="accent2" w:themeTint="99"/>
        <w:insideV w:val="single" w:sz="2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47C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4BE7C7" w:themeColor="accent3" w:themeTint="99"/>
        <w:bottom w:val="single" w:sz="2" w:space="0" w:color="4BE7C7" w:themeColor="accent3" w:themeTint="99"/>
        <w:insideH w:val="single" w:sz="2" w:space="0" w:color="4BE7C7" w:themeColor="accent3" w:themeTint="99"/>
        <w:insideV w:val="single" w:sz="2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E7C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ADF5D" w:themeColor="accent4" w:themeTint="99"/>
        <w:bottom w:val="single" w:sz="2" w:space="0" w:color="AADF5D" w:themeColor="accent4" w:themeTint="99"/>
        <w:insideH w:val="single" w:sz="2" w:space="0" w:color="AADF5D" w:themeColor="accent4" w:themeTint="99"/>
        <w:insideV w:val="single" w:sz="2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DF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1B086" w:themeColor="accent5" w:themeTint="99"/>
        <w:bottom w:val="single" w:sz="2" w:space="0" w:color="F1B086" w:themeColor="accent5" w:themeTint="99"/>
        <w:insideH w:val="single" w:sz="2" w:space="0" w:color="F1B086" w:themeColor="accent5" w:themeTint="99"/>
        <w:insideV w:val="single" w:sz="2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E67172" w:themeColor="accent6" w:themeTint="99"/>
        <w:bottom w:val="single" w:sz="2" w:space="0" w:color="E67172" w:themeColor="accent6" w:themeTint="99"/>
        <w:insideH w:val="single" w:sz="2" w:space="0" w:color="E67172" w:themeColor="accent6" w:themeTint="99"/>
        <w:insideV w:val="single" w:sz="2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17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bottom w:val="single" w:sz="4" w:space="0" w:color="EF47C8" w:themeColor="accent2" w:themeTint="99"/>
        </w:tcBorders>
      </w:tcPr>
    </w:tblStylePr>
    <w:tblStylePr w:type="nwCell">
      <w:tblPr/>
      <w:tcPr>
        <w:tcBorders>
          <w:bottom w:val="single" w:sz="4" w:space="0" w:color="EF47C8" w:themeColor="accent2" w:themeTint="99"/>
        </w:tcBorders>
      </w:tcPr>
    </w:tblStylePr>
    <w:tblStylePr w:type="seCell">
      <w:tblPr/>
      <w:tcPr>
        <w:tcBorders>
          <w:top w:val="single" w:sz="4" w:space="0" w:color="EF47C8" w:themeColor="accent2" w:themeTint="99"/>
        </w:tcBorders>
      </w:tcPr>
    </w:tblStylePr>
    <w:tblStylePr w:type="swCell">
      <w:tblPr/>
      <w:tcPr>
        <w:tcBorders>
          <w:top w:val="single" w:sz="4" w:space="0" w:color="EF47C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bottom w:val="single" w:sz="4" w:space="0" w:color="4BE7C7" w:themeColor="accent3" w:themeTint="99"/>
        </w:tcBorders>
      </w:tcPr>
    </w:tblStylePr>
    <w:tblStylePr w:type="nwCell">
      <w:tblPr/>
      <w:tcPr>
        <w:tcBorders>
          <w:bottom w:val="single" w:sz="4" w:space="0" w:color="4BE7C7" w:themeColor="accent3" w:themeTint="99"/>
        </w:tcBorders>
      </w:tcPr>
    </w:tblStylePr>
    <w:tblStylePr w:type="seCell">
      <w:tblPr/>
      <w:tcPr>
        <w:tcBorders>
          <w:top w:val="single" w:sz="4" w:space="0" w:color="4BE7C7" w:themeColor="accent3" w:themeTint="99"/>
        </w:tcBorders>
      </w:tcPr>
    </w:tblStylePr>
    <w:tblStylePr w:type="swCell">
      <w:tblPr/>
      <w:tcPr>
        <w:tcBorders>
          <w:top w:val="single" w:sz="4" w:space="0" w:color="4BE7C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bottom w:val="single" w:sz="4" w:space="0" w:color="AADF5D" w:themeColor="accent4" w:themeTint="99"/>
        </w:tcBorders>
      </w:tcPr>
    </w:tblStylePr>
    <w:tblStylePr w:type="nwCell">
      <w:tblPr/>
      <w:tcPr>
        <w:tcBorders>
          <w:bottom w:val="single" w:sz="4" w:space="0" w:color="AADF5D" w:themeColor="accent4" w:themeTint="99"/>
        </w:tcBorders>
      </w:tcPr>
    </w:tblStylePr>
    <w:tblStylePr w:type="seCell">
      <w:tblPr/>
      <w:tcPr>
        <w:tcBorders>
          <w:top w:val="single" w:sz="4" w:space="0" w:color="AADF5D" w:themeColor="accent4" w:themeTint="99"/>
        </w:tcBorders>
      </w:tcPr>
    </w:tblStylePr>
    <w:tblStylePr w:type="swCell">
      <w:tblPr/>
      <w:tcPr>
        <w:tcBorders>
          <w:top w:val="single" w:sz="4" w:space="0" w:color="AADF5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bottom w:val="single" w:sz="4" w:space="0" w:color="F1B086" w:themeColor="accent5" w:themeTint="99"/>
        </w:tcBorders>
      </w:tcPr>
    </w:tblStylePr>
    <w:tblStylePr w:type="nwCell">
      <w:tblPr/>
      <w:tcPr>
        <w:tcBorders>
          <w:bottom w:val="single" w:sz="4" w:space="0" w:color="F1B086" w:themeColor="accent5" w:themeTint="99"/>
        </w:tcBorders>
      </w:tcPr>
    </w:tblStylePr>
    <w:tblStylePr w:type="seCell">
      <w:tblPr/>
      <w:tcPr>
        <w:tcBorders>
          <w:top w:val="single" w:sz="4" w:space="0" w:color="F1B086" w:themeColor="accent5" w:themeTint="99"/>
        </w:tcBorders>
      </w:tcPr>
    </w:tblStylePr>
    <w:tblStylePr w:type="swCell">
      <w:tblPr/>
      <w:tcPr>
        <w:tcBorders>
          <w:top w:val="single" w:sz="4" w:space="0" w:color="F1B0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D37" w:themeColor="accent5"/>
          <w:left w:val="single" w:sz="4" w:space="0" w:color="E87D37" w:themeColor="accent5"/>
          <w:bottom w:val="single" w:sz="4" w:space="0" w:color="E87D37" w:themeColor="accent5"/>
          <w:right w:val="single" w:sz="4" w:space="0" w:color="E87D37" w:themeColor="accent5"/>
          <w:insideH w:val="nil"/>
          <w:insideV w:val="nil"/>
        </w:tcBorders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  <w:insideV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1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E82" w:themeFill="accent2"/>
      </w:tcPr>
    </w:tblStylePr>
    <w:tblStylePr w:type="band1Vert">
      <w:tblPr/>
      <w:tcPr>
        <w:shd w:val="clear" w:color="auto" w:fill="F484DA" w:themeFill="accent2" w:themeFillTint="66"/>
      </w:tcPr>
    </w:tblStylePr>
    <w:tblStylePr w:type="band1Horz">
      <w:tblPr/>
      <w:tcPr>
        <w:shd w:val="clear" w:color="auto" w:fill="F484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967C" w:themeFill="accent3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87E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9E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9E1F" w:themeFill="accent4"/>
      </w:tcPr>
    </w:tblStylePr>
    <w:tblStylePr w:type="band1Vert">
      <w:tblPr/>
      <w:tcPr>
        <w:shd w:val="clear" w:color="auto" w:fill="C6EA93" w:themeFill="accent4" w:themeFillTint="66"/>
      </w:tcPr>
    </w:tblStylePr>
    <w:tblStylePr w:type="band1Horz">
      <w:tblPr/>
      <w:tcPr>
        <w:shd w:val="clear" w:color="auto" w:fill="C6EA9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D37" w:themeFill="accent5"/>
      </w:tcPr>
    </w:tblStylePr>
    <w:tblStylePr w:type="band1Vert">
      <w:tblPr/>
      <w:tcPr>
        <w:shd w:val="clear" w:color="auto" w:fill="F5CAAE" w:themeFill="accent5" w:themeFillTint="66"/>
      </w:tcPr>
    </w:tblStylePr>
    <w:tblStylePr w:type="band1Horz">
      <w:tblPr/>
      <w:tcPr>
        <w:shd w:val="clear" w:color="auto" w:fill="F5CA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F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2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2324" w:themeFill="accent6"/>
      </w:tcPr>
    </w:tblStylePr>
    <w:tblStylePr w:type="band1Vert">
      <w:tblPr/>
      <w:tcPr>
        <w:shd w:val="clear" w:color="auto" w:fill="EEA0A0" w:themeFill="accent6" w:themeFillTint="66"/>
      </w:tcPr>
    </w:tblStylePr>
    <w:tblStylePr w:type="band1Horz">
      <w:tblPr/>
      <w:tcPr>
        <w:shd w:val="clear" w:color="auto" w:fill="EEA0A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bottom w:val="single" w:sz="4" w:space="0" w:color="EF47C8" w:themeColor="accent2" w:themeTint="99"/>
        </w:tcBorders>
      </w:tcPr>
    </w:tblStylePr>
    <w:tblStylePr w:type="nwCell">
      <w:tblPr/>
      <w:tcPr>
        <w:tcBorders>
          <w:bottom w:val="single" w:sz="4" w:space="0" w:color="EF47C8" w:themeColor="accent2" w:themeTint="99"/>
        </w:tcBorders>
      </w:tcPr>
    </w:tblStylePr>
    <w:tblStylePr w:type="seCell">
      <w:tblPr/>
      <w:tcPr>
        <w:tcBorders>
          <w:top w:val="single" w:sz="4" w:space="0" w:color="EF47C8" w:themeColor="accent2" w:themeTint="99"/>
        </w:tcBorders>
      </w:tcPr>
    </w:tblStylePr>
    <w:tblStylePr w:type="swCell">
      <w:tblPr/>
      <w:tcPr>
        <w:tcBorders>
          <w:top w:val="single" w:sz="4" w:space="0" w:color="EF47C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bottom w:val="single" w:sz="4" w:space="0" w:color="4BE7C7" w:themeColor="accent3" w:themeTint="99"/>
        </w:tcBorders>
      </w:tcPr>
    </w:tblStylePr>
    <w:tblStylePr w:type="nwCell">
      <w:tblPr/>
      <w:tcPr>
        <w:tcBorders>
          <w:bottom w:val="single" w:sz="4" w:space="0" w:color="4BE7C7" w:themeColor="accent3" w:themeTint="99"/>
        </w:tcBorders>
      </w:tcPr>
    </w:tblStylePr>
    <w:tblStylePr w:type="seCell">
      <w:tblPr/>
      <w:tcPr>
        <w:tcBorders>
          <w:top w:val="single" w:sz="4" w:space="0" w:color="4BE7C7" w:themeColor="accent3" w:themeTint="99"/>
        </w:tcBorders>
      </w:tcPr>
    </w:tblStylePr>
    <w:tblStylePr w:type="swCell">
      <w:tblPr/>
      <w:tcPr>
        <w:tcBorders>
          <w:top w:val="single" w:sz="4" w:space="0" w:color="4BE7C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bottom w:val="single" w:sz="4" w:space="0" w:color="AADF5D" w:themeColor="accent4" w:themeTint="99"/>
        </w:tcBorders>
      </w:tcPr>
    </w:tblStylePr>
    <w:tblStylePr w:type="nwCell">
      <w:tblPr/>
      <w:tcPr>
        <w:tcBorders>
          <w:bottom w:val="single" w:sz="4" w:space="0" w:color="AADF5D" w:themeColor="accent4" w:themeTint="99"/>
        </w:tcBorders>
      </w:tcPr>
    </w:tblStylePr>
    <w:tblStylePr w:type="seCell">
      <w:tblPr/>
      <w:tcPr>
        <w:tcBorders>
          <w:top w:val="single" w:sz="4" w:space="0" w:color="AADF5D" w:themeColor="accent4" w:themeTint="99"/>
        </w:tcBorders>
      </w:tcPr>
    </w:tblStylePr>
    <w:tblStylePr w:type="swCell">
      <w:tblPr/>
      <w:tcPr>
        <w:tcBorders>
          <w:top w:val="single" w:sz="4" w:space="0" w:color="AADF5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bottom w:val="single" w:sz="4" w:space="0" w:color="F1B086" w:themeColor="accent5" w:themeTint="99"/>
        </w:tcBorders>
      </w:tcPr>
    </w:tblStylePr>
    <w:tblStylePr w:type="nwCell">
      <w:tblPr/>
      <w:tcPr>
        <w:tcBorders>
          <w:bottom w:val="single" w:sz="4" w:space="0" w:color="F1B086" w:themeColor="accent5" w:themeTint="99"/>
        </w:tcBorders>
      </w:tcPr>
    </w:tblStylePr>
    <w:tblStylePr w:type="seCell">
      <w:tblPr/>
      <w:tcPr>
        <w:tcBorders>
          <w:top w:val="single" w:sz="4" w:space="0" w:color="F1B086" w:themeColor="accent5" w:themeTint="99"/>
        </w:tcBorders>
      </w:tcPr>
    </w:tblStylePr>
    <w:tblStylePr w:type="swCell">
      <w:tblPr/>
      <w:tcPr>
        <w:tcBorders>
          <w:top w:val="single" w:sz="4" w:space="0" w:color="F1B0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7604"/>
    <w:rPr>
      <w:color w:val="0D2E4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02173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021730" w:themeColor="accent1" w:themeShade="80"/>
        <w:bottom w:val="single" w:sz="4" w:space="10" w:color="021730" w:themeColor="accent1" w:themeShade="80"/>
      </w:pBdr>
      <w:spacing w:before="360" w:after="360"/>
      <w:jc w:val="center"/>
    </w:pPr>
    <w:rPr>
      <w:i/>
      <w:iCs/>
      <w:color w:val="02173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021730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02173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1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  <w:shd w:val="clear" w:color="auto" w:fill="9EC8FA" w:themeFill="accent1" w:themeFillTint="3F"/>
      </w:tcPr>
    </w:tblStylePr>
    <w:tblStylePr w:type="band2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  <w:insideH w:val="single" w:sz="8" w:space="0" w:color="A50E82" w:themeColor="accent2"/>
        <w:insideV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18" w:space="0" w:color="A50E82" w:themeColor="accent2"/>
          <w:right w:val="single" w:sz="8" w:space="0" w:color="A50E82" w:themeColor="accent2"/>
          <w:insideH w:val="nil"/>
          <w:insideV w:val="single" w:sz="8" w:space="0" w:color="A50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H w:val="nil"/>
          <w:insideV w:val="single" w:sz="8" w:space="0" w:color="A50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band1Vert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  <w:shd w:val="clear" w:color="auto" w:fill="F8B3E8" w:themeFill="accent2" w:themeFillTint="3F"/>
      </w:tcPr>
    </w:tblStylePr>
    <w:tblStylePr w:type="band1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V w:val="single" w:sz="8" w:space="0" w:color="A50E82" w:themeColor="accent2"/>
        </w:tcBorders>
        <w:shd w:val="clear" w:color="auto" w:fill="F8B3E8" w:themeFill="accent2" w:themeFillTint="3F"/>
      </w:tcPr>
    </w:tblStylePr>
    <w:tblStylePr w:type="band2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V w:val="single" w:sz="8" w:space="0" w:color="A50E8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1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  <w:shd w:val="clear" w:color="auto" w:fill="B4F5E8" w:themeFill="accent3" w:themeFillTint="3F"/>
      </w:tcPr>
    </w:tblStylePr>
    <w:tblStylePr w:type="band2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  <w:insideH w:val="single" w:sz="8" w:space="0" w:color="6A9E1F" w:themeColor="accent4"/>
        <w:insideV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18" w:space="0" w:color="6A9E1F" w:themeColor="accent4"/>
          <w:right w:val="single" w:sz="8" w:space="0" w:color="6A9E1F" w:themeColor="accent4"/>
          <w:insideH w:val="nil"/>
          <w:insideV w:val="single" w:sz="8" w:space="0" w:color="6A9E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H w:val="nil"/>
          <w:insideV w:val="single" w:sz="8" w:space="0" w:color="6A9E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band1Vert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  <w:shd w:val="clear" w:color="auto" w:fill="DCF2BC" w:themeFill="accent4" w:themeFillTint="3F"/>
      </w:tcPr>
    </w:tblStylePr>
    <w:tblStylePr w:type="band1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V w:val="single" w:sz="8" w:space="0" w:color="6A9E1F" w:themeColor="accent4"/>
        </w:tcBorders>
        <w:shd w:val="clear" w:color="auto" w:fill="DCF2BC" w:themeFill="accent4" w:themeFillTint="3F"/>
      </w:tcPr>
    </w:tblStylePr>
    <w:tblStylePr w:type="band2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V w:val="single" w:sz="8" w:space="0" w:color="6A9E1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1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  <w:shd w:val="clear" w:color="auto" w:fill="F9DECD" w:themeFill="accent5" w:themeFillTint="3F"/>
      </w:tcPr>
    </w:tblStylePr>
    <w:tblStylePr w:type="band2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  <w:insideH w:val="single" w:sz="8" w:space="0" w:color="C62324" w:themeColor="accent6"/>
        <w:insideV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18" w:space="0" w:color="C62324" w:themeColor="accent6"/>
          <w:right w:val="single" w:sz="8" w:space="0" w:color="C62324" w:themeColor="accent6"/>
          <w:insideH w:val="nil"/>
          <w:insideV w:val="single" w:sz="8" w:space="0" w:color="C623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H w:val="nil"/>
          <w:insideV w:val="single" w:sz="8" w:space="0" w:color="C623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band1Vert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V w:val="single" w:sz="8" w:space="0" w:color="C62324" w:themeColor="accent6"/>
        </w:tcBorders>
        <w:shd w:val="clear" w:color="auto" w:fill="F4C4C4" w:themeFill="accent6" w:themeFillTint="3F"/>
      </w:tcPr>
    </w:tblStylePr>
    <w:tblStylePr w:type="band2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V w:val="single" w:sz="8" w:space="0" w:color="C623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band1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band1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band1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7B0A60" w:themeColor="accent2" w:themeShade="BF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0F705C" w:themeColor="accent3" w:themeShade="BF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4F7617" w:themeColor="accent4" w:themeShade="BF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C05916" w:themeColor="accent5" w:themeShade="BF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  <w:tblBorders>
        <w:top w:val="single" w:sz="8" w:space="0" w:color="C62324" w:themeColor="accent6"/>
        <w:bottom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2324" w:themeColor="accent6"/>
          <w:left w:val="nil"/>
          <w:bottom w:val="single" w:sz="8" w:space="0" w:color="C623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2324" w:themeColor="accent6"/>
          <w:left w:val="nil"/>
          <w:bottom w:val="single" w:sz="8" w:space="0" w:color="C623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bottom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F47C8" w:themeColor="accent2" w:themeTint="99"/>
        <w:bottom w:val="single" w:sz="4" w:space="0" w:color="EF47C8" w:themeColor="accent2" w:themeTint="99"/>
        <w:insideH w:val="single" w:sz="4" w:space="0" w:color="EF47C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BE7C7" w:themeColor="accent3" w:themeTint="99"/>
        <w:bottom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ADF5D" w:themeColor="accent4" w:themeTint="99"/>
        <w:bottom w:val="single" w:sz="4" w:space="0" w:color="AADF5D" w:themeColor="accent4" w:themeTint="99"/>
        <w:insideH w:val="single" w:sz="4" w:space="0" w:color="AADF5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1B086" w:themeColor="accent5" w:themeTint="99"/>
        <w:bottom w:val="single" w:sz="4" w:space="0" w:color="F1B086" w:themeColor="accent5" w:themeTint="99"/>
        <w:insideH w:val="single" w:sz="4" w:space="0" w:color="F1B0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67172" w:themeColor="accent6" w:themeTint="99"/>
        <w:bottom w:val="single" w:sz="4" w:space="0" w:color="E67172" w:themeColor="accent6" w:themeTint="99"/>
        <w:insideH w:val="single" w:sz="4" w:space="0" w:color="E6717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0E82" w:themeColor="accent2"/>
        <w:left w:val="single" w:sz="4" w:space="0" w:color="A50E82" w:themeColor="accent2"/>
        <w:bottom w:val="single" w:sz="4" w:space="0" w:color="A50E82" w:themeColor="accent2"/>
        <w:right w:val="single" w:sz="4" w:space="0" w:color="A50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E82" w:themeColor="accent2"/>
          <w:right w:val="single" w:sz="4" w:space="0" w:color="A50E82" w:themeColor="accent2"/>
        </w:tcBorders>
      </w:tcPr>
    </w:tblStylePr>
    <w:tblStylePr w:type="band1Horz">
      <w:tblPr/>
      <w:tcPr>
        <w:tcBorders>
          <w:top w:val="single" w:sz="4" w:space="0" w:color="A50E82" w:themeColor="accent2"/>
          <w:bottom w:val="single" w:sz="4" w:space="0" w:color="A50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E82" w:themeColor="accent2"/>
          <w:left w:val="nil"/>
        </w:tcBorders>
      </w:tcPr>
    </w:tblStylePr>
    <w:tblStylePr w:type="swCell">
      <w:tblPr/>
      <w:tcPr>
        <w:tcBorders>
          <w:top w:val="double" w:sz="4" w:space="0" w:color="A50E8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4967C" w:themeColor="accent3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967C" w:themeColor="accent3"/>
          <w:right w:val="single" w:sz="4" w:space="0" w:color="14967C" w:themeColor="accent3"/>
        </w:tcBorders>
      </w:tcPr>
    </w:tblStylePr>
    <w:tblStylePr w:type="band1Horz">
      <w:tblPr/>
      <w:tcPr>
        <w:tcBorders>
          <w:top w:val="single" w:sz="4" w:space="0" w:color="14967C" w:themeColor="accent3"/>
          <w:bottom w:val="single" w:sz="4" w:space="0" w:color="1496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967C" w:themeColor="accent3"/>
          <w:left w:val="nil"/>
        </w:tcBorders>
      </w:tcPr>
    </w:tblStylePr>
    <w:tblStylePr w:type="swCell">
      <w:tblPr/>
      <w:tcPr>
        <w:tcBorders>
          <w:top w:val="double" w:sz="4" w:space="0" w:color="1496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A9E1F" w:themeColor="accent4"/>
        <w:left w:val="single" w:sz="4" w:space="0" w:color="6A9E1F" w:themeColor="accent4"/>
        <w:bottom w:val="single" w:sz="4" w:space="0" w:color="6A9E1F" w:themeColor="accent4"/>
        <w:right w:val="single" w:sz="4" w:space="0" w:color="6A9E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9E1F" w:themeColor="accent4"/>
          <w:right w:val="single" w:sz="4" w:space="0" w:color="6A9E1F" w:themeColor="accent4"/>
        </w:tcBorders>
      </w:tcPr>
    </w:tblStylePr>
    <w:tblStylePr w:type="band1Horz">
      <w:tblPr/>
      <w:tcPr>
        <w:tcBorders>
          <w:top w:val="single" w:sz="4" w:space="0" w:color="6A9E1F" w:themeColor="accent4"/>
          <w:bottom w:val="single" w:sz="4" w:space="0" w:color="6A9E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9E1F" w:themeColor="accent4"/>
          <w:left w:val="nil"/>
        </w:tcBorders>
      </w:tcPr>
    </w:tblStylePr>
    <w:tblStylePr w:type="swCell">
      <w:tblPr/>
      <w:tcPr>
        <w:tcBorders>
          <w:top w:val="double" w:sz="4" w:space="0" w:color="6A9E1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87D37" w:themeColor="accent5"/>
        <w:left w:val="single" w:sz="4" w:space="0" w:color="E87D37" w:themeColor="accent5"/>
        <w:bottom w:val="single" w:sz="4" w:space="0" w:color="E87D37" w:themeColor="accent5"/>
        <w:right w:val="single" w:sz="4" w:space="0" w:color="E87D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D37" w:themeColor="accent5"/>
          <w:right w:val="single" w:sz="4" w:space="0" w:color="E87D37" w:themeColor="accent5"/>
        </w:tcBorders>
      </w:tcPr>
    </w:tblStylePr>
    <w:tblStylePr w:type="band1Horz">
      <w:tblPr/>
      <w:tcPr>
        <w:tcBorders>
          <w:top w:val="single" w:sz="4" w:space="0" w:color="E87D37" w:themeColor="accent5"/>
          <w:bottom w:val="single" w:sz="4" w:space="0" w:color="E87D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D37" w:themeColor="accent5"/>
          <w:left w:val="nil"/>
        </w:tcBorders>
      </w:tcPr>
    </w:tblStylePr>
    <w:tblStylePr w:type="swCell">
      <w:tblPr/>
      <w:tcPr>
        <w:tcBorders>
          <w:top w:val="double" w:sz="4" w:space="0" w:color="E87D3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62324" w:themeColor="accent6"/>
        <w:left w:val="single" w:sz="4" w:space="0" w:color="C62324" w:themeColor="accent6"/>
        <w:bottom w:val="single" w:sz="4" w:space="0" w:color="C62324" w:themeColor="accent6"/>
        <w:right w:val="single" w:sz="4" w:space="0" w:color="C623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2324" w:themeColor="accent6"/>
          <w:right w:val="single" w:sz="4" w:space="0" w:color="C62324" w:themeColor="accent6"/>
        </w:tcBorders>
      </w:tcPr>
    </w:tblStylePr>
    <w:tblStylePr w:type="band1Horz">
      <w:tblPr/>
      <w:tcPr>
        <w:tcBorders>
          <w:top w:val="single" w:sz="4" w:space="0" w:color="C62324" w:themeColor="accent6"/>
          <w:bottom w:val="single" w:sz="4" w:space="0" w:color="C623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2324" w:themeColor="accent6"/>
          <w:left w:val="nil"/>
        </w:tcBorders>
      </w:tcPr>
    </w:tblStylePr>
    <w:tblStylePr w:type="swCell">
      <w:tblPr/>
      <w:tcPr>
        <w:tcBorders>
          <w:top w:val="double" w:sz="4" w:space="0" w:color="C623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D37" w:themeColor="accent5"/>
          <w:left w:val="single" w:sz="4" w:space="0" w:color="E87D37" w:themeColor="accent5"/>
          <w:bottom w:val="single" w:sz="4" w:space="0" w:color="E87D37" w:themeColor="accent5"/>
          <w:right w:val="single" w:sz="4" w:space="0" w:color="E87D37" w:themeColor="accent5"/>
          <w:insideH w:val="nil"/>
        </w:tcBorders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tblBorders>
    </w:tblPr>
    <w:tcPr>
      <w:shd w:val="clear" w:color="auto" w:fill="052F6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E82" w:themeColor="accent2"/>
        <w:left w:val="single" w:sz="24" w:space="0" w:color="A50E82" w:themeColor="accent2"/>
        <w:bottom w:val="single" w:sz="24" w:space="0" w:color="A50E82" w:themeColor="accent2"/>
        <w:right w:val="single" w:sz="24" w:space="0" w:color="A50E82" w:themeColor="accent2"/>
      </w:tblBorders>
    </w:tblPr>
    <w:tcPr>
      <w:shd w:val="clear" w:color="auto" w:fill="A50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967C" w:themeColor="accent3"/>
        <w:left w:val="single" w:sz="24" w:space="0" w:color="14967C" w:themeColor="accent3"/>
        <w:bottom w:val="single" w:sz="24" w:space="0" w:color="14967C" w:themeColor="accent3"/>
        <w:right w:val="single" w:sz="24" w:space="0" w:color="14967C" w:themeColor="accent3"/>
      </w:tblBorders>
    </w:tblPr>
    <w:tcPr>
      <w:shd w:val="clear" w:color="auto" w:fill="1496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9E1F" w:themeColor="accent4"/>
        <w:left w:val="single" w:sz="24" w:space="0" w:color="6A9E1F" w:themeColor="accent4"/>
        <w:bottom w:val="single" w:sz="24" w:space="0" w:color="6A9E1F" w:themeColor="accent4"/>
        <w:right w:val="single" w:sz="24" w:space="0" w:color="6A9E1F" w:themeColor="accent4"/>
      </w:tblBorders>
    </w:tblPr>
    <w:tcPr>
      <w:shd w:val="clear" w:color="auto" w:fill="6A9E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D37" w:themeColor="accent5"/>
        <w:left w:val="single" w:sz="24" w:space="0" w:color="E87D37" w:themeColor="accent5"/>
        <w:bottom w:val="single" w:sz="24" w:space="0" w:color="E87D37" w:themeColor="accent5"/>
        <w:right w:val="single" w:sz="24" w:space="0" w:color="E87D37" w:themeColor="accent5"/>
      </w:tblBorders>
    </w:tblPr>
    <w:tcPr>
      <w:shd w:val="clear" w:color="auto" w:fill="E87D3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2324" w:themeColor="accent6"/>
        <w:left w:val="single" w:sz="24" w:space="0" w:color="C62324" w:themeColor="accent6"/>
        <w:bottom w:val="single" w:sz="24" w:space="0" w:color="C62324" w:themeColor="accent6"/>
        <w:right w:val="single" w:sz="24" w:space="0" w:color="C62324" w:themeColor="accent6"/>
      </w:tblBorders>
    </w:tblPr>
    <w:tcPr>
      <w:shd w:val="clear" w:color="auto" w:fill="C623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052F61" w:themeColor="accent1"/>
        <w:bottom w:val="single" w:sz="4" w:space="0" w:color="052F6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2F6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A50E82" w:themeColor="accent2"/>
        <w:bottom w:val="single" w:sz="4" w:space="0" w:color="A50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14967C" w:themeColor="accent3"/>
        <w:bottom w:val="single" w:sz="4" w:space="0" w:color="1496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496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6A9E1F" w:themeColor="accent4"/>
        <w:bottom w:val="single" w:sz="4" w:space="0" w:color="6A9E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9E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E87D37" w:themeColor="accent5"/>
        <w:bottom w:val="single" w:sz="4" w:space="0" w:color="E87D3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7D3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C62324" w:themeColor="accent6"/>
        <w:bottom w:val="single" w:sz="4" w:space="0" w:color="C623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23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2F6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2F6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2F6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2F6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7B0A6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0F70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96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96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96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96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4F76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9E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9E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9E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9E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C0591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D3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D3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D3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D3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23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23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23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23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  <w:insideV w:val="single" w:sz="8" w:space="0" w:color="0A5DC2" w:themeColor="accent1" w:themeTint="BF"/>
      </w:tblBorders>
    </w:tblPr>
    <w:tcPr>
      <w:shd w:val="clear" w:color="auto" w:fill="9EC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5D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shd w:val="clear" w:color="auto" w:fill="3D91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  <w:insideV w:val="single" w:sz="8" w:space="0" w:color="EB1ABA" w:themeColor="accent2" w:themeTint="BF"/>
      </w:tblBorders>
    </w:tblPr>
    <w:tcPr>
      <w:shd w:val="clear" w:color="auto" w:fill="F8B3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1A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  <w:insideV w:val="single" w:sz="8" w:space="0" w:color="1EE1BA" w:themeColor="accent3" w:themeTint="BF"/>
      </w:tblBorders>
    </w:tblPr>
    <w:tcPr>
      <w:shd w:val="clear" w:color="auto" w:fill="B4F5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E1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  <w:insideV w:val="single" w:sz="8" w:space="0" w:color="94D735" w:themeColor="accent4" w:themeTint="BF"/>
      </w:tblBorders>
    </w:tblPr>
    <w:tcPr>
      <w:shd w:val="clear" w:color="auto" w:fill="DCF2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D73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shd w:val="clear" w:color="auto" w:fill="B8E47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  <w:insideV w:val="single" w:sz="8" w:space="0" w:color="ED9C68" w:themeColor="accent5" w:themeTint="BF"/>
      </w:tblBorders>
    </w:tblPr>
    <w:tcPr>
      <w:shd w:val="clear" w:color="auto" w:fill="F9D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  <w:insideV w:val="single" w:sz="8" w:space="0" w:color="DF4E4F" w:themeColor="accent6" w:themeTint="BF"/>
      </w:tblBorders>
    </w:tblPr>
    <w:tcPr>
      <w:shd w:val="clear" w:color="auto" w:fill="F4C4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4E4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shd w:val="clear" w:color="auto" w:fill="EA898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cPr>
      <w:shd w:val="clear" w:color="auto" w:fill="9EC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2FB" w:themeFill="accent1" w:themeFillTint="33"/>
      </w:tc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tcBorders>
          <w:insideH w:val="single" w:sz="6" w:space="0" w:color="052F61" w:themeColor="accent1"/>
          <w:insideV w:val="single" w:sz="6" w:space="0" w:color="052F61" w:themeColor="accent1"/>
        </w:tcBorders>
        <w:shd w:val="clear" w:color="auto" w:fill="3D91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  <w:insideH w:val="single" w:sz="8" w:space="0" w:color="A50E82" w:themeColor="accent2"/>
        <w:insideV w:val="single" w:sz="8" w:space="0" w:color="A50E82" w:themeColor="accent2"/>
      </w:tblBorders>
    </w:tblPr>
    <w:tcPr>
      <w:shd w:val="clear" w:color="auto" w:fill="F8B3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1EC" w:themeFill="accent2" w:themeFillTint="33"/>
      </w:tc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tcBorders>
          <w:insideH w:val="single" w:sz="6" w:space="0" w:color="A50E82" w:themeColor="accent2"/>
          <w:insideV w:val="single" w:sz="6" w:space="0" w:color="A50E82" w:themeColor="accent2"/>
        </w:tcBorders>
        <w:shd w:val="clear" w:color="auto" w:fill="F266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cPr>
      <w:shd w:val="clear" w:color="auto" w:fill="B4F5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B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7EC" w:themeFill="accent3" w:themeFillTint="33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tcBorders>
          <w:insideH w:val="single" w:sz="6" w:space="0" w:color="14967C" w:themeColor="accent3"/>
          <w:insideV w:val="single" w:sz="6" w:space="0" w:color="14967C" w:themeColor="accent3"/>
        </w:tcBorders>
        <w:shd w:val="clear" w:color="auto" w:fill="69EB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  <w:insideH w:val="single" w:sz="8" w:space="0" w:color="6A9E1F" w:themeColor="accent4"/>
        <w:insideV w:val="single" w:sz="8" w:space="0" w:color="6A9E1F" w:themeColor="accent4"/>
      </w:tblBorders>
    </w:tblPr>
    <w:tcPr>
      <w:shd w:val="clear" w:color="auto" w:fill="DCF2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9" w:themeFill="accent4" w:themeFillTint="33"/>
      </w:tc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tcBorders>
          <w:insideH w:val="single" w:sz="6" w:space="0" w:color="6A9E1F" w:themeColor="accent4"/>
          <w:insideV w:val="single" w:sz="6" w:space="0" w:color="6A9E1F" w:themeColor="accent4"/>
        </w:tcBorders>
        <w:shd w:val="clear" w:color="auto" w:fill="B8E47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</w:tblPr>
    <w:tcPr>
      <w:shd w:val="clear" w:color="auto" w:fill="F9D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6" w:themeFill="accent5" w:themeFillTint="33"/>
      </w:tc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tcBorders>
          <w:insideH w:val="single" w:sz="6" w:space="0" w:color="E87D37" w:themeColor="accent5"/>
          <w:insideV w:val="single" w:sz="6" w:space="0" w:color="E87D37" w:themeColor="accent5"/>
        </w:tcBorders>
        <w:shd w:val="clear" w:color="auto" w:fill="F3BD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  <w:insideH w:val="single" w:sz="8" w:space="0" w:color="C62324" w:themeColor="accent6"/>
        <w:insideV w:val="single" w:sz="8" w:space="0" w:color="C62324" w:themeColor="accent6"/>
      </w:tblBorders>
    </w:tblPr>
    <w:tcPr>
      <w:shd w:val="clear" w:color="auto" w:fill="F4C4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F" w:themeFill="accent6" w:themeFillTint="33"/>
      </w:tc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tcBorders>
          <w:insideH w:val="single" w:sz="6" w:space="0" w:color="C62324" w:themeColor="accent6"/>
          <w:insideV w:val="single" w:sz="6" w:space="0" w:color="C62324" w:themeColor="accent6"/>
        </w:tcBorders>
        <w:shd w:val="clear" w:color="auto" w:fill="EA898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C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2F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2F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91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91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3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6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6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5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96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96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B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B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E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E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47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47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D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D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4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23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23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98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98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2F61" w:themeColor="accent1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shd w:val="clear" w:color="auto" w:fill="9EC8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E82" w:themeColor="accent2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shd w:val="clear" w:color="auto" w:fill="F8B3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967C" w:themeColor="accent3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shd w:val="clear" w:color="auto" w:fill="B4F5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9E1F" w:themeColor="accent4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shd w:val="clear" w:color="auto" w:fill="DCF2B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D37" w:themeColor="accent5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shd w:val="clear" w:color="auto" w:fill="F9D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bottom w:val="single" w:sz="8" w:space="0" w:color="C623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2324" w:themeColor="accent6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C62324" w:themeColor="accent6"/>
          <w:bottom w:val="single" w:sz="8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2324" w:themeColor="accent6"/>
          <w:bottom w:val="single" w:sz="8" w:space="0" w:color="C62324" w:themeColor="accent6"/>
        </w:tcBorders>
      </w:tc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shd w:val="clear" w:color="auto" w:fill="F4C4C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2F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2F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2F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C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3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96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96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5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9E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9E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D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D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23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23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4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C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3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E1BA" w:themeColor="accent3" w:themeTint="BF"/>
          <w:left w:val="single" w:sz="8" w:space="0" w:color="1EE1BA" w:themeColor="accent3" w:themeTint="BF"/>
          <w:bottom w:val="single" w:sz="8" w:space="0" w:color="1EE1BA" w:themeColor="accent3" w:themeTint="BF"/>
          <w:right w:val="single" w:sz="8" w:space="0" w:color="1EE1BA" w:themeColor="accent3" w:themeTint="BF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E1BA" w:themeColor="accent3" w:themeTint="BF"/>
          <w:left w:val="single" w:sz="8" w:space="0" w:color="1EE1BA" w:themeColor="accent3" w:themeTint="BF"/>
          <w:bottom w:val="single" w:sz="8" w:space="0" w:color="1EE1BA" w:themeColor="accent3" w:themeTint="BF"/>
          <w:right w:val="single" w:sz="8" w:space="0" w:color="1EE1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5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4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032348" w:themeColor="accent1" w:themeShade="BF"/>
        <w:left w:val="single" w:sz="4" w:space="6" w:color="032348" w:themeColor="accent1" w:themeShade="BF"/>
        <w:bottom w:val="single" w:sz="4" w:space="4" w:color="032348" w:themeColor="accent1" w:themeShade="BF"/>
        <w:right w:val="single" w:sz="4" w:space="6" w:color="032348" w:themeColor="accent1" w:themeShade="BF"/>
      </w:pBdr>
      <w:shd w:val="clear" w:color="auto" w:fill="032348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032348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91f196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E7BD723EE4B6EAB29E2A35ED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393C-39AC-4128-93EF-0EF5AC45195B}"/>
      </w:docPartPr>
      <w:docPartBody>
        <w:p w:rsidR="00DB3956" w:rsidRDefault="00DB3956">
          <w:pPr>
            <w:pStyle w:val="38EE7BD723EE4B6EAB29E2A35ED7873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56"/>
    <w:rsid w:val="00145EC4"/>
    <w:rsid w:val="002271B8"/>
    <w:rsid w:val="004035B1"/>
    <w:rsid w:val="004F74B7"/>
    <w:rsid w:val="005C6D6C"/>
    <w:rsid w:val="007F6873"/>
    <w:rsid w:val="008169B9"/>
    <w:rsid w:val="009A42BF"/>
    <w:rsid w:val="00B25FF6"/>
    <w:rsid w:val="00DB3956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0A2F41" w:themeColor="accent1" w:themeShade="80"/>
    </w:rPr>
  </w:style>
  <w:style w:type="paragraph" w:customStyle="1" w:styleId="38EE7BD723EE4B6EAB29E2A35ED78737">
    <w:name w:val="38EE7BD723EE4B6EAB29E2A35ED78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3fd34-516f-46c8-8374-41cdd3b0f53d">
      <Terms xmlns="http://schemas.microsoft.com/office/infopath/2007/PartnerControls"/>
    </lcf76f155ced4ddcb4097134ff3c332f>
    <TaxCatchAll xmlns="e72e9739-0760-45c5-b98e-b51c656c9e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11E6A172AB4695C5E03D9076AEB5" ma:contentTypeVersion="15" ma:contentTypeDescription="Create a new document." ma:contentTypeScope="" ma:versionID="be22a17541f93b0f88437d1d65666817">
  <xsd:schema xmlns:xsd="http://www.w3.org/2001/XMLSchema" xmlns:xs="http://www.w3.org/2001/XMLSchema" xmlns:p="http://schemas.microsoft.com/office/2006/metadata/properties" xmlns:ns2="f3a3fd34-516f-46c8-8374-41cdd3b0f53d" xmlns:ns3="e72e9739-0760-45c5-b98e-b51c656c9e8f" targetNamespace="http://schemas.microsoft.com/office/2006/metadata/properties" ma:root="true" ma:fieldsID="9dd152e9a0bba4fc594ca7781d87b225" ns2:_="" ns3:_="">
    <xsd:import namespace="f3a3fd34-516f-46c8-8374-41cdd3b0f53d"/>
    <xsd:import namespace="e72e9739-0760-45c5-b98e-b51c656c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d34-516f-46c8-8374-41cdd3b0f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9739-0760-45c5-b98e-b51c656c9e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4ebd97f-36d6-460c-a58b-33d7d39cd57f}" ma:internalName="TaxCatchAll" ma:showField="CatchAllData" ma:web="e72e9739-0760-45c5-b98e-b51c656c9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54AF25-A3A8-4EFA-B4B5-32EB0AB7DA2F}">
  <ds:schemaRefs>
    <ds:schemaRef ds:uri="http://schemas.microsoft.com/office/2006/metadata/properties"/>
    <ds:schemaRef ds:uri="http://schemas.microsoft.com/office/infopath/2007/PartnerControls"/>
    <ds:schemaRef ds:uri="f3a3fd34-516f-46c8-8374-41cdd3b0f53d"/>
    <ds:schemaRef ds:uri="e72e9739-0760-45c5-b98e-b51c656c9e8f"/>
  </ds:schemaRefs>
</ds:datastoreItem>
</file>

<file path=customXml/itemProps3.xml><?xml version="1.0" encoding="utf-8"?>
<ds:datastoreItem xmlns:ds="http://schemas.openxmlformats.org/officeDocument/2006/customXml" ds:itemID="{3B117852-0EBE-41F8-B4F5-A79AB297A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fd34-516f-46c8-8374-41cdd3b0f53d"/>
    <ds:schemaRef ds:uri="e72e9739-0760-45c5-b98e-b51c656c9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688F1-400B-43F1-9409-50A3D4613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109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Brittany</dc:creator>
  <cp:keywords>FY25 Budgeting FY specific Information</cp:keywords>
  <cp:lastModifiedBy>BosMiller, Brianna</cp:lastModifiedBy>
  <cp:revision>30</cp:revision>
  <cp:lastPrinted>2021-04-21T21:27:00Z</cp:lastPrinted>
  <dcterms:created xsi:type="dcterms:W3CDTF">2022-04-05T20:45:00Z</dcterms:created>
  <dcterms:modified xsi:type="dcterms:W3CDTF">2024-04-22T18:12:00Z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0x010100882211E6A172AB4695C5E03D9076AEB5</vt:lpwstr>
  </property>
  <property fmtid="{D5CDD505-2E9C-101B-9397-08002B2CF9AE}" pid="3" name="MediaServiceImageTags">
    <vt:lpwstr/>
  </property>
</Properties>
</file>