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CE263" w14:textId="77777777" w:rsidR="002A494B" w:rsidRDefault="002A494B" w:rsidP="007622AB">
      <w:pPr>
        <w:spacing w:after="120"/>
        <w:jc w:val="center"/>
        <w:rPr>
          <w:sz w:val="28"/>
          <w:szCs w:val="28"/>
        </w:rPr>
      </w:pPr>
    </w:p>
    <w:p w14:paraId="23D5D2A6" w14:textId="77777777" w:rsidR="003B0360" w:rsidRDefault="003B0360" w:rsidP="002A494B">
      <w:pPr>
        <w:spacing w:after="120"/>
        <w:ind w:firstLine="720"/>
        <w:jc w:val="center"/>
        <w:rPr>
          <w:sz w:val="28"/>
          <w:szCs w:val="28"/>
        </w:rPr>
      </w:pPr>
    </w:p>
    <w:p w14:paraId="5CFEE63F" w14:textId="77777777" w:rsidR="003B0360" w:rsidRDefault="003B0360" w:rsidP="002A494B">
      <w:pPr>
        <w:spacing w:after="120"/>
        <w:ind w:firstLine="720"/>
        <w:jc w:val="center"/>
        <w:rPr>
          <w:sz w:val="28"/>
          <w:szCs w:val="28"/>
        </w:rPr>
      </w:pPr>
    </w:p>
    <w:p w14:paraId="39D3E4B7" w14:textId="77777777" w:rsidR="00F50091" w:rsidRDefault="00C81424" w:rsidP="002A494B">
      <w:pPr>
        <w:spacing w:after="120"/>
        <w:ind w:firstLine="720"/>
        <w:jc w:val="center"/>
        <w:rPr>
          <w:sz w:val="28"/>
          <w:szCs w:val="28"/>
        </w:rPr>
      </w:pPr>
      <w:r>
        <w:rPr>
          <w:sz w:val="28"/>
          <w:szCs w:val="28"/>
        </w:rPr>
        <w:t xml:space="preserve">Montana Dietetic </w:t>
      </w:r>
      <w:r w:rsidR="00483981">
        <w:rPr>
          <w:sz w:val="28"/>
          <w:szCs w:val="28"/>
        </w:rPr>
        <w:t>Internship (MDI)</w:t>
      </w:r>
      <w:r>
        <w:rPr>
          <w:sz w:val="28"/>
          <w:szCs w:val="28"/>
        </w:rPr>
        <w:t xml:space="preserve"> Program</w:t>
      </w:r>
    </w:p>
    <w:p w14:paraId="10FA148E" w14:textId="77777777" w:rsidR="00C81424" w:rsidRPr="00563A07" w:rsidRDefault="00C81424" w:rsidP="002A494B">
      <w:pPr>
        <w:spacing w:after="120"/>
        <w:ind w:firstLine="720"/>
        <w:jc w:val="center"/>
        <w:rPr>
          <w:sz w:val="28"/>
          <w:szCs w:val="28"/>
        </w:rPr>
      </w:pPr>
      <w:r>
        <w:rPr>
          <w:sz w:val="28"/>
          <w:szCs w:val="28"/>
        </w:rPr>
        <w:t>Intern Evaluation for Supervised Practice</w:t>
      </w:r>
      <w:r w:rsidR="00C030B8">
        <w:rPr>
          <w:sz w:val="28"/>
          <w:szCs w:val="28"/>
        </w:rPr>
        <w:t xml:space="preserve"> (Clinical)</w:t>
      </w:r>
    </w:p>
    <w:p w14:paraId="64F3376B" w14:textId="77777777" w:rsidR="007622AB" w:rsidRDefault="007622AB" w:rsidP="008B63A2">
      <w:pPr>
        <w:rPr>
          <w:b/>
        </w:rPr>
      </w:pPr>
    </w:p>
    <w:p w14:paraId="61A1E7AD" w14:textId="77777777" w:rsidR="00C81424" w:rsidRDefault="00C81424" w:rsidP="007622AB">
      <w:pPr>
        <w:spacing w:before="120" w:after="120"/>
        <w:rPr>
          <w:b/>
        </w:rPr>
      </w:pPr>
      <w:r>
        <w:rPr>
          <w:b/>
        </w:rPr>
        <w:t>Dietetic Intern:</w:t>
      </w:r>
      <w:r>
        <w:rPr>
          <w:b/>
        </w:rPr>
        <w:tab/>
      </w:r>
      <w:r>
        <w:rPr>
          <w:b/>
        </w:rPr>
        <w:tab/>
      </w:r>
      <w:r>
        <w:rPr>
          <w:b/>
        </w:rPr>
        <w:tab/>
      </w:r>
      <w:r>
        <w:rPr>
          <w:b/>
        </w:rPr>
        <w:tab/>
      </w:r>
      <w:r>
        <w:rPr>
          <w:b/>
        </w:rPr>
        <w:tab/>
      </w:r>
      <w:r>
        <w:rPr>
          <w:b/>
        </w:rPr>
        <w:tab/>
        <w:t>Rotation:</w:t>
      </w:r>
    </w:p>
    <w:p w14:paraId="1B41AF97" w14:textId="77777777" w:rsidR="00BA2005" w:rsidRDefault="00C81424" w:rsidP="007622AB">
      <w:pPr>
        <w:spacing w:before="120" w:after="120"/>
      </w:pPr>
      <w:r>
        <w:rPr>
          <w:b/>
        </w:rPr>
        <w:t>Preceptor:</w:t>
      </w:r>
      <w:r>
        <w:rPr>
          <w:b/>
        </w:rPr>
        <w:tab/>
      </w:r>
      <w:r>
        <w:rPr>
          <w:b/>
        </w:rPr>
        <w:tab/>
      </w:r>
      <w:r>
        <w:rPr>
          <w:b/>
        </w:rPr>
        <w:tab/>
      </w:r>
      <w:r>
        <w:rPr>
          <w:b/>
        </w:rPr>
        <w:tab/>
      </w:r>
      <w:r>
        <w:rPr>
          <w:b/>
        </w:rPr>
        <w:tab/>
      </w:r>
      <w:r>
        <w:rPr>
          <w:b/>
        </w:rPr>
        <w:tab/>
        <w:t>Dates of Rotation:</w:t>
      </w:r>
      <w:r>
        <w:t xml:space="preserve"> </w:t>
      </w:r>
    </w:p>
    <w:p w14:paraId="41FA023B" w14:textId="77777777" w:rsidR="00B3265D" w:rsidRDefault="00B3265D" w:rsidP="007622AB">
      <w:pPr>
        <w:spacing w:before="120" w:after="120"/>
      </w:pPr>
    </w:p>
    <w:tbl>
      <w:tblPr>
        <w:tblW w:w="10440" w:type="dxa"/>
        <w:tblInd w:w="-875" w:type="dxa"/>
        <w:tblBorders>
          <w:top w:val="single" w:sz="4" w:space="0" w:color="auto"/>
          <w:bottom w:val="single" w:sz="4" w:space="0" w:color="auto"/>
          <w:insideH w:val="single" w:sz="4" w:space="0" w:color="auto"/>
        </w:tblBorders>
        <w:tblLayout w:type="fixed"/>
        <w:tblCellMar>
          <w:left w:w="115" w:type="dxa"/>
          <w:right w:w="115" w:type="dxa"/>
        </w:tblCellMar>
        <w:tblLook w:val="00A0" w:firstRow="1" w:lastRow="0" w:firstColumn="1" w:lastColumn="0" w:noHBand="0" w:noVBand="0"/>
      </w:tblPr>
      <w:tblGrid>
        <w:gridCol w:w="10440"/>
      </w:tblGrid>
      <w:tr w:rsidR="00C81424" w:rsidRPr="00C81424" w14:paraId="08FE6E5D" w14:textId="77777777" w:rsidTr="003B00FE">
        <w:trPr>
          <w:trHeight w:val="360"/>
        </w:trPr>
        <w:tc>
          <w:tcPr>
            <w:tcW w:w="10440" w:type="dxa"/>
            <w:shd w:val="clear" w:color="auto" w:fill="C8D7DA"/>
            <w:vAlign w:val="bottom"/>
          </w:tcPr>
          <w:p w14:paraId="2F346B20" w14:textId="77777777" w:rsidR="00C81424" w:rsidRPr="00C81424" w:rsidRDefault="00C81424" w:rsidP="00C81424">
            <w:pPr>
              <w:tabs>
                <w:tab w:val="left" w:pos="555"/>
                <w:tab w:val="left" w:pos="1800"/>
                <w:tab w:val="left" w:pos="3060"/>
                <w:tab w:val="left" w:pos="3330"/>
                <w:tab w:val="left" w:pos="3960"/>
                <w:tab w:val="left" w:pos="5715"/>
                <w:tab w:val="left" w:pos="5850"/>
                <w:tab w:val="left" w:pos="6120"/>
              </w:tabs>
              <w:spacing w:before="60" w:after="60"/>
              <w:rPr>
                <w:b/>
                <w:sz w:val="18"/>
                <w:szCs w:val="18"/>
              </w:rPr>
            </w:pPr>
            <w:r w:rsidRPr="00C81424">
              <w:rPr>
                <w:b/>
                <w:sz w:val="22"/>
                <w:szCs w:val="18"/>
              </w:rPr>
              <w:t xml:space="preserve">Part I:  </w:t>
            </w:r>
            <w:r>
              <w:rPr>
                <w:b/>
                <w:sz w:val="18"/>
                <w:szCs w:val="18"/>
              </w:rPr>
              <w:t xml:space="preserve">On the first day of the rotation, please review </w:t>
            </w:r>
            <w:r w:rsidR="003B00FE">
              <w:rPr>
                <w:b/>
                <w:sz w:val="18"/>
                <w:szCs w:val="18"/>
              </w:rPr>
              <w:t xml:space="preserve">and select </w:t>
            </w:r>
            <w:r>
              <w:rPr>
                <w:b/>
                <w:sz w:val="18"/>
                <w:szCs w:val="18"/>
              </w:rPr>
              <w:t>the competencies and activities for the rotation</w:t>
            </w:r>
            <w:r w:rsidR="003B00FE">
              <w:rPr>
                <w:b/>
                <w:sz w:val="18"/>
                <w:szCs w:val="18"/>
              </w:rPr>
              <w:t xml:space="preserve"> from the list below</w:t>
            </w:r>
            <w:r>
              <w:rPr>
                <w:b/>
                <w:sz w:val="18"/>
                <w:szCs w:val="18"/>
              </w:rPr>
              <w:t>.  Preceptor and intern will discuss expectations for the rotation.</w:t>
            </w:r>
            <w:r w:rsidRPr="00C81424">
              <w:rPr>
                <w:b/>
                <w:sz w:val="18"/>
                <w:szCs w:val="18"/>
              </w:rPr>
              <w:t xml:space="preserve"> </w:t>
            </w:r>
          </w:p>
        </w:tc>
      </w:tr>
    </w:tbl>
    <w:p w14:paraId="23DCA10E" w14:textId="77777777" w:rsidR="00C81424" w:rsidRDefault="00C81424" w:rsidP="008B63A2"/>
    <w:tbl>
      <w:tblPr>
        <w:tblW w:w="5996" w:type="pct"/>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15"/>
        <w:gridCol w:w="6081"/>
        <w:gridCol w:w="2854"/>
        <w:gridCol w:w="492"/>
      </w:tblGrid>
      <w:tr w:rsidR="003B00FE" w:rsidRPr="00967D19" w14:paraId="29383A4E" w14:textId="77777777" w:rsidTr="00937C12">
        <w:tc>
          <w:tcPr>
            <w:tcW w:w="442" w:type="pct"/>
          </w:tcPr>
          <w:p w14:paraId="621B638F" w14:textId="77777777" w:rsidR="006435E8" w:rsidRPr="003B00FE" w:rsidRDefault="001E5EC2" w:rsidP="006435E8">
            <w:pPr>
              <w:rPr>
                <w:b/>
                <w:sz w:val="16"/>
              </w:rPr>
            </w:pPr>
            <w:r>
              <w:rPr>
                <w:b/>
                <w:sz w:val="16"/>
              </w:rPr>
              <w:t>CRD</w:t>
            </w:r>
            <w:r w:rsidR="006435E8" w:rsidRPr="003B00FE">
              <w:rPr>
                <w:b/>
                <w:sz w:val="16"/>
              </w:rPr>
              <w:t>#</w:t>
            </w:r>
          </w:p>
        </w:tc>
        <w:tc>
          <w:tcPr>
            <w:tcW w:w="2940" w:type="pct"/>
          </w:tcPr>
          <w:p w14:paraId="4FC75E1C" w14:textId="77777777" w:rsidR="006435E8" w:rsidRPr="003B00FE" w:rsidRDefault="006435E8" w:rsidP="00C030B8">
            <w:pPr>
              <w:rPr>
                <w:b/>
                <w:sz w:val="16"/>
              </w:rPr>
            </w:pPr>
            <w:r w:rsidRPr="003B00FE">
              <w:rPr>
                <w:b/>
                <w:sz w:val="16"/>
              </w:rPr>
              <w:t xml:space="preserve">Competency </w:t>
            </w:r>
            <w:r w:rsidR="00C030B8">
              <w:rPr>
                <w:b/>
                <w:sz w:val="16"/>
              </w:rPr>
              <w:t xml:space="preserve">– </w:t>
            </w:r>
            <w:r w:rsidR="003B00FE">
              <w:rPr>
                <w:b/>
                <w:sz w:val="16"/>
              </w:rPr>
              <w:t>Upon completion of rotation the  intern will</w:t>
            </w:r>
            <w:r w:rsidRPr="003B00FE">
              <w:rPr>
                <w:b/>
                <w:sz w:val="16"/>
              </w:rPr>
              <w:t xml:space="preserve"> able to:</w:t>
            </w:r>
          </w:p>
        </w:tc>
        <w:tc>
          <w:tcPr>
            <w:tcW w:w="1380" w:type="pct"/>
          </w:tcPr>
          <w:p w14:paraId="2E7226FF" w14:textId="77777777" w:rsidR="006435E8" w:rsidRPr="003B00FE" w:rsidRDefault="006435E8" w:rsidP="006435E8">
            <w:pPr>
              <w:rPr>
                <w:b/>
                <w:sz w:val="16"/>
              </w:rPr>
            </w:pPr>
            <w:r w:rsidRPr="003B00FE">
              <w:rPr>
                <w:b/>
                <w:sz w:val="16"/>
              </w:rPr>
              <w:t>Activity selected to meet competency</w:t>
            </w:r>
          </w:p>
        </w:tc>
        <w:tc>
          <w:tcPr>
            <w:tcW w:w="238" w:type="pct"/>
          </w:tcPr>
          <w:p w14:paraId="6C4EE1C5" w14:textId="77777777" w:rsidR="006435E8" w:rsidRPr="00967D19" w:rsidRDefault="006435E8" w:rsidP="00967D19">
            <w:pPr>
              <w:pStyle w:val="ListParagraph"/>
              <w:numPr>
                <w:ilvl w:val="0"/>
                <w:numId w:val="14"/>
              </w:numPr>
              <w:rPr>
                <w:b/>
                <w:sz w:val="24"/>
              </w:rPr>
            </w:pPr>
          </w:p>
        </w:tc>
      </w:tr>
      <w:tr w:rsidR="001E5EC2" w:rsidRPr="003B00FE" w14:paraId="69284D4D" w14:textId="77777777" w:rsidTr="00937C12">
        <w:tc>
          <w:tcPr>
            <w:tcW w:w="442" w:type="pct"/>
          </w:tcPr>
          <w:p w14:paraId="6D218000"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1.1/4.6</w:t>
            </w:r>
          </w:p>
        </w:tc>
        <w:tc>
          <w:tcPr>
            <w:tcW w:w="2940" w:type="pct"/>
          </w:tcPr>
          <w:p w14:paraId="39386CA6"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Select indicators of program quality and/or customer service and measure achievement of objectives.</w:t>
            </w:r>
          </w:p>
          <w:p w14:paraId="44ACDE77" w14:textId="77777777" w:rsidR="001E5EC2" w:rsidRPr="00937C12" w:rsidRDefault="001E5EC2" w:rsidP="001E5EC2">
            <w:pPr>
              <w:rPr>
                <w:rFonts w:asciiTheme="minorHAnsi" w:hAnsiTheme="minorHAnsi" w:cs="Arial"/>
                <w:sz w:val="18"/>
                <w:szCs w:val="18"/>
              </w:rPr>
            </w:pPr>
          </w:p>
          <w:p w14:paraId="36DF63FB"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Analyze quality, financial or productivity data and develop a plan for intervention. </w:t>
            </w:r>
          </w:p>
        </w:tc>
        <w:tc>
          <w:tcPr>
            <w:tcW w:w="1380" w:type="pct"/>
          </w:tcPr>
          <w:p w14:paraId="330B6B7A" w14:textId="77777777" w:rsidR="001E5EC2" w:rsidRPr="003B00FE" w:rsidRDefault="001E5EC2" w:rsidP="006435E8">
            <w:pPr>
              <w:jc w:val="both"/>
              <w:rPr>
                <w:sz w:val="16"/>
              </w:rPr>
            </w:pPr>
          </w:p>
        </w:tc>
        <w:tc>
          <w:tcPr>
            <w:tcW w:w="238" w:type="pct"/>
          </w:tcPr>
          <w:p w14:paraId="5826F23F" w14:textId="77777777" w:rsidR="001E5EC2" w:rsidRPr="003B00FE" w:rsidRDefault="001E5EC2" w:rsidP="003B00FE">
            <w:pPr>
              <w:ind w:left="90"/>
              <w:rPr>
                <w:sz w:val="16"/>
              </w:rPr>
            </w:pPr>
          </w:p>
        </w:tc>
      </w:tr>
      <w:tr w:rsidR="001E5EC2" w:rsidRPr="003B00FE" w14:paraId="11BF1684" w14:textId="77777777" w:rsidTr="00937C12">
        <w:tc>
          <w:tcPr>
            <w:tcW w:w="442" w:type="pct"/>
          </w:tcPr>
          <w:p w14:paraId="4A2A6AD3" w14:textId="77777777" w:rsidR="001E5EC2" w:rsidRPr="00937C12" w:rsidRDefault="001E5EC2" w:rsidP="001E5EC2">
            <w:pPr>
              <w:ind w:firstLine="12"/>
              <w:rPr>
                <w:rFonts w:asciiTheme="minorHAnsi" w:hAnsiTheme="minorHAnsi" w:cs="Arial"/>
                <w:sz w:val="18"/>
                <w:szCs w:val="18"/>
              </w:rPr>
            </w:pPr>
            <w:r w:rsidRPr="00937C12">
              <w:rPr>
                <w:rFonts w:asciiTheme="minorHAnsi" w:hAnsiTheme="minorHAnsi" w:cs="Arial"/>
                <w:sz w:val="18"/>
                <w:szCs w:val="18"/>
              </w:rPr>
              <w:t>1.2</w:t>
            </w:r>
          </w:p>
        </w:tc>
        <w:tc>
          <w:tcPr>
            <w:tcW w:w="2940" w:type="pct"/>
          </w:tcPr>
          <w:p w14:paraId="5850F10D" w14:textId="77777777" w:rsidR="001E5EC2" w:rsidRPr="00937C12" w:rsidRDefault="001E5EC2" w:rsidP="001E5EC2">
            <w:pPr>
              <w:ind w:firstLine="12"/>
              <w:rPr>
                <w:rFonts w:asciiTheme="minorHAnsi" w:hAnsiTheme="minorHAnsi" w:cs="Arial"/>
                <w:sz w:val="18"/>
                <w:szCs w:val="18"/>
              </w:rPr>
            </w:pPr>
            <w:r w:rsidRPr="00937C12">
              <w:rPr>
                <w:rFonts w:asciiTheme="minorHAnsi" w:hAnsiTheme="minorHAnsi" w:cs="Arial"/>
                <w:sz w:val="18"/>
                <w:szCs w:val="18"/>
              </w:rPr>
              <w:t xml:space="preserve">Apply evidence-based guidelines, systematic reviews and scientific literature (such as the Academy’s Evidence Analysis Library, and Evidence-based Nutrition Practice Guidelines, Cochrane Database of Systematic Reviews and the U.S. Department of Health and Human Services, Agency for Healthcare Research and Quality, National Guideline Clearinghouse Web sites) in the nutrition care process and model and other areas of dietetics practice. </w:t>
            </w:r>
          </w:p>
        </w:tc>
        <w:tc>
          <w:tcPr>
            <w:tcW w:w="1380" w:type="pct"/>
          </w:tcPr>
          <w:p w14:paraId="343C55BE" w14:textId="77777777" w:rsidR="001E5EC2" w:rsidRPr="003B00FE" w:rsidRDefault="001E5EC2" w:rsidP="006435E8">
            <w:pPr>
              <w:jc w:val="both"/>
              <w:rPr>
                <w:sz w:val="16"/>
              </w:rPr>
            </w:pPr>
          </w:p>
        </w:tc>
        <w:tc>
          <w:tcPr>
            <w:tcW w:w="238" w:type="pct"/>
          </w:tcPr>
          <w:p w14:paraId="09B22195" w14:textId="77777777" w:rsidR="001E5EC2" w:rsidRPr="003B00FE" w:rsidRDefault="001E5EC2" w:rsidP="003B00FE">
            <w:pPr>
              <w:ind w:left="90"/>
              <w:rPr>
                <w:sz w:val="16"/>
              </w:rPr>
            </w:pPr>
          </w:p>
        </w:tc>
      </w:tr>
      <w:tr w:rsidR="001E5EC2" w:rsidRPr="003B00FE" w14:paraId="6C1ED04C" w14:textId="77777777" w:rsidTr="00937C12">
        <w:tc>
          <w:tcPr>
            <w:tcW w:w="442" w:type="pct"/>
          </w:tcPr>
          <w:p w14:paraId="6ACF8112"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1.3</w:t>
            </w:r>
          </w:p>
        </w:tc>
        <w:tc>
          <w:tcPr>
            <w:tcW w:w="2940" w:type="pct"/>
          </w:tcPr>
          <w:p w14:paraId="35977571"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 xml:space="preserve">Justify programs, products, services and care using appropriate evidence or data. </w:t>
            </w:r>
          </w:p>
          <w:p w14:paraId="0E814B18" w14:textId="77777777" w:rsidR="001E5EC2" w:rsidRPr="00937C12" w:rsidRDefault="001E5EC2" w:rsidP="001E5EC2">
            <w:pPr>
              <w:tabs>
                <w:tab w:val="left" w:pos="0"/>
              </w:tabs>
              <w:rPr>
                <w:rFonts w:asciiTheme="minorHAnsi" w:hAnsiTheme="minorHAnsi" w:cs="Arial"/>
                <w:color w:val="000000"/>
                <w:sz w:val="18"/>
                <w:szCs w:val="18"/>
              </w:rPr>
            </w:pPr>
          </w:p>
        </w:tc>
        <w:tc>
          <w:tcPr>
            <w:tcW w:w="1380" w:type="pct"/>
          </w:tcPr>
          <w:p w14:paraId="112A7F6F" w14:textId="77777777" w:rsidR="001E5EC2" w:rsidRPr="003B00FE" w:rsidRDefault="001E5EC2" w:rsidP="006435E8">
            <w:pPr>
              <w:tabs>
                <w:tab w:val="left" w:pos="0"/>
              </w:tabs>
              <w:jc w:val="both"/>
              <w:rPr>
                <w:sz w:val="16"/>
              </w:rPr>
            </w:pPr>
          </w:p>
        </w:tc>
        <w:tc>
          <w:tcPr>
            <w:tcW w:w="238" w:type="pct"/>
          </w:tcPr>
          <w:p w14:paraId="26678324" w14:textId="77777777" w:rsidR="001E5EC2" w:rsidRPr="003B00FE" w:rsidRDefault="001E5EC2" w:rsidP="003B00FE">
            <w:pPr>
              <w:tabs>
                <w:tab w:val="left" w:pos="0"/>
              </w:tabs>
              <w:ind w:left="90"/>
              <w:rPr>
                <w:sz w:val="16"/>
              </w:rPr>
            </w:pPr>
          </w:p>
        </w:tc>
      </w:tr>
      <w:tr w:rsidR="001E5EC2" w:rsidRPr="003B00FE" w14:paraId="2A94B82F" w14:textId="77777777" w:rsidTr="00937C12">
        <w:tc>
          <w:tcPr>
            <w:tcW w:w="442" w:type="pct"/>
          </w:tcPr>
          <w:p w14:paraId="7529D3BD"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1.4</w:t>
            </w:r>
          </w:p>
        </w:tc>
        <w:tc>
          <w:tcPr>
            <w:tcW w:w="2940" w:type="pct"/>
          </w:tcPr>
          <w:p w14:paraId="60ACFBA9"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Evaluate emerging research for application in dietetics practice. </w:t>
            </w:r>
          </w:p>
          <w:p w14:paraId="673F61ED" w14:textId="77777777" w:rsidR="001E5EC2" w:rsidRPr="00937C12" w:rsidRDefault="001E5EC2" w:rsidP="001E5EC2">
            <w:pPr>
              <w:rPr>
                <w:rFonts w:asciiTheme="minorHAnsi" w:hAnsiTheme="minorHAnsi" w:cs="Arial"/>
                <w:sz w:val="18"/>
                <w:szCs w:val="18"/>
              </w:rPr>
            </w:pPr>
          </w:p>
        </w:tc>
        <w:tc>
          <w:tcPr>
            <w:tcW w:w="1380" w:type="pct"/>
          </w:tcPr>
          <w:p w14:paraId="059CB1A5" w14:textId="77777777" w:rsidR="001E5EC2" w:rsidRPr="003B00FE" w:rsidRDefault="001E5EC2" w:rsidP="006435E8">
            <w:pPr>
              <w:jc w:val="both"/>
              <w:rPr>
                <w:sz w:val="16"/>
              </w:rPr>
            </w:pPr>
          </w:p>
        </w:tc>
        <w:tc>
          <w:tcPr>
            <w:tcW w:w="238" w:type="pct"/>
          </w:tcPr>
          <w:p w14:paraId="6757B3AC" w14:textId="77777777" w:rsidR="001E5EC2" w:rsidRPr="003B00FE" w:rsidRDefault="001E5EC2" w:rsidP="003B00FE">
            <w:pPr>
              <w:ind w:left="90"/>
              <w:rPr>
                <w:sz w:val="16"/>
              </w:rPr>
            </w:pPr>
          </w:p>
        </w:tc>
      </w:tr>
      <w:tr w:rsidR="001E5EC2" w:rsidRPr="003B00FE" w14:paraId="26C34C21" w14:textId="77777777" w:rsidTr="00937C12">
        <w:tc>
          <w:tcPr>
            <w:tcW w:w="442" w:type="pct"/>
          </w:tcPr>
          <w:p w14:paraId="266AAFBA"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1.5/4.4</w:t>
            </w:r>
          </w:p>
        </w:tc>
        <w:tc>
          <w:tcPr>
            <w:tcW w:w="2940" w:type="pct"/>
          </w:tcPr>
          <w:p w14:paraId="65E44570"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Conduct projects using appropriate research methods, ethical procedures and statistical analysis. </w:t>
            </w:r>
          </w:p>
          <w:p w14:paraId="0148D5D9" w14:textId="77777777" w:rsidR="001E5EC2" w:rsidRPr="00937C12" w:rsidRDefault="001E5EC2" w:rsidP="001E5EC2">
            <w:pPr>
              <w:rPr>
                <w:rFonts w:asciiTheme="minorHAnsi" w:hAnsiTheme="minorHAnsi" w:cs="Arial"/>
                <w:sz w:val="18"/>
                <w:szCs w:val="18"/>
              </w:rPr>
            </w:pPr>
          </w:p>
          <w:p w14:paraId="6240987B"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Conduct clinical and customer service quality management activities. </w:t>
            </w:r>
          </w:p>
        </w:tc>
        <w:tc>
          <w:tcPr>
            <w:tcW w:w="1380" w:type="pct"/>
          </w:tcPr>
          <w:p w14:paraId="63269ECB" w14:textId="77777777" w:rsidR="001E5EC2" w:rsidRPr="003B00FE" w:rsidRDefault="001E5EC2" w:rsidP="003B00FE">
            <w:pPr>
              <w:rPr>
                <w:sz w:val="16"/>
              </w:rPr>
            </w:pPr>
          </w:p>
        </w:tc>
        <w:tc>
          <w:tcPr>
            <w:tcW w:w="238" w:type="pct"/>
          </w:tcPr>
          <w:p w14:paraId="5BA6BD91" w14:textId="77777777" w:rsidR="001E5EC2" w:rsidRPr="003B00FE" w:rsidRDefault="001E5EC2" w:rsidP="003B00FE">
            <w:pPr>
              <w:rPr>
                <w:sz w:val="16"/>
              </w:rPr>
            </w:pPr>
          </w:p>
        </w:tc>
      </w:tr>
      <w:tr w:rsidR="001E5EC2" w:rsidRPr="003B00FE" w14:paraId="1AE5CEF7" w14:textId="77777777" w:rsidTr="00937C12">
        <w:tc>
          <w:tcPr>
            <w:tcW w:w="442" w:type="pct"/>
          </w:tcPr>
          <w:p w14:paraId="2D4C4968"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2.1</w:t>
            </w:r>
          </w:p>
        </w:tc>
        <w:tc>
          <w:tcPr>
            <w:tcW w:w="2940" w:type="pct"/>
          </w:tcPr>
          <w:p w14:paraId="62A8F631"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Practice in compliance with current federal regulations and state statutes and rules, as applicable and in accordance with accreditation standards and the Scope of Dietetics Practice and Code of Ethics for the Profession of Dietetics.</w:t>
            </w:r>
          </w:p>
        </w:tc>
        <w:tc>
          <w:tcPr>
            <w:tcW w:w="1380" w:type="pct"/>
          </w:tcPr>
          <w:p w14:paraId="06F9A6B9" w14:textId="77777777" w:rsidR="001E5EC2" w:rsidRPr="006E0EC8" w:rsidRDefault="001E5EC2" w:rsidP="003B00FE"/>
        </w:tc>
        <w:tc>
          <w:tcPr>
            <w:tcW w:w="238" w:type="pct"/>
          </w:tcPr>
          <w:p w14:paraId="327DB06B" w14:textId="77777777" w:rsidR="001E5EC2" w:rsidRDefault="001E5EC2" w:rsidP="003B00FE"/>
        </w:tc>
      </w:tr>
      <w:tr w:rsidR="001E5EC2" w:rsidRPr="003B00FE" w14:paraId="42DF0837" w14:textId="77777777" w:rsidTr="00937C12">
        <w:tc>
          <w:tcPr>
            <w:tcW w:w="442" w:type="pct"/>
          </w:tcPr>
          <w:p w14:paraId="7D41A840"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2.2</w:t>
            </w:r>
          </w:p>
        </w:tc>
        <w:tc>
          <w:tcPr>
            <w:tcW w:w="2940" w:type="pct"/>
          </w:tcPr>
          <w:p w14:paraId="5AE0AD3D"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Demonstrate professional writing skills in preparing professional communications.</w:t>
            </w:r>
          </w:p>
        </w:tc>
        <w:tc>
          <w:tcPr>
            <w:tcW w:w="1380" w:type="pct"/>
          </w:tcPr>
          <w:p w14:paraId="7862DF17" w14:textId="77777777" w:rsidR="001E5EC2" w:rsidRPr="006E0EC8" w:rsidRDefault="001E5EC2" w:rsidP="003B00FE"/>
        </w:tc>
        <w:tc>
          <w:tcPr>
            <w:tcW w:w="238" w:type="pct"/>
          </w:tcPr>
          <w:p w14:paraId="04155EB5" w14:textId="77777777" w:rsidR="001E5EC2" w:rsidRDefault="001E5EC2" w:rsidP="003B00FE"/>
        </w:tc>
      </w:tr>
      <w:tr w:rsidR="001E5EC2" w:rsidRPr="003B00FE" w14:paraId="527EDC0A" w14:textId="77777777" w:rsidTr="00937C12">
        <w:tc>
          <w:tcPr>
            <w:tcW w:w="442" w:type="pct"/>
          </w:tcPr>
          <w:p w14:paraId="014B043F"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2.3/2.4</w:t>
            </w:r>
          </w:p>
        </w:tc>
        <w:tc>
          <w:tcPr>
            <w:tcW w:w="2940" w:type="pct"/>
          </w:tcPr>
          <w:p w14:paraId="35EE8555"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Design, implement a</w:t>
            </w:r>
            <w:r w:rsidR="00A55556">
              <w:rPr>
                <w:rFonts w:asciiTheme="minorHAnsi" w:hAnsiTheme="minorHAnsi" w:cs="Arial"/>
                <w:sz w:val="18"/>
                <w:szCs w:val="18"/>
              </w:rPr>
              <w:t xml:space="preserve">nd evaluate presentations to a </w:t>
            </w:r>
            <w:r w:rsidRPr="00937C12">
              <w:rPr>
                <w:rFonts w:asciiTheme="minorHAnsi" w:hAnsiTheme="minorHAnsi" w:cs="Arial"/>
                <w:sz w:val="18"/>
                <w:szCs w:val="18"/>
              </w:rPr>
              <w:t xml:space="preserve">target audience. </w:t>
            </w:r>
          </w:p>
          <w:p w14:paraId="1A7DDA4F" w14:textId="77777777" w:rsidR="001E5EC2" w:rsidRPr="00937C12" w:rsidRDefault="001E5EC2" w:rsidP="001E5EC2">
            <w:pPr>
              <w:tabs>
                <w:tab w:val="left" w:pos="0"/>
              </w:tabs>
              <w:rPr>
                <w:rFonts w:asciiTheme="minorHAnsi" w:hAnsiTheme="minorHAnsi" w:cs="Arial"/>
                <w:sz w:val="18"/>
                <w:szCs w:val="18"/>
              </w:rPr>
            </w:pPr>
          </w:p>
          <w:p w14:paraId="692CD220"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 xml:space="preserve">Use effective education and counseling skills to facilitate behavior change.  </w:t>
            </w:r>
          </w:p>
        </w:tc>
        <w:tc>
          <w:tcPr>
            <w:tcW w:w="1380" w:type="pct"/>
          </w:tcPr>
          <w:p w14:paraId="77861620" w14:textId="77777777" w:rsidR="001E5EC2" w:rsidRPr="006E0EC8" w:rsidRDefault="001E5EC2" w:rsidP="003B00FE"/>
        </w:tc>
        <w:tc>
          <w:tcPr>
            <w:tcW w:w="238" w:type="pct"/>
          </w:tcPr>
          <w:p w14:paraId="6E0BB72B" w14:textId="77777777" w:rsidR="001E5EC2" w:rsidRDefault="001E5EC2" w:rsidP="003B00FE"/>
        </w:tc>
      </w:tr>
      <w:tr w:rsidR="001E5EC2" w:rsidRPr="003B00FE" w14:paraId="4B4C2918" w14:textId="77777777" w:rsidTr="00937C12">
        <w:tc>
          <w:tcPr>
            <w:tcW w:w="442" w:type="pct"/>
          </w:tcPr>
          <w:p w14:paraId="67CC495E"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2.5/2.10</w:t>
            </w:r>
          </w:p>
        </w:tc>
        <w:tc>
          <w:tcPr>
            <w:tcW w:w="2940" w:type="pct"/>
          </w:tcPr>
          <w:p w14:paraId="23277DE8"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 xml:space="preserve">Demonstrate active participation, teamwork and contributions in group settings.  </w:t>
            </w:r>
          </w:p>
          <w:p w14:paraId="3D15F031" w14:textId="77777777" w:rsidR="001E5EC2" w:rsidRPr="00937C12" w:rsidRDefault="001E5EC2" w:rsidP="001E5EC2">
            <w:pPr>
              <w:tabs>
                <w:tab w:val="left" w:pos="0"/>
              </w:tabs>
              <w:rPr>
                <w:rFonts w:asciiTheme="minorHAnsi" w:hAnsiTheme="minorHAnsi" w:cs="Arial"/>
                <w:sz w:val="18"/>
                <w:szCs w:val="18"/>
              </w:rPr>
            </w:pPr>
          </w:p>
          <w:p w14:paraId="0DAC6983" w14:textId="77777777" w:rsidR="001E5EC2" w:rsidRPr="00937C12" w:rsidRDefault="001E5EC2" w:rsidP="001E5EC2">
            <w:pPr>
              <w:tabs>
                <w:tab w:val="left" w:pos="0"/>
              </w:tabs>
              <w:rPr>
                <w:rFonts w:asciiTheme="minorHAnsi" w:hAnsiTheme="minorHAnsi" w:cs="Arial"/>
                <w:sz w:val="18"/>
                <w:szCs w:val="18"/>
              </w:rPr>
            </w:pPr>
            <w:r w:rsidRPr="00937C12">
              <w:rPr>
                <w:rFonts w:asciiTheme="minorHAnsi" w:hAnsiTheme="minorHAnsi" w:cs="Arial"/>
                <w:sz w:val="18"/>
                <w:szCs w:val="18"/>
              </w:rPr>
              <w:t>Establish collaborative relationships with other health professionals and support personnel to deliver effective nutrition services.</w:t>
            </w:r>
          </w:p>
        </w:tc>
        <w:tc>
          <w:tcPr>
            <w:tcW w:w="1380" w:type="pct"/>
          </w:tcPr>
          <w:p w14:paraId="2A5874AC" w14:textId="77777777" w:rsidR="001E5EC2" w:rsidRPr="006E0EC8" w:rsidRDefault="001E5EC2" w:rsidP="003B00FE"/>
        </w:tc>
        <w:tc>
          <w:tcPr>
            <w:tcW w:w="238" w:type="pct"/>
          </w:tcPr>
          <w:p w14:paraId="1E80B929" w14:textId="77777777" w:rsidR="001E5EC2" w:rsidRDefault="001E5EC2" w:rsidP="003B00FE"/>
        </w:tc>
      </w:tr>
      <w:tr w:rsidR="001E5EC2" w:rsidRPr="003B00FE" w14:paraId="50BBEEA3" w14:textId="77777777" w:rsidTr="00937C12">
        <w:tc>
          <w:tcPr>
            <w:tcW w:w="442" w:type="pct"/>
          </w:tcPr>
          <w:p w14:paraId="43D15755" w14:textId="77777777" w:rsidR="001E5EC2" w:rsidRPr="00937C12" w:rsidRDefault="001E5EC2" w:rsidP="001E5EC2">
            <w:pPr>
              <w:pStyle w:val="Default"/>
              <w:tabs>
                <w:tab w:val="left" w:pos="432"/>
              </w:tabs>
              <w:rPr>
                <w:rFonts w:asciiTheme="minorHAnsi" w:hAnsiTheme="minorHAnsi" w:cs="Arial"/>
                <w:sz w:val="18"/>
                <w:szCs w:val="18"/>
              </w:rPr>
            </w:pPr>
            <w:r w:rsidRPr="00937C12">
              <w:rPr>
                <w:rFonts w:asciiTheme="minorHAnsi" w:hAnsiTheme="minorHAnsi" w:cs="Arial"/>
                <w:sz w:val="18"/>
                <w:szCs w:val="18"/>
              </w:rPr>
              <w:t>2.6/2.8</w:t>
            </w:r>
          </w:p>
        </w:tc>
        <w:tc>
          <w:tcPr>
            <w:tcW w:w="2940" w:type="pct"/>
          </w:tcPr>
          <w:p w14:paraId="51103B02" w14:textId="77777777" w:rsidR="001E5EC2" w:rsidRPr="00937C12" w:rsidRDefault="001E5EC2" w:rsidP="001E5EC2">
            <w:pPr>
              <w:pStyle w:val="Default"/>
              <w:tabs>
                <w:tab w:val="left" w:pos="432"/>
              </w:tabs>
              <w:rPr>
                <w:rFonts w:asciiTheme="minorHAnsi" w:hAnsiTheme="minorHAnsi" w:cs="Arial"/>
                <w:sz w:val="18"/>
                <w:szCs w:val="18"/>
              </w:rPr>
            </w:pPr>
            <w:r w:rsidRPr="00937C12">
              <w:rPr>
                <w:rFonts w:asciiTheme="minorHAnsi" w:hAnsiTheme="minorHAnsi" w:cs="Arial"/>
                <w:sz w:val="18"/>
                <w:szCs w:val="18"/>
              </w:rPr>
              <w:t>Assign appropriate patient care activities to DTRs and/or support personnel as appropriate.</w:t>
            </w:r>
          </w:p>
          <w:p w14:paraId="76B4A17A" w14:textId="77777777" w:rsidR="001E5EC2" w:rsidRPr="00937C12" w:rsidRDefault="001E5EC2" w:rsidP="001E5EC2">
            <w:pPr>
              <w:pStyle w:val="Default"/>
              <w:tabs>
                <w:tab w:val="left" w:pos="432"/>
              </w:tabs>
              <w:rPr>
                <w:rFonts w:asciiTheme="minorHAnsi" w:hAnsiTheme="minorHAnsi" w:cs="Arial"/>
                <w:sz w:val="18"/>
                <w:szCs w:val="18"/>
              </w:rPr>
            </w:pPr>
          </w:p>
          <w:p w14:paraId="0AA3B8CA" w14:textId="77777777" w:rsidR="001E5EC2" w:rsidRPr="00937C12" w:rsidRDefault="001E5EC2" w:rsidP="001E5EC2">
            <w:pPr>
              <w:pStyle w:val="Default"/>
              <w:tabs>
                <w:tab w:val="left" w:pos="432"/>
              </w:tabs>
              <w:rPr>
                <w:rFonts w:asciiTheme="minorHAnsi" w:hAnsiTheme="minorHAnsi" w:cs="Arial"/>
                <w:sz w:val="18"/>
                <w:szCs w:val="18"/>
              </w:rPr>
            </w:pPr>
            <w:r w:rsidRPr="00937C12">
              <w:rPr>
                <w:rFonts w:asciiTheme="minorHAnsi" w:hAnsiTheme="minorHAnsi" w:cs="Arial"/>
                <w:sz w:val="18"/>
                <w:szCs w:val="18"/>
              </w:rPr>
              <w:lastRenderedPageBreak/>
              <w:t>Apply leadership skills to achieve desired outcomes.</w:t>
            </w:r>
          </w:p>
        </w:tc>
        <w:tc>
          <w:tcPr>
            <w:tcW w:w="1380" w:type="pct"/>
          </w:tcPr>
          <w:p w14:paraId="45F4CD69" w14:textId="77777777" w:rsidR="001E5EC2" w:rsidRPr="006E0EC8" w:rsidRDefault="001E5EC2" w:rsidP="003B00FE"/>
        </w:tc>
        <w:tc>
          <w:tcPr>
            <w:tcW w:w="238" w:type="pct"/>
          </w:tcPr>
          <w:p w14:paraId="5B791F8B" w14:textId="77777777" w:rsidR="001E5EC2" w:rsidRDefault="001E5EC2" w:rsidP="003B00FE"/>
        </w:tc>
      </w:tr>
      <w:tr w:rsidR="001E5EC2" w:rsidRPr="003B00FE" w14:paraId="50A820FD" w14:textId="77777777" w:rsidTr="00937C12">
        <w:tc>
          <w:tcPr>
            <w:tcW w:w="442" w:type="pct"/>
          </w:tcPr>
          <w:p w14:paraId="54BEC692" w14:textId="77777777" w:rsidR="001E5EC2" w:rsidRPr="00937C12" w:rsidRDefault="001E5EC2" w:rsidP="001E5EC2">
            <w:pPr>
              <w:tabs>
                <w:tab w:val="left" w:pos="1083"/>
              </w:tabs>
              <w:ind w:hanging="36"/>
              <w:rPr>
                <w:rFonts w:asciiTheme="minorHAnsi" w:hAnsiTheme="minorHAnsi" w:cs="Arial"/>
                <w:sz w:val="18"/>
                <w:szCs w:val="18"/>
              </w:rPr>
            </w:pPr>
            <w:r w:rsidRPr="00937C12">
              <w:rPr>
                <w:rFonts w:asciiTheme="minorHAnsi" w:hAnsiTheme="minorHAnsi" w:cs="Arial"/>
                <w:sz w:val="18"/>
                <w:szCs w:val="18"/>
              </w:rPr>
              <w:lastRenderedPageBreak/>
              <w:t>2.7</w:t>
            </w:r>
          </w:p>
        </w:tc>
        <w:tc>
          <w:tcPr>
            <w:tcW w:w="2940" w:type="pct"/>
          </w:tcPr>
          <w:p w14:paraId="35D4A356" w14:textId="77777777" w:rsidR="001E5EC2" w:rsidRPr="00937C12" w:rsidRDefault="001E5EC2" w:rsidP="001E5EC2">
            <w:pPr>
              <w:tabs>
                <w:tab w:val="left" w:pos="1083"/>
              </w:tabs>
              <w:ind w:hanging="36"/>
              <w:rPr>
                <w:rFonts w:asciiTheme="minorHAnsi" w:hAnsiTheme="minorHAnsi" w:cs="Arial"/>
                <w:sz w:val="18"/>
                <w:szCs w:val="18"/>
              </w:rPr>
            </w:pPr>
            <w:r w:rsidRPr="00937C12">
              <w:rPr>
                <w:rFonts w:asciiTheme="minorHAnsi" w:hAnsiTheme="minorHAnsi" w:cs="Arial"/>
                <w:sz w:val="18"/>
                <w:szCs w:val="18"/>
              </w:rPr>
              <w:t xml:space="preserve">Refer clients and patients to other professionals and services when needs are beyond individual scope of practice. </w:t>
            </w:r>
          </w:p>
        </w:tc>
        <w:tc>
          <w:tcPr>
            <w:tcW w:w="1380" w:type="pct"/>
          </w:tcPr>
          <w:p w14:paraId="398ADAFB" w14:textId="77777777" w:rsidR="001E5EC2" w:rsidRPr="006E0EC8" w:rsidRDefault="001E5EC2" w:rsidP="003B00FE"/>
        </w:tc>
        <w:tc>
          <w:tcPr>
            <w:tcW w:w="238" w:type="pct"/>
          </w:tcPr>
          <w:p w14:paraId="1EFFA6A1" w14:textId="77777777" w:rsidR="001E5EC2" w:rsidRDefault="001E5EC2" w:rsidP="003B00FE"/>
        </w:tc>
      </w:tr>
      <w:tr w:rsidR="001E5EC2" w:rsidRPr="003B00FE" w14:paraId="21A564E4" w14:textId="77777777" w:rsidTr="00937C12">
        <w:tc>
          <w:tcPr>
            <w:tcW w:w="442" w:type="pct"/>
          </w:tcPr>
          <w:p w14:paraId="5D067415" w14:textId="77777777" w:rsidR="001E5EC2" w:rsidRPr="00937C12" w:rsidRDefault="001E5EC2" w:rsidP="001E5EC2">
            <w:pPr>
              <w:tabs>
                <w:tab w:val="left" w:pos="837"/>
              </w:tabs>
              <w:rPr>
                <w:rFonts w:asciiTheme="minorHAnsi" w:hAnsiTheme="minorHAnsi" w:cs="Arial"/>
                <w:sz w:val="18"/>
                <w:szCs w:val="18"/>
              </w:rPr>
            </w:pPr>
            <w:r w:rsidRPr="00937C12">
              <w:rPr>
                <w:rFonts w:asciiTheme="minorHAnsi" w:hAnsiTheme="minorHAnsi" w:cs="Arial"/>
                <w:sz w:val="18"/>
                <w:szCs w:val="18"/>
              </w:rPr>
              <w:t>2.9</w:t>
            </w:r>
          </w:p>
        </w:tc>
        <w:tc>
          <w:tcPr>
            <w:tcW w:w="2940" w:type="pct"/>
          </w:tcPr>
          <w:p w14:paraId="5BA0323A" w14:textId="77777777" w:rsidR="001E5EC2" w:rsidRPr="00937C12" w:rsidRDefault="001E5EC2" w:rsidP="001E5EC2">
            <w:pPr>
              <w:tabs>
                <w:tab w:val="left" w:pos="837"/>
              </w:tabs>
              <w:rPr>
                <w:rFonts w:asciiTheme="minorHAnsi" w:hAnsiTheme="minorHAnsi" w:cs="Arial"/>
                <w:sz w:val="18"/>
                <w:szCs w:val="18"/>
              </w:rPr>
            </w:pPr>
            <w:r w:rsidRPr="00937C12">
              <w:rPr>
                <w:rFonts w:asciiTheme="minorHAnsi" w:hAnsiTheme="minorHAnsi" w:cs="Arial"/>
                <w:sz w:val="18"/>
                <w:szCs w:val="18"/>
              </w:rPr>
              <w:t xml:space="preserve">Participate in professional and community organizations. </w:t>
            </w:r>
          </w:p>
        </w:tc>
        <w:tc>
          <w:tcPr>
            <w:tcW w:w="1380" w:type="pct"/>
          </w:tcPr>
          <w:p w14:paraId="2BB3CACA" w14:textId="77777777" w:rsidR="001E5EC2" w:rsidRPr="006E0EC8" w:rsidRDefault="001E5EC2" w:rsidP="003B00FE"/>
        </w:tc>
        <w:tc>
          <w:tcPr>
            <w:tcW w:w="238" w:type="pct"/>
          </w:tcPr>
          <w:p w14:paraId="2B777A8E" w14:textId="77777777" w:rsidR="001E5EC2" w:rsidRDefault="001E5EC2" w:rsidP="003B00FE"/>
        </w:tc>
      </w:tr>
      <w:tr w:rsidR="001E5EC2" w:rsidRPr="003B00FE" w14:paraId="70AE1FCB" w14:textId="77777777" w:rsidTr="00937C12">
        <w:tc>
          <w:tcPr>
            <w:tcW w:w="442" w:type="pct"/>
          </w:tcPr>
          <w:p w14:paraId="611C475B" w14:textId="77777777" w:rsidR="001E5EC2" w:rsidRPr="00937C12" w:rsidRDefault="001E5EC2" w:rsidP="001E5EC2">
            <w:pPr>
              <w:tabs>
                <w:tab w:val="left" w:pos="837"/>
              </w:tabs>
              <w:rPr>
                <w:rFonts w:asciiTheme="minorHAnsi" w:hAnsiTheme="minorHAnsi" w:cs="Arial"/>
                <w:sz w:val="18"/>
                <w:szCs w:val="18"/>
              </w:rPr>
            </w:pPr>
            <w:r w:rsidRPr="00937C12">
              <w:rPr>
                <w:rFonts w:asciiTheme="minorHAnsi" w:hAnsiTheme="minorHAnsi" w:cs="Arial"/>
                <w:sz w:val="18"/>
                <w:szCs w:val="18"/>
              </w:rPr>
              <w:t>2.11</w:t>
            </w:r>
          </w:p>
        </w:tc>
        <w:tc>
          <w:tcPr>
            <w:tcW w:w="2940" w:type="pct"/>
          </w:tcPr>
          <w:p w14:paraId="14EA67AC" w14:textId="77777777" w:rsidR="001E5EC2" w:rsidRPr="00937C12" w:rsidRDefault="001E5EC2" w:rsidP="001E5EC2">
            <w:pPr>
              <w:tabs>
                <w:tab w:val="left" w:pos="837"/>
              </w:tabs>
              <w:rPr>
                <w:rFonts w:asciiTheme="minorHAnsi" w:hAnsiTheme="minorHAnsi" w:cs="Arial"/>
                <w:sz w:val="18"/>
                <w:szCs w:val="18"/>
              </w:rPr>
            </w:pPr>
            <w:r w:rsidRPr="00937C12">
              <w:rPr>
                <w:rFonts w:asciiTheme="minorHAnsi" w:hAnsiTheme="minorHAnsi" w:cs="Arial"/>
                <w:sz w:val="18"/>
                <w:szCs w:val="18"/>
              </w:rPr>
              <w:t>Demonstrate professional attributes within various organizational cultures.</w:t>
            </w:r>
          </w:p>
          <w:p w14:paraId="7F97DD64" w14:textId="77777777" w:rsidR="001E5EC2" w:rsidRPr="00937C12" w:rsidRDefault="001E5EC2" w:rsidP="001E5EC2">
            <w:pPr>
              <w:tabs>
                <w:tab w:val="left" w:pos="837"/>
              </w:tabs>
              <w:rPr>
                <w:rFonts w:asciiTheme="minorHAnsi" w:hAnsiTheme="minorHAnsi" w:cs="Arial"/>
                <w:sz w:val="18"/>
                <w:szCs w:val="18"/>
              </w:rPr>
            </w:pPr>
          </w:p>
        </w:tc>
        <w:tc>
          <w:tcPr>
            <w:tcW w:w="1380" w:type="pct"/>
          </w:tcPr>
          <w:p w14:paraId="0015301B" w14:textId="77777777" w:rsidR="001E5EC2" w:rsidRPr="006E0EC8" w:rsidRDefault="001E5EC2" w:rsidP="003B00FE"/>
        </w:tc>
        <w:tc>
          <w:tcPr>
            <w:tcW w:w="238" w:type="pct"/>
          </w:tcPr>
          <w:p w14:paraId="47E32924" w14:textId="77777777" w:rsidR="001E5EC2" w:rsidRDefault="001E5EC2" w:rsidP="003B00FE"/>
        </w:tc>
      </w:tr>
      <w:tr w:rsidR="001E5EC2" w:rsidRPr="003B00FE" w14:paraId="24F99A0B" w14:textId="77777777" w:rsidTr="00937C12">
        <w:tc>
          <w:tcPr>
            <w:tcW w:w="442" w:type="pct"/>
          </w:tcPr>
          <w:p w14:paraId="6306B4CA"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2.12</w:t>
            </w:r>
          </w:p>
        </w:tc>
        <w:tc>
          <w:tcPr>
            <w:tcW w:w="2940" w:type="pct"/>
          </w:tcPr>
          <w:p w14:paraId="1352A7F1"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Perform self assessment, develop goals and objectives and prepare a draft portfolio for professional development as defined by the Commission on Dietetics Registration. </w:t>
            </w:r>
          </w:p>
          <w:p w14:paraId="65017402" w14:textId="77777777" w:rsidR="001E5EC2" w:rsidRPr="00937C12" w:rsidRDefault="001E5EC2" w:rsidP="001E5EC2">
            <w:pPr>
              <w:rPr>
                <w:rFonts w:asciiTheme="minorHAnsi" w:hAnsiTheme="minorHAnsi" w:cs="Arial"/>
                <w:sz w:val="18"/>
                <w:szCs w:val="18"/>
              </w:rPr>
            </w:pPr>
          </w:p>
        </w:tc>
        <w:tc>
          <w:tcPr>
            <w:tcW w:w="1380" w:type="pct"/>
          </w:tcPr>
          <w:p w14:paraId="03CC580F" w14:textId="77777777" w:rsidR="001E5EC2" w:rsidRPr="006E0EC8" w:rsidRDefault="001E5EC2" w:rsidP="003B00FE"/>
        </w:tc>
        <w:tc>
          <w:tcPr>
            <w:tcW w:w="238" w:type="pct"/>
          </w:tcPr>
          <w:p w14:paraId="515AD711" w14:textId="77777777" w:rsidR="001E5EC2" w:rsidRDefault="001E5EC2" w:rsidP="003B00FE"/>
        </w:tc>
      </w:tr>
      <w:tr w:rsidR="001E5EC2" w:rsidRPr="003B00FE" w14:paraId="75AB9B1F" w14:textId="77777777" w:rsidTr="00937C12">
        <w:tc>
          <w:tcPr>
            <w:tcW w:w="442" w:type="pct"/>
          </w:tcPr>
          <w:p w14:paraId="16975CEF"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2.13</w:t>
            </w:r>
          </w:p>
        </w:tc>
        <w:tc>
          <w:tcPr>
            <w:tcW w:w="2940" w:type="pct"/>
          </w:tcPr>
          <w:p w14:paraId="47D4F47F"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Demonstrate negotiation skills.</w:t>
            </w:r>
          </w:p>
          <w:p w14:paraId="4FB48467" w14:textId="77777777" w:rsidR="001E5EC2" w:rsidRPr="00937C12" w:rsidRDefault="001E5EC2" w:rsidP="001E5EC2">
            <w:pPr>
              <w:rPr>
                <w:rFonts w:asciiTheme="minorHAnsi" w:hAnsiTheme="minorHAnsi" w:cs="Arial"/>
                <w:sz w:val="18"/>
                <w:szCs w:val="18"/>
              </w:rPr>
            </w:pPr>
          </w:p>
          <w:p w14:paraId="5B483C35" w14:textId="77777777" w:rsidR="001E5EC2" w:rsidRPr="00937C12" w:rsidRDefault="001E5EC2" w:rsidP="001E5EC2">
            <w:pPr>
              <w:rPr>
                <w:rFonts w:asciiTheme="minorHAnsi" w:hAnsiTheme="minorHAnsi" w:cs="Arial"/>
                <w:sz w:val="18"/>
                <w:szCs w:val="18"/>
              </w:rPr>
            </w:pPr>
          </w:p>
        </w:tc>
        <w:tc>
          <w:tcPr>
            <w:tcW w:w="1380" w:type="pct"/>
          </w:tcPr>
          <w:p w14:paraId="7D3AA075" w14:textId="77777777" w:rsidR="001E5EC2" w:rsidRPr="006E0EC8" w:rsidRDefault="001E5EC2" w:rsidP="003B00FE"/>
        </w:tc>
        <w:tc>
          <w:tcPr>
            <w:tcW w:w="238" w:type="pct"/>
          </w:tcPr>
          <w:p w14:paraId="4D2A9539" w14:textId="77777777" w:rsidR="001E5EC2" w:rsidRDefault="001E5EC2" w:rsidP="003B00FE"/>
        </w:tc>
      </w:tr>
      <w:tr w:rsidR="001E5EC2" w:rsidRPr="003B00FE" w14:paraId="0E054D27" w14:textId="77777777" w:rsidTr="00937C12">
        <w:tc>
          <w:tcPr>
            <w:tcW w:w="442" w:type="pct"/>
          </w:tcPr>
          <w:p w14:paraId="536AF849"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3.1a</w:t>
            </w:r>
          </w:p>
        </w:tc>
        <w:tc>
          <w:tcPr>
            <w:tcW w:w="2940" w:type="pct"/>
          </w:tcPr>
          <w:p w14:paraId="49C3E475" w14:textId="77777777" w:rsidR="001E5EC2" w:rsidRPr="00937C12" w:rsidRDefault="001E5EC2" w:rsidP="001E5EC2">
            <w:pPr>
              <w:ind w:firstLine="12"/>
              <w:rPr>
                <w:rFonts w:asciiTheme="minorHAnsi" w:hAnsiTheme="minorHAnsi" w:cs="Arial"/>
                <w:sz w:val="18"/>
                <w:szCs w:val="18"/>
              </w:rPr>
            </w:pPr>
            <w:r w:rsidRPr="00937C12">
              <w:rPr>
                <w:rFonts w:asciiTheme="minorHAnsi" w:hAnsiTheme="minorHAnsi" w:cs="Arial"/>
                <w:color w:val="000000"/>
                <w:sz w:val="18"/>
                <w:szCs w:val="18"/>
              </w:rPr>
              <w:t xml:space="preserve"> Assess the nutritional status of individuals, groups and populations in a variety of settings where nutrition care is or can be delivered.</w:t>
            </w:r>
            <w:r w:rsidRPr="00937C12">
              <w:rPr>
                <w:rFonts w:asciiTheme="minorHAnsi" w:hAnsiTheme="minorHAnsi" w:cs="Arial"/>
                <w:sz w:val="18"/>
                <w:szCs w:val="18"/>
              </w:rPr>
              <w:t xml:space="preserve"> </w:t>
            </w:r>
          </w:p>
        </w:tc>
        <w:tc>
          <w:tcPr>
            <w:tcW w:w="1380" w:type="pct"/>
          </w:tcPr>
          <w:p w14:paraId="7B203178" w14:textId="77777777" w:rsidR="001E5EC2" w:rsidRPr="006E0EC8" w:rsidRDefault="001E5EC2" w:rsidP="003B00FE"/>
        </w:tc>
        <w:tc>
          <w:tcPr>
            <w:tcW w:w="238" w:type="pct"/>
          </w:tcPr>
          <w:p w14:paraId="1D16C80D" w14:textId="77777777" w:rsidR="001E5EC2" w:rsidRDefault="001E5EC2" w:rsidP="003B00FE"/>
        </w:tc>
      </w:tr>
      <w:tr w:rsidR="001E5EC2" w:rsidRPr="003B00FE" w14:paraId="500B8F92" w14:textId="77777777" w:rsidTr="00937C12">
        <w:tc>
          <w:tcPr>
            <w:tcW w:w="442" w:type="pct"/>
          </w:tcPr>
          <w:p w14:paraId="7C6D8E02"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3.1b</w:t>
            </w:r>
          </w:p>
        </w:tc>
        <w:tc>
          <w:tcPr>
            <w:tcW w:w="2940" w:type="pct"/>
          </w:tcPr>
          <w:p w14:paraId="11EDCF73" w14:textId="77777777" w:rsidR="001E5EC2" w:rsidRPr="00937C12" w:rsidRDefault="001E5EC2" w:rsidP="001E5EC2">
            <w:pPr>
              <w:rPr>
                <w:rFonts w:asciiTheme="minorHAnsi" w:hAnsiTheme="minorHAnsi" w:cs="Arial"/>
                <w:color w:val="000000"/>
                <w:sz w:val="18"/>
                <w:szCs w:val="18"/>
              </w:rPr>
            </w:pPr>
            <w:r w:rsidRPr="00937C12">
              <w:rPr>
                <w:rFonts w:asciiTheme="minorHAnsi" w:hAnsiTheme="minorHAnsi" w:cs="Arial"/>
                <w:color w:val="000000"/>
                <w:sz w:val="18"/>
                <w:szCs w:val="18"/>
              </w:rPr>
              <w:t>Diagnose nutrition problems and create problem, etiology, signs and symptoms (PES) statements.</w:t>
            </w:r>
          </w:p>
        </w:tc>
        <w:tc>
          <w:tcPr>
            <w:tcW w:w="1380" w:type="pct"/>
          </w:tcPr>
          <w:p w14:paraId="6B3C37D5" w14:textId="77777777" w:rsidR="001E5EC2" w:rsidRPr="006E0EC8" w:rsidRDefault="001E5EC2" w:rsidP="003B00FE"/>
        </w:tc>
        <w:tc>
          <w:tcPr>
            <w:tcW w:w="238" w:type="pct"/>
          </w:tcPr>
          <w:p w14:paraId="0036C40B" w14:textId="77777777" w:rsidR="001E5EC2" w:rsidRDefault="001E5EC2" w:rsidP="003B00FE"/>
        </w:tc>
      </w:tr>
      <w:tr w:rsidR="001E5EC2" w:rsidRPr="003B00FE" w14:paraId="399C4256" w14:textId="77777777" w:rsidTr="00937C12">
        <w:tc>
          <w:tcPr>
            <w:tcW w:w="442" w:type="pct"/>
          </w:tcPr>
          <w:p w14:paraId="668FA902"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3.1c</w:t>
            </w:r>
          </w:p>
        </w:tc>
        <w:tc>
          <w:tcPr>
            <w:tcW w:w="2940" w:type="pct"/>
          </w:tcPr>
          <w:p w14:paraId="30539934"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 xml:space="preserve">Plan and implement nutrition interventions to include prioritizing the nutrition diagnosis, formulating a nutrition prescription, establishing goals and selecting and managing intervention. </w:t>
            </w:r>
          </w:p>
        </w:tc>
        <w:tc>
          <w:tcPr>
            <w:tcW w:w="1380" w:type="pct"/>
          </w:tcPr>
          <w:p w14:paraId="122933D0" w14:textId="77777777" w:rsidR="001E5EC2" w:rsidRPr="006E0EC8" w:rsidRDefault="001E5EC2" w:rsidP="003B00FE"/>
        </w:tc>
        <w:tc>
          <w:tcPr>
            <w:tcW w:w="238" w:type="pct"/>
          </w:tcPr>
          <w:p w14:paraId="51B576D2" w14:textId="77777777" w:rsidR="001E5EC2" w:rsidRDefault="001E5EC2" w:rsidP="003B00FE"/>
        </w:tc>
      </w:tr>
      <w:tr w:rsidR="001E5EC2" w:rsidRPr="003B00FE" w14:paraId="36CC41D2" w14:textId="77777777" w:rsidTr="00937C12">
        <w:tc>
          <w:tcPr>
            <w:tcW w:w="442" w:type="pct"/>
          </w:tcPr>
          <w:p w14:paraId="3AA9B43C"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3.1d</w:t>
            </w:r>
          </w:p>
        </w:tc>
        <w:tc>
          <w:tcPr>
            <w:tcW w:w="2940" w:type="pct"/>
          </w:tcPr>
          <w:p w14:paraId="1B743738" w14:textId="77777777" w:rsidR="001E5EC2" w:rsidRPr="00937C12" w:rsidRDefault="001E5EC2" w:rsidP="001E5EC2">
            <w:pPr>
              <w:ind w:firstLine="12"/>
              <w:rPr>
                <w:rFonts w:asciiTheme="minorHAnsi" w:hAnsiTheme="minorHAnsi" w:cs="Arial"/>
                <w:color w:val="000000"/>
                <w:sz w:val="18"/>
                <w:szCs w:val="18"/>
              </w:rPr>
            </w:pPr>
            <w:r w:rsidRPr="00937C12">
              <w:rPr>
                <w:rFonts w:asciiTheme="minorHAnsi" w:hAnsiTheme="minorHAnsi" w:cs="Arial"/>
                <w:color w:val="000000"/>
                <w:sz w:val="18"/>
                <w:szCs w:val="18"/>
              </w:rPr>
              <w:t xml:space="preserve">Monitor and evaluate problems, etiologies, signs, symptoms and the impact of interventions on the nutrition diagnosis. </w:t>
            </w:r>
          </w:p>
        </w:tc>
        <w:tc>
          <w:tcPr>
            <w:tcW w:w="1380" w:type="pct"/>
          </w:tcPr>
          <w:p w14:paraId="54771584" w14:textId="77777777" w:rsidR="001E5EC2" w:rsidRPr="006E0EC8" w:rsidRDefault="001E5EC2" w:rsidP="003B00FE"/>
        </w:tc>
        <w:tc>
          <w:tcPr>
            <w:tcW w:w="238" w:type="pct"/>
          </w:tcPr>
          <w:p w14:paraId="77814F4D" w14:textId="77777777" w:rsidR="001E5EC2" w:rsidRDefault="001E5EC2" w:rsidP="003B00FE"/>
        </w:tc>
      </w:tr>
      <w:tr w:rsidR="001E5EC2" w:rsidRPr="003B00FE" w14:paraId="2658AF3C" w14:textId="77777777" w:rsidTr="00937C12">
        <w:tc>
          <w:tcPr>
            <w:tcW w:w="442" w:type="pct"/>
          </w:tcPr>
          <w:p w14:paraId="5505F113"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3.2</w:t>
            </w:r>
          </w:p>
        </w:tc>
        <w:tc>
          <w:tcPr>
            <w:tcW w:w="2940" w:type="pct"/>
          </w:tcPr>
          <w:p w14:paraId="5FFE534C" w14:textId="77777777" w:rsidR="001E5EC2" w:rsidRPr="00937C12" w:rsidRDefault="001E5EC2" w:rsidP="001E5EC2">
            <w:pPr>
              <w:rPr>
                <w:rFonts w:asciiTheme="minorHAnsi" w:hAnsiTheme="minorHAnsi" w:cs="Arial"/>
                <w:color w:val="000000"/>
                <w:sz w:val="18"/>
                <w:szCs w:val="18"/>
              </w:rPr>
            </w:pPr>
            <w:r w:rsidRPr="00937C12">
              <w:rPr>
                <w:rFonts w:asciiTheme="minorHAnsi" w:hAnsiTheme="minorHAnsi" w:cs="Arial"/>
                <w:sz w:val="18"/>
                <w:szCs w:val="18"/>
              </w:rPr>
              <w:t>Demonstrate effective communications skills for clinical and customer services in a variety of formats.</w:t>
            </w:r>
            <w:r w:rsidRPr="00937C12">
              <w:rPr>
                <w:rFonts w:asciiTheme="minorHAnsi" w:hAnsiTheme="minorHAnsi" w:cs="Arial"/>
                <w:color w:val="000000"/>
                <w:sz w:val="18"/>
                <w:szCs w:val="18"/>
              </w:rPr>
              <w:t xml:space="preserve"> </w:t>
            </w:r>
          </w:p>
        </w:tc>
        <w:tc>
          <w:tcPr>
            <w:tcW w:w="1380" w:type="pct"/>
          </w:tcPr>
          <w:p w14:paraId="3ACE6BF1" w14:textId="77777777" w:rsidR="001E5EC2" w:rsidRPr="006E0EC8" w:rsidRDefault="001E5EC2" w:rsidP="003B00FE"/>
        </w:tc>
        <w:tc>
          <w:tcPr>
            <w:tcW w:w="238" w:type="pct"/>
          </w:tcPr>
          <w:p w14:paraId="1C0FD485" w14:textId="77777777" w:rsidR="001E5EC2" w:rsidRDefault="001E5EC2" w:rsidP="003B00FE"/>
        </w:tc>
      </w:tr>
      <w:tr w:rsidR="001E5EC2" w:rsidRPr="003B00FE" w14:paraId="4F1B08AA" w14:textId="77777777" w:rsidTr="00937C12">
        <w:tc>
          <w:tcPr>
            <w:tcW w:w="442" w:type="pct"/>
          </w:tcPr>
          <w:p w14:paraId="33475E20"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4.7/3.3/</w:t>
            </w:r>
          </w:p>
          <w:p w14:paraId="53F2B67C"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4.9/4.10</w:t>
            </w:r>
          </w:p>
        </w:tc>
        <w:tc>
          <w:tcPr>
            <w:tcW w:w="2940" w:type="pct"/>
          </w:tcPr>
          <w:p w14:paraId="214F8A1E"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Propose and use procedures as appropriate to the practice setting to reduce waste and protect the environment. </w:t>
            </w:r>
          </w:p>
          <w:p w14:paraId="037256ED" w14:textId="77777777" w:rsidR="001E5EC2" w:rsidRPr="00937C12" w:rsidRDefault="001E5EC2" w:rsidP="001E5EC2">
            <w:pPr>
              <w:rPr>
                <w:rFonts w:asciiTheme="minorHAnsi" w:hAnsiTheme="minorHAnsi" w:cs="Arial"/>
                <w:sz w:val="18"/>
                <w:szCs w:val="18"/>
              </w:rPr>
            </w:pPr>
          </w:p>
          <w:p w14:paraId="547D7426"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Develop and deliver products, programs or services that promote consumer health, wellness and lifestyle management. </w:t>
            </w:r>
          </w:p>
          <w:p w14:paraId="6BDDBC87" w14:textId="77777777" w:rsidR="001E5EC2" w:rsidRPr="00937C12" w:rsidRDefault="001E5EC2" w:rsidP="001E5EC2">
            <w:pPr>
              <w:rPr>
                <w:rFonts w:asciiTheme="minorHAnsi" w:hAnsiTheme="minorHAnsi" w:cs="Arial"/>
                <w:sz w:val="18"/>
                <w:szCs w:val="18"/>
              </w:rPr>
            </w:pPr>
          </w:p>
          <w:p w14:paraId="3496885F"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Analyze financial data to assess utilization of resources.  </w:t>
            </w:r>
          </w:p>
          <w:p w14:paraId="0DFA6BC6" w14:textId="77777777" w:rsidR="001E5EC2" w:rsidRPr="00937C12" w:rsidRDefault="001E5EC2" w:rsidP="001E5EC2">
            <w:pPr>
              <w:rPr>
                <w:rFonts w:asciiTheme="minorHAnsi" w:hAnsiTheme="minorHAnsi" w:cs="Arial"/>
                <w:sz w:val="18"/>
                <w:szCs w:val="18"/>
              </w:rPr>
            </w:pPr>
          </w:p>
          <w:p w14:paraId="5B053470"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Develop a plan to provide or develop a product, program or service that includes a budget, staffing needs, equipment and supplies.</w:t>
            </w:r>
          </w:p>
        </w:tc>
        <w:tc>
          <w:tcPr>
            <w:tcW w:w="1380" w:type="pct"/>
          </w:tcPr>
          <w:p w14:paraId="71B99EA7" w14:textId="77777777" w:rsidR="001E5EC2" w:rsidRPr="006E0EC8" w:rsidRDefault="001E5EC2" w:rsidP="003B00FE"/>
        </w:tc>
        <w:tc>
          <w:tcPr>
            <w:tcW w:w="238" w:type="pct"/>
          </w:tcPr>
          <w:p w14:paraId="79085112" w14:textId="77777777" w:rsidR="001E5EC2" w:rsidRDefault="001E5EC2" w:rsidP="003B00FE"/>
        </w:tc>
      </w:tr>
      <w:tr w:rsidR="001E5EC2" w:rsidRPr="003B00FE" w14:paraId="41843817" w14:textId="77777777" w:rsidTr="00937C12">
        <w:tc>
          <w:tcPr>
            <w:tcW w:w="442" w:type="pct"/>
          </w:tcPr>
          <w:p w14:paraId="5B28359A" w14:textId="77777777" w:rsidR="001E5EC2" w:rsidRPr="00937C12" w:rsidRDefault="001E5EC2" w:rsidP="001E5EC2">
            <w:pPr>
              <w:ind w:left="852" w:hanging="852"/>
              <w:rPr>
                <w:rFonts w:asciiTheme="minorHAnsi" w:hAnsiTheme="minorHAnsi" w:cs="Arial"/>
                <w:sz w:val="18"/>
                <w:szCs w:val="18"/>
              </w:rPr>
            </w:pPr>
            <w:r w:rsidRPr="00937C12">
              <w:rPr>
                <w:rFonts w:asciiTheme="minorHAnsi" w:hAnsiTheme="minorHAnsi" w:cs="Arial"/>
                <w:sz w:val="18"/>
                <w:szCs w:val="18"/>
              </w:rPr>
              <w:t>3.4</w:t>
            </w:r>
          </w:p>
        </w:tc>
        <w:tc>
          <w:tcPr>
            <w:tcW w:w="2940" w:type="pct"/>
          </w:tcPr>
          <w:p w14:paraId="309D389A"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Deliver respectful, science-based answers to consumer questions concerning emerging trends. </w:t>
            </w:r>
          </w:p>
        </w:tc>
        <w:tc>
          <w:tcPr>
            <w:tcW w:w="1380" w:type="pct"/>
          </w:tcPr>
          <w:p w14:paraId="1A9135C1" w14:textId="77777777" w:rsidR="001E5EC2" w:rsidRPr="006E0EC8" w:rsidRDefault="001E5EC2" w:rsidP="003B00FE"/>
        </w:tc>
        <w:tc>
          <w:tcPr>
            <w:tcW w:w="238" w:type="pct"/>
          </w:tcPr>
          <w:p w14:paraId="4FC7DD5E" w14:textId="77777777" w:rsidR="001E5EC2" w:rsidRDefault="001E5EC2" w:rsidP="003B00FE"/>
        </w:tc>
      </w:tr>
      <w:tr w:rsidR="001E5EC2" w:rsidRPr="003B00FE" w14:paraId="32C9605A" w14:textId="77777777" w:rsidTr="00937C12">
        <w:tc>
          <w:tcPr>
            <w:tcW w:w="442" w:type="pct"/>
          </w:tcPr>
          <w:p w14:paraId="08689523" w14:textId="77777777" w:rsidR="001E5EC2" w:rsidRPr="00937C12" w:rsidRDefault="001E5EC2" w:rsidP="001E5EC2">
            <w:pPr>
              <w:ind w:left="852" w:hanging="852"/>
              <w:rPr>
                <w:rFonts w:asciiTheme="minorHAnsi" w:hAnsiTheme="minorHAnsi" w:cs="Arial"/>
                <w:sz w:val="18"/>
                <w:szCs w:val="18"/>
              </w:rPr>
            </w:pPr>
            <w:r w:rsidRPr="00937C12">
              <w:rPr>
                <w:rFonts w:asciiTheme="minorHAnsi" w:hAnsiTheme="minorHAnsi" w:cs="Arial"/>
                <w:sz w:val="18"/>
                <w:szCs w:val="18"/>
              </w:rPr>
              <w:t>3.5</w:t>
            </w:r>
          </w:p>
        </w:tc>
        <w:tc>
          <w:tcPr>
            <w:tcW w:w="2940" w:type="pct"/>
          </w:tcPr>
          <w:p w14:paraId="2F2E1DD5" w14:textId="77777777" w:rsidR="001E5EC2" w:rsidRPr="00937C12" w:rsidRDefault="001E5EC2" w:rsidP="001E5EC2">
            <w:pPr>
              <w:rPr>
                <w:rFonts w:asciiTheme="minorHAnsi" w:hAnsiTheme="minorHAnsi" w:cs="Arial"/>
                <w:b/>
                <w:sz w:val="18"/>
                <w:szCs w:val="18"/>
              </w:rPr>
            </w:pPr>
            <w:r w:rsidRPr="00937C12">
              <w:rPr>
                <w:rFonts w:asciiTheme="minorHAnsi" w:hAnsiTheme="minorHAnsi" w:cs="Arial"/>
                <w:sz w:val="18"/>
                <w:szCs w:val="18"/>
              </w:rPr>
              <w:t>Coordinate procurement, production, distribution and service of goods and services.</w:t>
            </w:r>
          </w:p>
        </w:tc>
        <w:tc>
          <w:tcPr>
            <w:tcW w:w="1380" w:type="pct"/>
          </w:tcPr>
          <w:p w14:paraId="173B3E1C" w14:textId="77777777" w:rsidR="001E5EC2" w:rsidRPr="006E0EC8" w:rsidRDefault="001E5EC2" w:rsidP="003B00FE"/>
        </w:tc>
        <w:tc>
          <w:tcPr>
            <w:tcW w:w="238" w:type="pct"/>
          </w:tcPr>
          <w:p w14:paraId="56CA87D2" w14:textId="77777777" w:rsidR="001E5EC2" w:rsidRDefault="001E5EC2" w:rsidP="003B00FE"/>
        </w:tc>
      </w:tr>
      <w:tr w:rsidR="001E5EC2" w:rsidRPr="003B00FE" w14:paraId="18C6A589" w14:textId="77777777" w:rsidTr="00937C12">
        <w:tc>
          <w:tcPr>
            <w:tcW w:w="442" w:type="pct"/>
          </w:tcPr>
          <w:p w14:paraId="72822719"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3.6</w:t>
            </w:r>
          </w:p>
        </w:tc>
        <w:tc>
          <w:tcPr>
            <w:tcW w:w="2940" w:type="pct"/>
          </w:tcPr>
          <w:p w14:paraId="0622D216"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 xml:space="preserve">Develop and evaluate recipes, formulas and menus for acceptability and affordability that accommodate the cultural diversity and health needs of various populations, groups and individuals.  </w:t>
            </w:r>
          </w:p>
        </w:tc>
        <w:tc>
          <w:tcPr>
            <w:tcW w:w="1380" w:type="pct"/>
          </w:tcPr>
          <w:p w14:paraId="00E24DF8" w14:textId="77777777" w:rsidR="001E5EC2" w:rsidRPr="006E0EC8" w:rsidRDefault="001E5EC2" w:rsidP="003B00FE"/>
        </w:tc>
        <w:tc>
          <w:tcPr>
            <w:tcW w:w="238" w:type="pct"/>
          </w:tcPr>
          <w:p w14:paraId="04D5CA83" w14:textId="77777777" w:rsidR="001E5EC2" w:rsidRDefault="001E5EC2" w:rsidP="003B00FE"/>
        </w:tc>
      </w:tr>
      <w:tr w:rsidR="001E5EC2" w:rsidRPr="003B00FE" w14:paraId="7E15564B" w14:textId="77777777" w:rsidTr="00937C12">
        <w:tc>
          <w:tcPr>
            <w:tcW w:w="442" w:type="pct"/>
          </w:tcPr>
          <w:p w14:paraId="17C9429C"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4.1</w:t>
            </w:r>
          </w:p>
        </w:tc>
        <w:tc>
          <w:tcPr>
            <w:tcW w:w="2940" w:type="pct"/>
          </w:tcPr>
          <w:p w14:paraId="1F0D19F8" w14:textId="77777777" w:rsidR="001E5EC2" w:rsidRPr="00937C12" w:rsidRDefault="001E5EC2" w:rsidP="001E5EC2">
            <w:pPr>
              <w:rPr>
                <w:rFonts w:asciiTheme="minorHAnsi" w:hAnsiTheme="minorHAnsi" w:cs="Arial"/>
                <w:b/>
                <w:sz w:val="18"/>
                <w:szCs w:val="18"/>
              </w:rPr>
            </w:pPr>
            <w:r w:rsidRPr="00937C12">
              <w:rPr>
                <w:rFonts w:asciiTheme="minorHAnsi" w:hAnsiTheme="minorHAnsi" w:cs="Arial"/>
                <w:sz w:val="18"/>
                <w:szCs w:val="18"/>
              </w:rPr>
              <w:t xml:space="preserve">Participate in management of human resources. </w:t>
            </w:r>
          </w:p>
        </w:tc>
        <w:tc>
          <w:tcPr>
            <w:tcW w:w="1380" w:type="pct"/>
          </w:tcPr>
          <w:p w14:paraId="54AA0D13" w14:textId="77777777" w:rsidR="001E5EC2" w:rsidRPr="006E0EC8" w:rsidRDefault="001E5EC2" w:rsidP="003B00FE"/>
        </w:tc>
        <w:tc>
          <w:tcPr>
            <w:tcW w:w="238" w:type="pct"/>
          </w:tcPr>
          <w:p w14:paraId="1AC476FC" w14:textId="77777777" w:rsidR="001E5EC2" w:rsidRDefault="001E5EC2" w:rsidP="003B00FE"/>
        </w:tc>
      </w:tr>
      <w:tr w:rsidR="001E5EC2" w:rsidRPr="003B00FE" w14:paraId="63BC94E9" w14:textId="77777777" w:rsidTr="00937C12">
        <w:tc>
          <w:tcPr>
            <w:tcW w:w="442" w:type="pct"/>
          </w:tcPr>
          <w:p w14:paraId="139C76A8"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4.5</w:t>
            </w:r>
          </w:p>
        </w:tc>
        <w:tc>
          <w:tcPr>
            <w:tcW w:w="2940" w:type="pct"/>
          </w:tcPr>
          <w:p w14:paraId="7480C4CC" w14:textId="77777777" w:rsidR="001E5EC2" w:rsidRPr="00937C12" w:rsidRDefault="001E5EC2" w:rsidP="001E5EC2">
            <w:pPr>
              <w:rPr>
                <w:rFonts w:asciiTheme="minorHAnsi" w:hAnsiTheme="minorHAnsi" w:cs="Arial"/>
                <w:b/>
                <w:sz w:val="18"/>
                <w:szCs w:val="18"/>
              </w:rPr>
            </w:pPr>
            <w:r w:rsidRPr="00937C12">
              <w:rPr>
                <w:rFonts w:asciiTheme="minorHAnsi" w:hAnsiTheme="minorHAnsi" w:cs="Arial"/>
                <w:sz w:val="18"/>
                <w:szCs w:val="18"/>
              </w:rPr>
              <w:t xml:space="preserve">Use current informatics technology to develop, store, retrieve and disseminate information and data. </w:t>
            </w:r>
          </w:p>
        </w:tc>
        <w:tc>
          <w:tcPr>
            <w:tcW w:w="1380" w:type="pct"/>
          </w:tcPr>
          <w:p w14:paraId="0B0AC80A" w14:textId="77777777" w:rsidR="001E5EC2" w:rsidRPr="006E0EC8" w:rsidRDefault="001E5EC2" w:rsidP="003B00FE"/>
        </w:tc>
        <w:tc>
          <w:tcPr>
            <w:tcW w:w="238" w:type="pct"/>
          </w:tcPr>
          <w:p w14:paraId="37A8D9E9" w14:textId="77777777" w:rsidR="001E5EC2" w:rsidRDefault="001E5EC2" w:rsidP="003B00FE"/>
        </w:tc>
      </w:tr>
      <w:tr w:rsidR="001E5EC2" w:rsidRPr="003B00FE" w14:paraId="41972B82" w14:textId="77777777" w:rsidTr="00937C12">
        <w:tc>
          <w:tcPr>
            <w:tcW w:w="442" w:type="pct"/>
          </w:tcPr>
          <w:p w14:paraId="54A9A39B"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3.1e</w:t>
            </w:r>
          </w:p>
        </w:tc>
        <w:tc>
          <w:tcPr>
            <w:tcW w:w="2940" w:type="pct"/>
          </w:tcPr>
          <w:p w14:paraId="0AF65FE8" w14:textId="77777777" w:rsidR="001E5EC2" w:rsidRPr="00937C12" w:rsidRDefault="001E5EC2" w:rsidP="001E5EC2">
            <w:pPr>
              <w:rPr>
                <w:rFonts w:asciiTheme="minorHAnsi" w:hAnsiTheme="minorHAnsi" w:cs="Arial"/>
                <w:sz w:val="18"/>
                <w:szCs w:val="18"/>
              </w:rPr>
            </w:pPr>
            <w:r w:rsidRPr="00937C12">
              <w:rPr>
                <w:rFonts w:asciiTheme="minorHAnsi" w:hAnsiTheme="minorHAnsi" w:cs="Arial"/>
                <w:sz w:val="18"/>
                <w:szCs w:val="18"/>
              </w:rPr>
              <w:t>Complete documentation that follows professional guidelines, guidelines require by health care systems and guidelines required by the practice setting.</w:t>
            </w:r>
          </w:p>
        </w:tc>
        <w:tc>
          <w:tcPr>
            <w:tcW w:w="1380" w:type="pct"/>
          </w:tcPr>
          <w:p w14:paraId="28C9FEA8" w14:textId="77777777" w:rsidR="001E5EC2" w:rsidRPr="006E0EC8" w:rsidRDefault="001E5EC2" w:rsidP="003B00FE"/>
        </w:tc>
        <w:tc>
          <w:tcPr>
            <w:tcW w:w="238" w:type="pct"/>
          </w:tcPr>
          <w:p w14:paraId="683B2F6C" w14:textId="77777777" w:rsidR="001E5EC2" w:rsidRDefault="001E5EC2" w:rsidP="003B00FE"/>
        </w:tc>
      </w:tr>
      <w:tr w:rsidR="00937C12" w:rsidRPr="003B00FE" w14:paraId="39187D10" w14:textId="77777777" w:rsidTr="00937C12">
        <w:tc>
          <w:tcPr>
            <w:tcW w:w="442" w:type="pct"/>
          </w:tcPr>
          <w:p w14:paraId="5F6CFBEE" w14:textId="77777777" w:rsidR="00937C12" w:rsidRPr="00937C12" w:rsidRDefault="00937C12" w:rsidP="00A14179">
            <w:pPr>
              <w:rPr>
                <w:rFonts w:asciiTheme="minorHAnsi" w:hAnsiTheme="minorHAnsi" w:cs="Arial"/>
                <w:sz w:val="18"/>
                <w:szCs w:val="18"/>
              </w:rPr>
            </w:pPr>
            <w:r w:rsidRPr="00937C12">
              <w:rPr>
                <w:rFonts w:asciiTheme="minorHAnsi" w:hAnsiTheme="minorHAnsi" w:cs="Arial"/>
                <w:sz w:val="18"/>
                <w:szCs w:val="18"/>
              </w:rPr>
              <w:t>4.11</w:t>
            </w:r>
          </w:p>
        </w:tc>
        <w:tc>
          <w:tcPr>
            <w:tcW w:w="2940" w:type="pct"/>
          </w:tcPr>
          <w:p w14:paraId="7309D444" w14:textId="77777777" w:rsidR="00937C12" w:rsidRPr="00937C12" w:rsidRDefault="00937C12" w:rsidP="00A14179">
            <w:pPr>
              <w:rPr>
                <w:rFonts w:asciiTheme="minorHAnsi" w:hAnsiTheme="minorHAnsi" w:cs="Arial"/>
                <w:b/>
                <w:sz w:val="18"/>
                <w:szCs w:val="18"/>
              </w:rPr>
            </w:pPr>
            <w:r w:rsidRPr="00937C12">
              <w:rPr>
                <w:rFonts w:asciiTheme="minorHAnsi" w:hAnsiTheme="minorHAnsi" w:cs="Arial"/>
                <w:sz w:val="18"/>
                <w:szCs w:val="18"/>
              </w:rPr>
              <w:t xml:space="preserve">Code and bill for dietetic/nutrition services to obtain reimbursement from public or private insurers. </w:t>
            </w:r>
          </w:p>
        </w:tc>
        <w:tc>
          <w:tcPr>
            <w:tcW w:w="1380" w:type="pct"/>
          </w:tcPr>
          <w:p w14:paraId="5B2129BD" w14:textId="77777777" w:rsidR="00937C12" w:rsidRPr="00E81609" w:rsidRDefault="00937C12" w:rsidP="00A14179">
            <w:pPr>
              <w:rPr>
                <w:szCs w:val="20"/>
              </w:rPr>
            </w:pPr>
          </w:p>
        </w:tc>
        <w:tc>
          <w:tcPr>
            <w:tcW w:w="238" w:type="pct"/>
          </w:tcPr>
          <w:p w14:paraId="224B2D60" w14:textId="77777777" w:rsidR="00937C12" w:rsidRPr="00E81609" w:rsidRDefault="00937C12" w:rsidP="00A14179">
            <w:pPr>
              <w:rPr>
                <w:b/>
                <w:szCs w:val="20"/>
              </w:rPr>
            </w:pPr>
          </w:p>
        </w:tc>
      </w:tr>
    </w:tbl>
    <w:tbl>
      <w:tblPr>
        <w:tblStyle w:val="TableGrid"/>
        <w:tblW w:w="10444" w:type="dxa"/>
        <w:tblInd w:w="-882"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0895"/>
      </w:tblGrid>
      <w:tr w:rsidR="002D0D03" w:rsidRPr="00953C70" w14:paraId="7B0F0106" w14:textId="77777777" w:rsidTr="00937C12">
        <w:trPr>
          <w:trHeight w:val="988"/>
        </w:trPr>
        <w:tc>
          <w:tcPr>
            <w:tcW w:w="10444" w:type="dxa"/>
          </w:tcPr>
          <w:p w14:paraId="7B82A9B2" w14:textId="77777777" w:rsidR="00937C12" w:rsidRDefault="00937C12" w:rsidP="00B32924">
            <w:pPr>
              <w:pStyle w:val="BodyText"/>
              <w:spacing w:before="60" w:after="60"/>
              <w:rPr>
                <w:b/>
                <w:i/>
                <w:szCs w:val="20"/>
              </w:rPr>
            </w:pPr>
          </w:p>
          <w:p w14:paraId="5EB51E87" w14:textId="77777777" w:rsidR="002D0D03" w:rsidRPr="00937C12" w:rsidRDefault="00C81424" w:rsidP="00B32924">
            <w:pPr>
              <w:pStyle w:val="BodyText"/>
              <w:spacing w:before="60" w:after="60"/>
              <w:rPr>
                <w:b/>
                <w:i/>
                <w:szCs w:val="20"/>
              </w:rPr>
            </w:pPr>
            <w:r w:rsidRPr="00937C12">
              <w:rPr>
                <w:b/>
                <w:i/>
                <w:szCs w:val="20"/>
              </w:rPr>
              <w:t>Expectations for Rotation (May use back of form for additional space.)</w:t>
            </w:r>
          </w:p>
          <w:p w14:paraId="65610D76" w14:textId="77777777" w:rsidR="00937C12" w:rsidRPr="00937C12" w:rsidRDefault="00937C12" w:rsidP="00B32924">
            <w:pPr>
              <w:pStyle w:val="BodyText"/>
              <w:spacing w:before="60" w:after="60"/>
              <w:rPr>
                <w:b/>
                <w:i/>
                <w:szCs w:val="20"/>
              </w:rPr>
            </w:pPr>
            <w:r w:rsidRPr="00937C12">
              <w:rPr>
                <w:b/>
                <w:i/>
                <w:szCs w:val="20"/>
              </w:rPr>
              <w:t>________________________________________________________________________________________________</w:t>
            </w:r>
          </w:p>
          <w:p w14:paraId="574E61B3" w14:textId="77777777" w:rsidR="00937C12" w:rsidRPr="00937C12" w:rsidRDefault="00937C12" w:rsidP="00B32924">
            <w:pPr>
              <w:pStyle w:val="BodyText"/>
              <w:spacing w:before="60" w:after="60"/>
              <w:rPr>
                <w:b/>
                <w:i/>
                <w:szCs w:val="20"/>
              </w:rPr>
            </w:pPr>
          </w:p>
          <w:p w14:paraId="5282B2B7" w14:textId="5DDD5AD4" w:rsidR="00937C12" w:rsidRPr="00937C12" w:rsidRDefault="00937C12" w:rsidP="00B32924">
            <w:pPr>
              <w:pStyle w:val="BodyText"/>
              <w:spacing w:before="60" w:after="60"/>
              <w:rPr>
                <w:b/>
                <w:i/>
                <w:szCs w:val="20"/>
              </w:rPr>
            </w:pPr>
            <w:r w:rsidRPr="00937C12">
              <w:rPr>
                <w:b/>
                <w:i/>
                <w:szCs w:val="20"/>
              </w:rPr>
              <w:t>________________________________________________________________________________________________</w:t>
            </w:r>
          </w:p>
        </w:tc>
      </w:tr>
    </w:tbl>
    <w:p w14:paraId="09A74EA0" w14:textId="77777777" w:rsidR="00937C12" w:rsidRDefault="00937C12">
      <w:r>
        <w:br w:type="page"/>
      </w:r>
    </w:p>
    <w:tbl>
      <w:tblPr>
        <w:tblStyle w:val="TableGrid"/>
        <w:tblpPr w:leftFromText="180" w:rightFromText="180" w:vertAnchor="page" w:horzAnchor="margin" w:tblpXSpec="center" w:tblpY="841"/>
        <w:tblW w:w="10440" w:type="dxa"/>
        <w:tblBorders>
          <w:left w:val="none" w:sz="0" w:space="0" w:color="auto"/>
          <w:right w:val="none" w:sz="0" w:space="0" w:color="auto"/>
          <w:insideV w:val="none" w:sz="0" w:space="0" w:color="auto"/>
        </w:tblBorders>
        <w:tblCellMar>
          <w:left w:w="115" w:type="dxa"/>
          <w:right w:w="115" w:type="dxa"/>
        </w:tblCellMar>
        <w:tblLook w:val="00A0" w:firstRow="1" w:lastRow="0" w:firstColumn="1" w:lastColumn="0" w:noHBand="0" w:noVBand="0"/>
      </w:tblPr>
      <w:tblGrid>
        <w:gridCol w:w="2862"/>
        <w:gridCol w:w="3618"/>
        <w:gridCol w:w="530"/>
        <w:gridCol w:w="328"/>
        <w:gridCol w:w="330"/>
        <w:gridCol w:w="330"/>
        <w:gridCol w:w="330"/>
        <w:gridCol w:w="2112"/>
      </w:tblGrid>
      <w:tr w:rsidR="00445994" w14:paraId="344ABA4A" w14:textId="77777777" w:rsidTr="003F4977">
        <w:trPr>
          <w:trHeight w:val="360"/>
        </w:trPr>
        <w:tc>
          <w:tcPr>
            <w:tcW w:w="10440" w:type="dxa"/>
            <w:gridSpan w:val="8"/>
            <w:shd w:val="clear" w:color="auto" w:fill="C8D7DA"/>
            <w:vAlign w:val="bottom"/>
          </w:tcPr>
          <w:p w14:paraId="728004F2" w14:textId="77777777" w:rsidR="00445994" w:rsidRPr="004308E4" w:rsidRDefault="00445994" w:rsidP="003F4977">
            <w:pPr>
              <w:tabs>
                <w:tab w:val="left" w:pos="555"/>
                <w:tab w:val="left" w:pos="1800"/>
                <w:tab w:val="left" w:pos="3060"/>
                <w:tab w:val="left" w:pos="3330"/>
                <w:tab w:val="left" w:pos="3960"/>
                <w:tab w:val="left" w:pos="5715"/>
                <w:tab w:val="left" w:pos="5850"/>
                <w:tab w:val="left" w:pos="6120"/>
              </w:tabs>
              <w:spacing w:before="60" w:after="60"/>
              <w:ind w:right="-115"/>
              <w:rPr>
                <w:b/>
                <w:sz w:val="18"/>
                <w:szCs w:val="18"/>
              </w:rPr>
            </w:pPr>
            <w:r w:rsidRPr="00C81424">
              <w:rPr>
                <w:b/>
                <w:sz w:val="22"/>
                <w:szCs w:val="18"/>
              </w:rPr>
              <w:lastRenderedPageBreak/>
              <w:t xml:space="preserve">Part II:  </w:t>
            </w:r>
            <w:r>
              <w:rPr>
                <w:b/>
                <w:sz w:val="18"/>
                <w:szCs w:val="18"/>
              </w:rPr>
              <w:t xml:space="preserve">At </w:t>
            </w:r>
            <w:r w:rsidRPr="00C81424">
              <w:rPr>
                <w:b/>
                <w:sz w:val="18"/>
                <w:szCs w:val="18"/>
                <w:u w:val="single"/>
              </w:rPr>
              <w:t>midpoint</w:t>
            </w:r>
            <w:r>
              <w:rPr>
                <w:b/>
                <w:sz w:val="18"/>
                <w:szCs w:val="18"/>
              </w:rPr>
              <w:t xml:space="preserve"> of rotation, please meet with the intern </w:t>
            </w:r>
            <w:r w:rsidRPr="00C81424">
              <w:rPr>
                <w:b/>
                <w:sz w:val="18"/>
                <w:szCs w:val="18"/>
              </w:rPr>
              <w:t xml:space="preserve">and provide feedback </w:t>
            </w:r>
            <w:r>
              <w:rPr>
                <w:b/>
                <w:sz w:val="18"/>
                <w:szCs w:val="18"/>
              </w:rPr>
              <w:t>on their progression in each skill, behavior, or knowledge area of the rotation.  For a rating of 1, please provide specific comments below.  Midpoint evaluations may or may not be submitted to MDI Director; it is at the discretion of preceptor and intern.</w:t>
            </w:r>
          </w:p>
        </w:tc>
      </w:tr>
      <w:tr w:rsidR="00445994" w14:paraId="78BE69E8" w14:textId="77777777" w:rsidTr="003F4977">
        <w:trPr>
          <w:trHeight w:val="288"/>
        </w:trPr>
        <w:tc>
          <w:tcPr>
            <w:tcW w:w="7010" w:type="dxa"/>
            <w:gridSpan w:val="3"/>
          </w:tcPr>
          <w:p w14:paraId="31D984D2" w14:textId="77777777" w:rsidR="00445994" w:rsidRPr="002D0D03" w:rsidRDefault="00445994" w:rsidP="003F4977">
            <w:pPr>
              <w:rPr>
                <w:szCs w:val="20"/>
              </w:rPr>
            </w:pPr>
          </w:p>
        </w:tc>
        <w:tc>
          <w:tcPr>
            <w:tcW w:w="328" w:type="dxa"/>
          </w:tcPr>
          <w:p w14:paraId="00C94143" w14:textId="77777777" w:rsidR="00445994" w:rsidRDefault="00445994" w:rsidP="00445994">
            <w:pPr>
              <w:spacing w:before="80" w:after="60"/>
              <w:rPr>
                <w:szCs w:val="20"/>
              </w:rPr>
            </w:pPr>
          </w:p>
        </w:tc>
        <w:tc>
          <w:tcPr>
            <w:tcW w:w="330" w:type="dxa"/>
          </w:tcPr>
          <w:p w14:paraId="43D95A11" w14:textId="77777777" w:rsidR="00445994" w:rsidRDefault="00445994" w:rsidP="00445994">
            <w:pPr>
              <w:spacing w:before="80" w:after="60"/>
              <w:rPr>
                <w:szCs w:val="20"/>
              </w:rPr>
            </w:pPr>
          </w:p>
        </w:tc>
        <w:tc>
          <w:tcPr>
            <w:tcW w:w="330" w:type="dxa"/>
          </w:tcPr>
          <w:p w14:paraId="046116E5" w14:textId="77777777" w:rsidR="00445994" w:rsidRDefault="00445994" w:rsidP="00445994">
            <w:pPr>
              <w:spacing w:before="80" w:after="60"/>
              <w:rPr>
                <w:szCs w:val="20"/>
              </w:rPr>
            </w:pPr>
          </w:p>
        </w:tc>
        <w:tc>
          <w:tcPr>
            <w:tcW w:w="330" w:type="dxa"/>
          </w:tcPr>
          <w:p w14:paraId="1BB81088" w14:textId="77777777" w:rsidR="00445994" w:rsidRDefault="00445994" w:rsidP="00445994">
            <w:pPr>
              <w:spacing w:before="80" w:after="60"/>
              <w:rPr>
                <w:szCs w:val="20"/>
              </w:rPr>
            </w:pPr>
          </w:p>
        </w:tc>
        <w:tc>
          <w:tcPr>
            <w:tcW w:w="2112" w:type="dxa"/>
          </w:tcPr>
          <w:p w14:paraId="7F5EF3DD" w14:textId="77777777" w:rsidR="00445994" w:rsidRDefault="00445994" w:rsidP="00445994">
            <w:pPr>
              <w:spacing w:before="80" w:after="60"/>
              <w:rPr>
                <w:szCs w:val="20"/>
              </w:rPr>
            </w:pPr>
          </w:p>
        </w:tc>
      </w:tr>
      <w:tr w:rsidR="00445994" w:rsidRPr="004C7DAD" w14:paraId="70AB21D0" w14:textId="77777777" w:rsidTr="005A42DC">
        <w:tblPrEx>
          <w:tblBorders>
            <w:left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2862" w:type="dxa"/>
          </w:tcPr>
          <w:p w14:paraId="3BF1D69A" w14:textId="77777777" w:rsidR="00445994" w:rsidRPr="004C7DAD" w:rsidRDefault="00445994" w:rsidP="00445994">
            <w:pPr>
              <w:jc w:val="center"/>
              <w:rPr>
                <w:b/>
              </w:rPr>
            </w:pPr>
            <w:r w:rsidRPr="004C7DAD">
              <w:rPr>
                <w:b/>
              </w:rPr>
              <w:t>1 = Improvement Required</w:t>
            </w:r>
          </w:p>
        </w:tc>
        <w:tc>
          <w:tcPr>
            <w:tcW w:w="3618" w:type="dxa"/>
          </w:tcPr>
          <w:p w14:paraId="47C2AC62" w14:textId="77777777" w:rsidR="00445994" w:rsidRPr="004C7DAD" w:rsidRDefault="00445994" w:rsidP="00445994">
            <w:pPr>
              <w:jc w:val="center"/>
              <w:rPr>
                <w:b/>
              </w:rPr>
            </w:pPr>
            <w:r w:rsidRPr="004C7DAD">
              <w:rPr>
                <w:b/>
              </w:rPr>
              <w:t>2 = Satisfactory</w:t>
            </w:r>
          </w:p>
        </w:tc>
        <w:tc>
          <w:tcPr>
            <w:tcW w:w="3960" w:type="dxa"/>
            <w:gridSpan w:val="6"/>
          </w:tcPr>
          <w:p w14:paraId="125C0EA9" w14:textId="77777777" w:rsidR="00445994" w:rsidRPr="004C7DAD" w:rsidRDefault="00445994" w:rsidP="00445994">
            <w:pPr>
              <w:jc w:val="center"/>
              <w:rPr>
                <w:b/>
              </w:rPr>
            </w:pPr>
            <w:r w:rsidRPr="004C7DAD">
              <w:rPr>
                <w:b/>
              </w:rPr>
              <w:t>3 = Exceeds Expectations</w:t>
            </w:r>
          </w:p>
        </w:tc>
      </w:tr>
      <w:tr w:rsidR="00445994" w:rsidRPr="004C7DAD" w14:paraId="1D7F000F" w14:textId="77777777" w:rsidTr="005A42DC">
        <w:tblPrEx>
          <w:tblBorders>
            <w:left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2862" w:type="dxa"/>
          </w:tcPr>
          <w:p w14:paraId="703D2025" w14:textId="77777777" w:rsidR="00445994" w:rsidRPr="005C63C7" w:rsidRDefault="00445994" w:rsidP="00445994">
            <w:pPr>
              <w:rPr>
                <w:sz w:val="19"/>
                <w:szCs w:val="19"/>
              </w:rPr>
            </w:pPr>
            <w:r w:rsidRPr="005C63C7">
              <w:rPr>
                <w:sz w:val="19"/>
                <w:szCs w:val="19"/>
              </w:rPr>
              <w:t>Demonstrated below minimum skill, behavior or knowledge.  Needs further development.</w:t>
            </w:r>
          </w:p>
        </w:tc>
        <w:tc>
          <w:tcPr>
            <w:tcW w:w="3618" w:type="dxa"/>
          </w:tcPr>
          <w:p w14:paraId="740727BF" w14:textId="77777777" w:rsidR="00445994" w:rsidRPr="005C63C7" w:rsidRDefault="00445994" w:rsidP="00445994">
            <w:pPr>
              <w:rPr>
                <w:sz w:val="19"/>
                <w:szCs w:val="19"/>
              </w:rPr>
            </w:pPr>
            <w:r w:rsidRPr="005C63C7">
              <w:rPr>
                <w:sz w:val="19"/>
                <w:szCs w:val="19"/>
              </w:rPr>
              <w:t>Consistently and independently demonstrates adequate skill, behavior and knowledge.</w:t>
            </w:r>
          </w:p>
        </w:tc>
        <w:tc>
          <w:tcPr>
            <w:tcW w:w="3960" w:type="dxa"/>
            <w:gridSpan w:val="6"/>
          </w:tcPr>
          <w:p w14:paraId="518CB16A" w14:textId="77777777" w:rsidR="00445994" w:rsidRPr="005C63C7" w:rsidRDefault="00445994" w:rsidP="00445994">
            <w:pPr>
              <w:rPr>
                <w:sz w:val="19"/>
                <w:szCs w:val="19"/>
              </w:rPr>
            </w:pPr>
            <w:r w:rsidRPr="005C63C7">
              <w:rPr>
                <w:sz w:val="19"/>
                <w:szCs w:val="19"/>
              </w:rPr>
              <w:t>Works independently and strives for excellence with minimal guidance.</w:t>
            </w:r>
          </w:p>
        </w:tc>
      </w:tr>
    </w:tbl>
    <w:tbl>
      <w:tblPr>
        <w:tblStyle w:val="TableGrid"/>
        <w:tblW w:w="10440" w:type="dxa"/>
        <w:tblInd w:w="-882" w:type="dxa"/>
        <w:tblLook w:val="04A0" w:firstRow="1" w:lastRow="0" w:firstColumn="1" w:lastColumn="0" w:noHBand="0" w:noVBand="1"/>
      </w:tblPr>
      <w:tblGrid>
        <w:gridCol w:w="6480"/>
        <w:gridCol w:w="1440"/>
        <w:gridCol w:w="1170"/>
        <w:gridCol w:w="1350"/>
      </w:tblGrid>
      <w:tr w:rsidR="00AA3023" w:rsidRPr="004C7DAD" w14:paraId="705A1931" w14:textId="77777777" w:rsidTr="00AA3023">
        <w:tc>
          <w:tcPr>
            <w:tcW w:w="10440" w:type="dxa"/>
            <w:gridSpan w:val="4"/>
            <w:shd w:val="clear" w:color="auto" w:fill="D9D9D9" w:themeFill="background1" w:themeFillShade="D9"/>
          </w:tcPr>
          <w:p w14:paraId="14C54E50" w14:textId="77777777" w:rsidR="00AA3023" w:rsidRPr="004C7DAD" w:rsidRDefault="00AA3023" w:rsidP="00AA3023">
            <w:pPr>
              <w:rPr>
                <w:b/>
              </w:rPr>
            </w:pPr>
            <w:r w:rsidRPr="004C7DAD">
              <w:rPr>
                <w:b/>
              </w:rPr>
              <w:t>PROFESSIONALISM</w:t>
            </w:r>
            <w:r>
              <w:rPr>
                <w:b/>
              </w:rPr>
              <w:t xml:space="preserve">                                                                                            1                     2                     3</w:t>
            </w:r>
          </w:p>
        </w:tc>
      </w:tr>
      <w:tr w:rsidR="00AA3023" w14:paraId="6810BEBE" w14:textId="77777777" w:rsidTr="00AA3023">
        <w:tc>
          <w:tcPr>
            <w:tcW w:w="6480" w:type="dxa"/>
          </w:tcPr>
          <w:p w14:paraId="4B856D9A" w14:textId="77777777" w:rsidR="00AA3023" w:rsidRPr="008B61CD" w:rsidRDefault="00AA3023" w:rsidP="00AA3023">
            <w:pPr>
              <w:rPr>
                <w:sz w:val="18"/>
              </w:rPr>
            </w:pPr>
            <w:r w:rsidRPr="008B61CD">
              <w:rPr>
                <w:sz w:val="18"/>
              </w:rPr>
              <w:t>Display</w:t>
            </w:r>
            <w:r>
              <w:rPr>
                <w:sz w:val="18"/>
              </w:rPr>
              <w:t>ed</w:t>
            </w:r>
            <w:r w:rsidRPr="008B61CD">
              <w:rPr>
                <w:sz w:val="18"/>
              </w:rPr>
              <w:t xml:space="preserve"> professional appearance and behavior</w:t>
            </w:r>
          </w:p>
        </w:tc>
        <w:tc>
          <w:tcPr>
            <w:tcW w:w="1440" w:type="dxa"/>
          </w:tcPr>
          <w:p w14:paraId="58CA9013" w14:textId="77777777" w:rsidR="00AA3023" w:rsidRPr="004C7DAD" w:rsidRDefault="00AA3023" w:rsidP="00AA3023">
            <w:pPr>
              <w:jc w:val="center"/>
              <w:rPr>
                <w:b/>
              </w:rPr>
            </w:pPr>
            <w:r>
              <w:rPr>
                <w:b/>
              </w:rPr>
              <w:t>1</w:t>
            </w:r>
          </w:p>
        </w:tc>
        <w:tc>
          <w:tcPr>
            <w:tcW w:w="1170" w:type="dxa"/>
          </w:tcPr>
          <w:p w14:paraId="6E060EA7" w14:textId="77777777" w:rsidR="00AA3023" w:rsidRPr="004C7DAD" w:rsidRDefault="00AA3023" w:rsidP="00AA3023">
            <w:pPr>
              <w:jc w:val="center"/>
              <w:rPr>
                <w:b/>
              </w:rPr>
            </w:pPr>
            <w:r>
              <w:rPr>
                <w:b/>
              </w:rPr>
              <w:t>2</w:t>
            </w:r>
          </w:p>
        </w:tc>
        <w:tc>
          <w:tcPr>
            <w:tcW w:w="1350" w:type="dxa"/>
          </w:tcPr>
          <w:p w14:paraId="796D1021" w14:textId="77777777" w:rsidR="00AA3023" w:rsidRPr="004C7DAD" w:rsidRDefault="00AA3023" w:rsidP="00AA3023">
            <w:pPr>
              <w:jc w:val="center"/>
              <w:rPr>
                <w:b/>
              </w:rPr>
            </w:pPr>
            <w:r>
              <w:rPr>
                <w:b/>
              </w:rPr>
              <w:t>3</w:t>
            </w:r>
          </w:p>
        </w:tc>
      </w:tr>
      <w:tr w:rsidR="00AA3023" w14:paraId="760D69E9" w14:textId="77777777" w:rsidTr="00AA3023">
        <w:tc>
          <w:tcPr>
            <w:tcW w:w="6480" w:type="dxa"/>
          </w:tcPr>
          <w:p w14:paraId="6572697F" w14:textId="77777777" w:rsidR="00AA3023" w:rsidRPr="008B61CD" w:rsidRDefault="00AA3023" w:rsidP="00AA3023">
            <w:pPr>
              <w:rPr>
                <w:sz w:val="18"/>
              </w:rPr>
            </w:pPr>
            <w:r w:rsidRPr="008B61CD">
              <w:rPr>
                <w:sz w:val="18"/>
              </w:rPr>
              <w:t>Maintain</w:t>
            </w:r>
            <w:r>
              <w:rPr>
                <w:sz w:val="18"/>
              </w:rPr>
              <w:t>ed</w:t>
            </w:r>
            <w:r w:rsidRPr="008B61CD">
              <w:rPr>
                <w:sz w:val="18"/>
              </w:rPr>
              <w:t xml:space="preserve"> confidentiality of information</w:t>
            </w:r>
          </w:p>
        </w:tc>
        <w:tc>
          <w:tcPr>
            <w:tcW w:w="1440" w:type="dxa"/>
          </w:tcPr>
          <w:p w14:paraId="71460B3E" w14:textId="77777777" w:rsidR="00AA3023" w:rsidRPr="004C7DAD" w:rsidRDefault="00AA3023" w:rsidP="00AA3023">
            <w:pPr>
              <w:jc w:val="center"/>
              <w:rPr>
                <w:b/>
              </w:rPr>
            </w:pPr>
            <w:r>
              <w:rPr>
                <w:b/>
              </w:rPr>
              <w:t>1</w:t>
            </w:r>
          </w:p>
        </w:tc>
        <w:tc>
          <w:tcPr>
            <w:tcW w:w="1170" w:type="dxa"/>
          </w:tcPr>
          <w:p w14:paraId="272A4F1F" w14:textId="77777777" w:rsidR="00AA3023" w:rsidRPr="004C7DAD" w:rsidRDefault="00AA3023" w:rsidP="00AA3023">
            <w:pPr>
              <w:jc w:val="center"/>
              <w:rPr>
                <w:b/>
              </w:rPr>
            </w:pPr>
            <w:r>
              <w:rPr>
                <w:b/>
              </w:rPr>
              <w:t>2</w:t>
            </w:r>
          </w:p>
        </w:tc>
        <w:tc>
          <w:tcPr>
            <w:tcW w:w="1350" w:type="dxa"/>
          </w:tcPr>
          <w:p w14:paraId="1D2A2D02" w14:textId="77777777" w:rsidR="00AA3023" w:rsidRPr="004C7DAD" w:rsidRDefault="00AA3023" w:rsidP="00AA3023">
            <w:pPr>
              <w:jc w:val="center"/>
              <w:rPr>
                <w:b/>
              </w:rPr>
            </w:pPr>
            <w:r>
              <w:rPr>
                <w:b/>
              </w:rPr>
              <w:t>3</w:t>
            </w:r>
          </w:p>
        </w:tc>
      </w:tr>
      <w:tr w:rsidR="00AA3023" w14:paraId="4D38D361" w14:textId="77777777" w:rsidTr="00AA3023">
        <w:tc>
          <w:tcPr>
            <w:tcW w:w="6480" w:type="dxa"/>
          </w:tcPr>
          <w:p w14:paraId="7BA4F4B8" w14:textId="77777777" w:rsidR="00AA3023" w:rsidRPr="008B61CD" w:rsidRDefault="00AA3023" w:rsidP="00AA3023">
            <w:pPr>
              <w:rPr>
                <w:sz w:val="18"/>
              </w:rPr>
            </w:pPr>
            <w:r>
              <w:rPr>
                <w:sz w:val="18"/>
              </w:rPr>
              <w:t>Set</w:t>
            </w:r>
            <w:r w:rsidRPr="008B61CD">
              <w:rPr>
                <w:sz w:val="18"/>
              </w:rPr>
              <w:t xml:space="preserve"> and enforce</w:t>
            </w:r>
            <w:r>
              <w:rPr>
                <w:sz w:val="18"/>
              </w:rPr>
              <w:t>d</w:t>
            </w:r>
            <w:r w:rsidRPr="008B61CD">
              <w:rPr>
                <w:sz w:val="18"/>
              </w:rPr>
              <w:t xml:space="preserve"> high standards of professional ethics</w:t>
            </w:r>
          </w:p>
        </w:tc>
        <w:tc>
          <w:tcPr>
            <w:tcW w:w="1440" w:type="dxa"/>
          </w:tcPr>
          <w:p w14:paraId="024D3866" w14:textId="77777777" w:rsidR="00AA3023" w:rsidRPr="004C7DAD" w:rsidRDefault="00AA3023" w:rsidP="00AA3023">
            <w:pPr>
              <w:jc w:val="center"/>
              <w:rPr>
                <w:b/>
              </w:rPr>
            </w:pPr>
            <w:r>
              <w:rPr>
                <w:b/>
              </w:rPr>
              <w:t>1</w:t>
            </w:r>
          </w:p>
        </w:tc>
        <w:tc>
          <w:tcPr>
            <w:tcW w:w="1170" w:type="dxa"/>
          </w:tcPr>
          <w:p w14:paraId="677956C7" w14:textId="77777777" w:rsidR="00AA3023" w:rsidRPr="004C7DAD" w:rsidRDefault="00AA3023" w:rsidP="00AA3023">
            <w:pPr>
              <w:jc w:val="center"/>
              <w:rPr>
                <w:b/>
              </w:rPr>
            </w:pPr>
            <w:r>
              <w:rPr>
                <w:b/>
              </w:rPr>
              <w:t>2</w:t>
            </w:r>
          </w:p>
        </w:tc>
        <w:tc>
          <w:tcPr>
            <w:tcW w:w="1350" w:type="dxa"/>
          </w:tcPr>
          <w:p w14:paraId="3502F334" w14:textId="77777777" w:rsidR="00AA3023" w:rsidRPr="004C7DAD" w:rsidRDefault="00AA3023" w:rsidP="00AA3023">
            <w:pPr>
              <w:jc w:val="center"/>
              <w:rPr>
                <w:b/>
              </w:rPr>
            </w:pPr>
            <w:r>
              <w:rPr>
                <w:b/>
              </w:rPr>
              <w:t>3</w:t>
            </w:r>
          </w:p>
        </w:tc>
      </w:tr>
      <w:tr w:rsidR="00AA3023" w14:paraId="72729488" w14:textId="77777777" w:rsidTr="00AA3023">
        <w:tc>
          <w:tcPr>
            <w:tcW w:w="6480" w:type="dxa"/>
          </w:tcPr>
          <w:p w14:paraId="181200A4" w14:textId="77777777" w:rsidR="00AA3023" w:rsidRPr="008B61CD" w:rsidRDefault="00AA3023" w:rsidP="00AA3023">
            <w:pPr>
              <w:rPr>
                <w:sz w:val="18"/>
              </w:rPr>
            </w:pPr>
            <w:r w:rsidRPr="008B61CD">
              <w:rPr>
                <w:sz w:val="18"/>
              </w:rPr>
              <w:t>Foster</w:t>
            </w:r>
            <w:r>
              <w:rPr>
                <w:sz w:val="18"/>
              </w:rPr>
              <w:t>ed</w:t>
            </w:r>
            <w:r w:rsidRPr="008B61CD">
              <w:rPr>
                <w:sz w:val="18"/>
              </w:rPr>
              <w:t xml:space="preserve"> teamwork and interact</w:t>
            </w:r>
            <w:r>
              <w:rPr>
                <w:sz w:val="18"/>
              </w:rPr>
              <w:t>ed</w:t>
            </w:r>
            <w:r w:rsidRPr="008B61CD">
              <w:rPr>
                <w:sz w:val="18"/>
              </w:rPr>
              <w:t xml:space="preserve"> well with staff and interns</w:t>
            </w:r>
          </w:p>
        </w:tc>
        <w:tc>
          <w:tcPr>
            <w:tcW w:w="1440" w:type="dxa"/>
          </w:tcPr>
          <w:p w14:paraId="05AF433D" w14:textId="77777777" w:rsidR="00AA3023" w:rsidRPr="004C7DAD" w:rsidRDefault="00AA3023" w:rsidP="00AA3023">
            <w:pPr>
              <w:jc w:val="center"/>
              <w:rPr>
                <w:b/>
              </w:rPr>
            </w:pPr>
            <w:r>
              <w:rPr>
                <w:b/>
              </w:rPr>
              <w:t>1</w:t>
            </w:r>
          </w:p>
        </w:tc>
        <w:tc>
          <w:tcPr>
            <w:tcW w:w="1170" w:type="dxa"/>
          </w:tcPr>
          <w:p w14:paraId="2FB31C5B" w14:textId="77777777" w:rsidR="00AA3023" w:rsidRPr="004C7DAD" w:rsidRDefault="00AA3023" w:rsidP="00AA3023">
            <w:pPr>
              <w:jc w:val="center"/>
              <w:rPr>
                <w:b/>
              </w:rPr>
            </w:pPr>
            <w:r>
              <w:rPr>
                <w:b/>
              </w:rPr>
              <w:t>2</w:t>
            </w:r>
          </w:p>
        </w:tc>
        <w:tc>
          <w:tcPr>
            <w:tcW w:w="1350" w:type="dxa"/>
          </w:tcPr>
          <w:p w14:paraId="05539472" w14:textId="77777777" w:rsidR="00AA3023" w:rsidRPr="004C7DAD" w:rsidRDefault="00AA3023" w:rsidP="00AA3023">
            <w:pPr>
              <w:jc w:val="center"/>
              <w:rPr>
                <w:b/>
              </w:rPr>
            </w:pPr>
            <w:r>
              <w:rPr>
                <w:b/>
              </w:rPr>
              <w:t>3</w:t>
            </w:r>
          </w:p>
        </w:tc>
      </w:tr>
      <w:tr w:rsidR="00AA3023" w14:paraId="70967C89" w14:textId="77777777" w:rsidTr="00AA3023">
        <w:tc>
          <w:tcPr>
            <w:tcW w:w="6480" w:type="dxa"/>
          </w:tcPr>
          <w:p w14:paraId="30B90B4F" w14:textId="77777777" w:rsidR="00AA3023" w:rsidRPr="008B61CD" w:rsidRDefault="00AA3023" w:rsidP="00AA3023">
            <w:pPr>
              <w:rPr>
                <w:sz w:val="18"/>
              </w:rPr>
            </w:pPr>
            <w:r>
              <w:rPr>
                <w:sz w:val="18"/>
              </w:rPr>
              <w:t>Reported</w:t>
            </w:r>
            <w:r w:rsidRPr="008B61CD">
              <w:rPr>
                <w:sz w:val="18"/>
              </w:rPr>
              <w:t xml:space="preserve"> to work on time and </w:t>
            </w:r>
            <w:r>
              <w:rPr>
                <w:sz w:val="18"/>
              </w:rPr>
              <w:t>did</w:t>
            </w:r>
            <w:r w:rsidRPr="008B61CD">
              <w:rPr>
                <w:sz w:val="18"/>
              </w:rPr>
              <w:t xml:space="preserve"> not leave until designated time</w:t>
            </w:r>
          </w:p>
        </w:tc>
        <w:tc>
          <w:tcPr>
            <w:tcW w:w="1440" w:type="dxa"/>
          </w:tcPr>
          <w:p w14:paraId="45F3B0BD" w14:textId="77777777" w:rsidR="00AA3023" w:rsidRPr="004C7DAD" w:rsidRDefault="00AA3023" w:rsidP="00AA3023">
            <w:pPr>
              <w:jc w:val="center"/>
              <w:rPr>
                <w:b/>
              </w:rPr>
            </w:pPr>
            <w:r>
              <w:rPr>
                <w:b/>
              </w:rPr>
              <w:t>1</w:t>
            </w:r>
          </w:p>
        </w:tc>
        <w:tc>
          <w:tcPr>
            <w:tcW w:w="1170" w:type="dxa"/>
          </w:tcPr>
          <w:p w14:paraId="30D010BD" w14:textId="77777777" w:rsidR="00AA3023" w:rsidRPr="004C7DAD" w:rsidRDefault="00AA3023" w:rsidP="00AA3023">
            <w:pPr>
              <w:jc w:val="center"/>
              <w:rPr>
                <w:b/>
              </w:rPr>
            </w:pPr>
            <w:r>
              <w:rPr>
                <w:b/>
              </w:rPr>
              <w:t>2</w:t>
            </w:r>
          </w:p>
        </w:tc>
        <w:tc>
          <w:tcPr>
            <w:tcW w:w="1350" w:type="dxa"/>
          </w:tcPr>
          <w:p w14:paraId="391EE07A" w14:textId="77777777" w:rsidR="00AA3023" w:rsidRPr="004C7DAD" w:rsidRDefault="00AA3023" w:rsidP="00AA3023">
            <w:pPr>
              <w:jc w:val="center"/>
              <w:rPr>
                <w:b/>
              </w:rPr>
            </w:pPr>
            <w:r>
              <w:rPr>
                <w:b/>
              </w:rPr>
              <w:t>3</w:t>
            </w:r>
          </w:p>
        </w:tc>
      </w:tr>
      <w:tr w:rsidR="00AA3023" w14:paraId="4E8306EC" w14:textId="77777777" w:rsidTr="00AA3023">
        <w:tc>
          <w:tcPr>
            <w:tcW w:w="6480" w:type="dxa"/>
          </w:tcPr>
          <w:p w14:paraId="58349A44" w14:textId="77777777" w:rsidR="00AA3023" w:rsidRPr="008B61CD" w:rsidRDefault="00AA3023" w:rsidP="00AA3023">
            <w:pPr>
              <w:rPr>
                <w:sz w:val="18"/>
              </w:rPr>
            </w:pPr>
            <w:r>
              <w:rPr>
                <w:sz w:val="18"/>
              </w:rPr>
              <w:t xml:space="preserve">Took </w:t>
            </w:r>
            <w:r w:rsidRPr="008B61CD">
              <w:rPr>
                <w:sz w:val="18"/>
              </w:rPr>
              <w:t>initiative to do more than what is expected</w:t>
            </w:r>
          </w:p>
        </w:tc>
        <w:tc>
          <w:tcPr>
            <w:tcW w:w="1440" w:type="dxa"/>
          </w:tcPr>
          <w:p w14:paraId="750EFE56" w14:textId="77777777" w:rsidR="00AA3023" w:rsidRPr="004C7DAD" w:rsidRDefault="00AA3023" w:rsidP="00AA3023">
            <w:pPr>
              <w:jc w:val="center"/>
              <w:rPr>
                <w:b/>
              </w:rPr>
            </w:pPr>
            <w:r>
              <w:rPr>
                <w:b/>
              </w:rPr>
              <w:t>1</w:t>
            </w:r>
          </w:p>
        </w:tc>
        <w:tc>
          <w:tcPr>
            <w:tcW w:w="1170" w:type="dxa"/>
          </w:tcPr>
          <w:p w14:paraId="5B402F10" w14:textId="77777777" w:rsidR="00AA3023" w:rsidRPr="004C7DAD" w:rsidRDefault="00AA3023" w:rsidP="00AA3023">
            <w:pPr>
              <w:jc w:val="center"/>
              <w:rPr>
                <w:b/>
              </w:rPr>
            </w:pPr>
            <w:r>
              <w:rPr>
                <w:b/>
              </w:rPr>
              <w:t>2</w:t>
            </w:r>
          </w:p>
        </w:tc>
        <w:tc>
          <w:tcPr>
            <w:tcW w:w="1350" w:type="dxa"/>
          </w:tcPr>
          <w:p w14:paraId="485A6289" w14:textId="77777777" w:rsidR="00AA3023" w:rsidRPr="004C7DAD" w:rsidRDefault="00AA3023" w:rsidP="00AA3023">
            <w:pPr>
              <w:jc w:val="center"/>
              <w:rPr>
                <w:b/>
              </w:rPr>
            </w:pPr>
            <w:r>
              <w:rPr>
                <w:b/>
              </w:rPr>
              <w:t>3</w:t>
            </w:r>
          </w:p>
        </w:tc>
      </w:tr>
      <w:tr w:rsidR="00AA3023" w14:paraId="11C1CB2C" w14:textId="77777777" w:rsidTr="00AA3023">
        <w:tc>
          <w:tcPr>
            <w:tcW w:w="6480" w:type="dxa"/>
          </w:tcPr>
          <w:p w14:paraId="13AD6DD2" w14:textId="77777777" w:rsidR="00AA3023" w:rsidRPr="008B61CD" w:rsidRDefault="00AA3023" w:rsidP="00AA3023">
            <w:pPr>
              <w:rPr>
                <w:sz w:val="18"/>
              </w:rPr>
            </w:pPr>
            <w:r>
              <w:rPr>
                <w:sz w:val="18"/>
              </w:rPr>
              <w:t>Accepted</w:t>
            </w:r>
            <w:r w:rsidRPr="008B61CD">
              <w:rPr>
                <w:sz w:val="18"/>
              </w:rPr>
              <w:t xml:space="preserve"> responsibility for his/her actions</w:t>
            </w:r>
          </w:p>
        </w:tc>
        <w:tc>
          <w:tcPr>
            <w:tcW w:w="1440" w:type="dxa"/>
          </w:tcPr>
          <w:p w14:paraId="7F5ABBD8" w14:textId="77777777" w:rsidR="00AA3023" w:rsidRPr="004C7DAD" w:rsidRDefault="00AA3023" w:rsidP="00AA3023">
            <w:pPr>
              <w:jc w:val="center"/>
              <w:rPr>
                <w:b/>
              </w:rPr>
            </w:pPr>
            <w:r>
              <w:rPr>
                <w:b/>
              </w:rPr>
              <w:t>1</w:t>
            </w:r>
          </w:p>
        </w:tc>
        <w:tc>
          <w:tcPr>
            <w:tcW w:w="1170" w:type="dxa"/>
          </w:tcPr>
          <w:p w14:paraId="56E55444" w14:textId="77777777" w:rsidR="00AA3023" w:rsidRPr="004C7DAD" w:rsidRDefault="00AA3023" w:rsidP="00AA3023">
            <w:pPr>
              <w:jc w:val="center"/>
              <w:rPr>
                <w:b/>
              </w:rPr>
            </w:pPr>
            <w:r>
              <w:rPr>
                <w:b/>
              </w:rPr>
              <w:t>2</w:t>
            </w:r>
          </w:p>
        </w:tc>
        <w:tc>
          <w:tcPr>
            <w:tcW w:w="1350" w:type="dxa"/>
          </w:tcPr>
          <w:p w14:paraId="36DE85DA" w14:textId="77777777" w:rsidR="00AA3023" w:rsidRPr="004C7DAD" w:rsidRDefault="00AA3023" w:rsidP="00AA3023">
            <w:pPr>
              <w:jc w:val="center"/>
              <w:rPr>
                <w:b/>
              </w:rPr>
            </w:pPr>
            <w:r>
              <w:rPr>
                <w:b/>
              </w:rPr>
              <w:t>3</w:t>
            </w:r>
          </w:p>
        </w:tc>
      </w:tr>
      <w:tr w:rsidR="00AA3023" w:rsidRPr="004C7DAD" w14:paraId="49DF44CB" w14:textId="77777777" w:rsidTr="00AA3023">
        <w:tc>
          <w:tcPr>
            <w:tcW w:w="10440" w:type="dxa"/>
            <w:gridSpan w:val="4"/>
            <w:shd w:val="clear" w:color="auto" w:fill="D9D9D9" w:themeFill="background1" w:themeFillShade="D9"/>
          </w:tcPr>
          <w:p w14:paraId="529C1BB1" w14:textId="77777777" w:rsidR="00AA3023" w:rsidRPr="004C7DAD" w:rsidRDefault="00AA3023" w:rsidP="00AA3023">
            <w:pPr>
              <w:rPr>
                <w:b/>
              </w:rPr>
            </w:pPr>
            <w:r w:rsidRPr="004C7DAD">
              <w:rPr>
                <w:b/>
              </w:rPr>
              <w:t xml:space="preserve">PERSONAL </w:t>
            </w:r>
            <w:r w:rsidRPr="008B61CD">
              <w:rPr>
                <w:b/>
              </w:rPr>
              <w:t xml:space="preserve">MANAGEMENT </w:t>
            </w:r>
            <w:r w:rsidRPr="004C7DAD">
              <w:rPr>
                <w:b/>
              </w:rPr>
              <w:t>SKILLS</w:t>
            </w:r>
          </w:p>
        </w:tc>
      </w:tr>
      <w:tr w:rsidR="00AA3023" w14:paraId="1185712B" w14:textId="77777777" w:rsidTr="00AA3023">
        <w:tc>
          <w:tcPr>
            <w:tcW w:w="6480" w:type="dxa"/>
          </w:tcPr>
          <w:p w14:paraId="155F0461" w14:textId="77777777" w:rsidR="00AA3023" w:rsidRPr="008B61CD" w:rsidRDefault="00AA3023" w:rsidP="00AA3023">
            <w:pPr>
              <w:rPr>
                <w:sz w:val="18"/>
              </w:rPr>
            </w:pPr>
            <w:r>
              <w:rPr>
                <w:sz w:val="18"/>
              </w:rPr>
              <w:t>Appropriately prioritized work assignments and tasks</w:t>
            </w:r>
          </w:p>
        </w:tc>
        <w:tc>
          <w:tcPr>
            <w:tcW w:w="1440" w:type="dxa"/>
          </w:tcPr>
          <w:p w14:paraId="7937AE8A" w14:textId="77777777" w:rsidR="00AA3023" w:rsidRPr="004C7DAD" w:rsidRDefault="00AA3023" w:rsidP="00AA3023">
            <w:pPr>
              <w:jc w:val="center"/>
              <w:rPr>
                <w:b/>
              </w:rPr>
            </w:pPr>
            <w:r>
              <w:rPr>
                <w:b/>
              </w:rPr>
              <w:t>1</w:t>
            </w:r>
          </w:p>
        </w:tc>
        <w:tc>
          <w:tcPr>
            <w:tcW w:w="1170" w:type="dxa"/>
          </w:tcPr>
          <w:p w14:paraId="682FD1E7" w14:textId="77777777" w:rsidR="00AA3023" w:rsidRPr="004C7DAD" w:rsidRDefault="00AA3023" w:rsidP="00AA3023">
            <w:pPr>
              <w:jc w:val="center"/>
              <w:rPr>
                <w:b/>
              </w:rPr>
            </w:pPr>
            <w:r>
              <w:rPr>
                <w:b/>
              </w:rPr>
              <w:t>2</w:t>
            </w:r>
          </w:p>
        </w:tc>
        <w:tc>
          <w:tcPr>
            <w:tcW w:w="1350" w:type="dxa"/>
          </w:tcPr>
          <w:p w14:paraId="0D9468CE" w14:textId="77777777" w:rsidR="00AA3023" w:rsidRPr="004C7DAD" w:rsidRDefault="00AA3023" w:rsidP="00AA3023">
            <w:pPr>
              <w:jc w:val="center"/>
              <w:rPr>
                <w:b/>
              </w:rPr>
            </w:pPr>
            <w:r>
              <w:rPr>
                <w:b/>
              </w:rPr>
              <w:t>3</w:t>
            </w:r>
          </w:p>
        </w:tc>
      </w:tr>
      <w:tr w:rsidR="00AA3023" w14:paraId="78590787" w14:textId="77777777" w:rsidTr="00AA3023">
        <w:trPr>
          <w:trHeight w:val="107"/>
        </w:trPr>
        <w:tc>
          <w:tcPr>
            <w:tcW w:w="6480" w:type="dxa"/>
          </w:tcPr>
          <w:p w14:paraId="4753394A" w14:textId="77777777" w:rsidR="00AA3023" w:rsidRPr="008B61CD" w:rsidRDefault="00AA3023" w:rsidP="00AA3023">
            <w:pPr>
              <w:rPr>
                <w:sz w:val="18"/>
              </w:rPr>
            </w:pPr>
            <w:r>
              <w:rPr>
                <w:sz w:val="18"/>
              </w:rPr>
              <w:t>Came prepared daily for rotation</w:t>
            </w:r>
          </w:p>
        </w:tc>
        <w:tc>
          <w:tcPr>
            <w:tcW w:w="1440" w:type="dxa"/>
          </w:tcPr>
          <w:p w14:paraId="5EC9AE56" w14:textId="77777777" w:rsidR="00AA3023" w:rsidRPr="004C7DAD" w:rsidRDefault="00AA3023" w:rsidP="00AA3023">
            <w:pPr>
              <w:jc w:val="center"/>
              <w:rPr>
                <w:b/>
              </w:rPr>
            </w:pPr>
            <w:r>
              <w:rPr>
                <w:b/>
              </w:rPr>
              <w:t>1</w:t>
            </w:r>
          </w:p>
        </w:tc>
        <w:tc>
          <w:tcPr>
            <w:tcW w:w="1170" w:type="dxa"/>
          </w:tcPr>
          <w:p w14:paraId="7A320D01" w14:textId="77777777" w:rsidR="00AA3023" w:rsidRPr="004C7DAD" w:rsidRDefault="00AA3023" w:rsidP="00AA3023">
            <w:pPr>
              <w:jc w:val="center"/>
              <w:rPr>
                <w:b/>
              </w:rPr>
            </w:pPr>
            <w:r>
              <w:rPr>
                <w:b/>
              </w:rPr>
              <w:t>2</w:t>
            </w:r>
          </w:p>
        </w:tc>
        <w:tc>
          <w:tcPr>
            <w:tcW w:w="1350" w:type="dxa"/>
          </w:tcPr>
          <w:p w14:paraId="6D29D18D" w14:textId="77777777" w:rsidR="00AA3023" w:rsidRPr="004C7DAD" w:rsidRDefault="00AA3023" w:rsidP="00AA3023">
            <w:pPr>
              <w:jc w:val="center"/>
              <w:rPr>
                <w:b/>
              </w:rPr>
            </w:pPr>
            <w:r>
              <w:rPr>
                <w:b/>
              </w:rPr>
              <w:t>3</w:t>
            </w:r>
          </w:p>
        </w:tc>
      </w:tr>
      <w:tr w:rsidR="00AA3023" w14:paraId="2EA97819" w14:textId="77777777" w:rsidTr="00AA3023">
        <w:tc>
          <w:tcPr>
            <w:tcW w:w="6480" w:type="dxa"/>
          </w:tcPr>
          <w:p w14:paraId="0A82C93F" w14:textId="77777777" w:rsidR="00AA3023" w:rsidRPr="008B61CD" w:rsidRDefault="00AA3023" w:rsidP="00AA3023">
            <w:pPr>
              <w:rPr>
                <w:sz w:val="18"/>
              </w:rPr>
            </w:pPr>
            <w:r>
              <w:rPr>
                <w:sz w:val="18"/>
              </w:rPr>
              <w:t>Followed directions</w:t>
            </w:r>
          </w:p>
        </w:tc>
        <w:tc>
          <w:tcPr>
            <w:tcW w:w="1440" w:type="dxa"/>
          </w:tcPr>
          <w:p w14:paraId="566F2B76" w14:textId="77777777" w:rsidR="00AA3023" w:rsidRPr="004C7DAD" w:rsidRDefault="00AA3023" w:rsidP="00AA3023">
            <w:pPr>
              <w:jc w:val="center"/>
              <w:rPr>
                <w:b/>
              </w:rPr>
            </w:pPr>
            <w:r>
              <w:rPr>
                <w:b/>
              </w:rPr>
              <w:t>1</w:t>
            </w:r>
          </w:p>
        </w:tc>
        <w:tc>
          <w:tcPr>
            <w:tcW w:w="1170" w:type="dxa"/>
          </w:tcPr>
          <w:p w14:paraId="01E322D7" w14:textId="77777777" w:rsidR="00AA3023" w:rsidRPr="004C7DAD" w:rsidRDefault="00AA3023" w:rsidP="00AA3023">
            <w:pPr>
              <w:jc w:val="center"/>
              <w:rPr>
                <w:b/>
              </w:rPr>
            </w:pPr>
            <w:r>
              <w:rPr>
                <w:b/>
              </w:rPr>
              <w:t>2</w:t>
            </w:r>
          </w:p>
        </w:tc>
        <w:tc>
          <w:tcPr>
            <w:tcW w:w="1350" w:type="dxa"/>
          </w:tcPr>
          <w:p w14:paraId="01BC44D6" w14:textId="77777777" w:rsidR="00AA3023" w:rsidRPr="004C7DAD" w:rsidRDefault="00AA3023" w:rsidP="00AA3023">
            <w:pPr>
              <w:jc w:val="center"/>
              <w:rPr>
                <w:b/>
              </w:rPr>
            </w:pPr>
            <w:r>
              <w:rPr>
                <w:b/>
              </w:rPr>
              <w:t>3</w:t>
            </w:r>
          </w:p>
        </w:tc>
      </w:tr>
      <w:tr w:rsidR="00AA3023" w14:paraId="6D324C08" w14:textId="77777777" w:rsidTr="00AA3023">
        <w:tc>
          <w:tcPr>
            <w:tcW w:w="6480" w:type="dxa"/>
          </w:tcPr>
          <w:p w14:paraId="367123F4" w14:textId="77777777" w:rsidR="00AA3023" w:rsidRPr="008B61CD" w:rsidRDefault="00AA3023" w:rsidP="00AA3023">
            <w:pPr>
              <w:rPr>
                <w:sz w:val="18"/>
              </w:rPr>
            </w:pPr>
            <w:r>
              <w:rPr>
                <w:sz w:val="18"/>
              </w:rPr>
              <w:t>Demonstrated initiative</w:t>
            </w:r>
          </w:p>
        </w:tc>
        <w:tc>
          <w:tcPr>
            <w:tcW w:w="1440" w:type="dxa"/>
          </w:tcPr>
          <w:p w14:paraId="2D7D27C6" w14:textId="77777777" w:rsidR="00AA3023" w:rsidRPr="004C7DAD" w:rsidRDefault="00AA3023" w:rsidP="00AA3023">
            <w:pPr>
              <w:jc w:val="center"/>
              <w:rPr>
                <w:b/>
              </w:rPr>
            </w:pPr>
            <w:r>
              <w:rPr>
                <w:b/>
              </w:rPr>
              <w:t>1</w:t>
            </w:r>
          </w:p>
        </w:tc>
        <w:tc>
          <w:tcPr>
            <w:tcW w:w="1170" w:type="dxa"/>
          </w:tcPr>
          <w:p w14:paraId="356BB27E" w14:textId="77777777" w:rsidR="00AA3023" w:rsidRPr="004C7DAD" w:rsidRDefault="00AA3023" w:rsidP="00AA3023">
            <w:pPr>
              <w:jc w:val="center"/>
              <w:rPr>
                <w:b/>
              </w:rPr>
            </w:pPr>
            <w:r>
              <w:rPr>
                <w:b/>
              </w:rPr>
              <w:t>2</w:t>
            </w:r>
          </w:p>
        </w:tc>
        <w:tc>
          <w:tcPr>
            <w:tcW w:w="1350" w:type="dxa"/>
          </w:tcPr>
          <w:p w14:paraId="7FAB6443" w14:textId="77777777" w:rsidR="00AA3023" w:rsidRPr="004C7DAD" w:rsidRDefault="00AA3023" w:rsidP="00AA3023">
            <w:pPr>
              <w:jc w:val="center"/>
              <w:rPr>
                <w:b/>
              </w:rPr>
            </w:pPr>
            <w:r>
              <w:rPr>
                <w:b/>
              </w:rPr>
              <w:t>3</w:t>
            </w:r>
          </w:p>
        </w:tc>
      </w:tr>
      <w:tr w:rsidR="00AA3023" w:rsidRPr="004C7DAD" w14:paraId="1CF23C18" w14:textId="77777777" w:rsidTr="00AA3023">
        <w:tc>
          <w:tcPr>
            <w:tcW w:w="10440" w:type="dxa"/>
            <w:gridSpan w:val="4"/>
            <w:shd w:val="clear" w:color="auto" w:fill="D9D9D9" w:themeFill="background1" w:themeFillShade="D9"/>
          </w:tcPr>
          <w:p w14:paraId="3D9BCC1D" w14:textId="77777777" w:rsidR="00AA3023" w:rsidRPr="004C7DAD" w:rsidRDefault="00AA3023" w:rsidP="00AA3023">
            <w:pPr>
              <w:rPr>
                <w:b/>
              </w:rPr>
            </w:pPr>
            <w:r w:rsidRPr="004C7DAD">
              <w:rPr>
                <w:b/>
              </w:rPr>
              <w:t>COMMUNICATION SKILLS</w:t>
            </w:r>
          </w:p>
        </w:tc>
      </w:tr>
      <w:tr w:rsidR="00AA3023" w14:paraId="3F053EB5" w14:textId="77777777" w:rsidTr="00AA3023">
        <w:tc>
          <w:tcPr>
            <w:tcW w:w="6480" w:type="dxa"/>
          </w:tcPr>
          <w:p w14:paraId="13F82A1B" w14:textId="77777777" w:rsidR="00AA3023" w:rsidRDefault="00AA3023" w:rsidP="00AA3023">
            <w:r w:rsidRPr="008B61CD">
              <w:rPr>
                <w:sz w:val="18"/>
              </w:rPr>
              <w:t>Writes effectively (clear, organized, appropriate grammar and spelling)</w:t>
            </w:r>
          </w:p>
        </w:tc>
        <w:tc>
          <w:tcPr>
            <w:tcW w:w="1440" w:type="dxa"/>
          </w:tcPr>
          <w:p w14:paraId="327408EE" w14:textId="77777777" w:rsidR="00AA3023" w:rsidRPr="004C7DAD" w:rsidRDefault="00AA3023" w:rsidP="00AA3023">
            <w:pPr>
              <w:jc w:val="center"/>
              <w:rPr>
                <w:b/>
              </w:rPr>
            </w:pPr>
            <w:r>
              <w:rPr>
                <w:b/>
              </w:rPr>
              <w:t>1</w:t>
            </w:r>
          </w:p>
        </w:tc>
        <w:tc>
          <w:tcPr>
            <w:tcW w:w="1170" w:type="dxa"/>
          </w:tcPr>
          <w:p w14:paraId="28875200" w14:textId="77777777" w:rsidR="00AA3023" w:rsidRPr="004C7DAD" w:rsidRDefault="00AA3023" w:rsidP="00AA3023">
            <w:pPr>
              <w:jc w:val="center"/>
              <w:rPr>
                <w:b/>
              </w:rPr>
            </w:pPr>
            <w:r>
              <w:rPr>
                <w:b/>
              </w:rPr>
              <w:t>2</w:t>
            </w:r>
          </w:p>
        </w:tc>
        <w:tc>
          <w:tcPr>
            <w:tcW w:w="1350" w:type="dxa"/>
          </w:tcPr>
          <w:p w14:paraId="6A61A509" w14:textId="77777777" w:rsidR="00AA3023" w:rsidRPr="004C7DAD" w:rsidRDefault="00AA3023" w:rsidP="00AA3023">
            <w:pPr>
              <w:jc w:val="center"/>
              <w:rPr>
                <w:b/>
              </w:rPr>
            </w:pPr>
            <w:r>
              <w:rPr>
                <w:b/>
              </w:rPr>
              <w:t>3</w:t>
            </w:r>
          </w:p>
        </w:tc>
      </w:tr>
    </w:tbl>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40"/>
        <w:gridCol w:w="1170"/>
        <w:gridCol w:w="1350"/>
      </w:tblGrid>
      <w:tr w:rsidR="00AA3023" w14:paraId="0879BAB7" w14:textId="77777777" w:rsidTr="00AA3023">
        <w:tc>
          <w:tcPr>
            <w:tcW w:w="6480" w:type="dxa"/>
          </w:tcPr>
          <w:p w14:paraId="474389EF" w14:textId="77777777" w:rsidR="00AA3023" w:rsidRPr="008B61CD" w:rsidRDefault="00AA3023" w:rsidP="00AA3023">
            <w:pPr>
              <w:rPr>
                <w:sz w:val="18"/>
              </w:rPr>
            </w:pPr>
            <w:r w:rsidRPr="008B61CD">
              <w:rPr>
                <w:sz w:val="18"/>
              </w:rPr>
              <w:t>Voice</w:t>
            </w:r>
            <w:r>
              <w:rPr>
                <w:sz w:val="18"/>
              </w:rPr>
              <w:t>d</w:t>
            </w:r>
            <w:r w:rsidRPr="008B61CD">
              <w:rPr>
                <w:sz w:val="18"/>
              </w:rPr>
              <w:t xml:space="preserve"> understanding of the preceptors expectations</w:t>
            </w:r>
          </w:p>
        </w:tc>
        <w:tc>
          <w:tcPr>
            <w:tcW w:w="1440" w:type="dxa"/>
          </w:tcPr>
          <w:p w14:paraId="050F6A0C" w14:textId="77777777" w:rsidR="00AA3023" w:rsidRPr="004C7DAD" w:rsidRDefault="00AA3023" w:rsidP="00AA3023">
            <w:pPr>
              <w:jc w:val="center"/>
              <w:rPr>
                <w:b/>
              </w:rPr>
            </w:pPr>
            <w:r>
              <w:rPr>
                <w:b/>
              </w:rPr>
              <w:t>1</w:t>
            </w:r>
          </w:p>
        </w:tc>
        <w:tc>
          <w:tcPr>
            <w:tcW w:w="1170" w:type="dxa"/>
          </w:tcPr>
          <w:p w14:paraId="3B640821" w14:textId="77777777" w:rsidR="00AA3023" w:rsidRPr="004C7DAD" w:rsidRDefault="00AA3023" w:rsidP="00AA3023">
            <w:pPr>
              <w:jc w:val="center"/>
              <w:rPr>
                <w:b/>
              </w:rPr>
            </w:pPr>
            <w:r>
              <w:rPr>
                <w:b/>
              </w:rPr>
              <w:t>2</w:t>
            </w:r>
          </w:p>
        </w:tc>
        <w:tc>
          <w:tcPr>
            <w:tcW w:w="1350" w:type="dxa"/>
          </w:tcPr>
          <w:p w14:paraId="0798B58E" w14:textId="77777777" w:rsidR="00AA3023" w:rsidRPr="004C7DAD" w:rsidRDefault="00AA3023" w:rsidP="00AA3023">
            <w:pPr>
              <w:jc w:val="center"/>
              <w:rPr>
                <w:b/>
              </w:rPr>
            </w:pPr>
            <w:r>
              <w:rPr>
                <w:b/>
              </w:rPr>
              <w:t>3</w:t>
            </w:r>
          </w:p>
        </w:tc>
      </w:tr>
      <w:tr w:rsidR="00AA3023" w14:paraId="67DA1B80" w14:textId="77777777" w:rsidTr="00AA3023">
        <w:tc>
          <w:tcPr>
            <w:tcW w:w="6480" w:type="dxa"/>
          </w:tcPr>
          <w:p w14:paraId="40FCC5D0" w14:textId="77777777" w:rsidR="00AA3023" w:rsidRPr="008B61CD" w:rsidRDefault="00AA3023" w:rsidP="00AA3023">
            <w:pPr>
              <w:rPr>
                <w:sz w:val="18"/>
              </w:rPr>
            </w:pPr>
            <w:r>
              <w:rPr>
                <w:sz w:val="18"/>
              </w:rPr>
              <w:t xml:space="preserve">Spoke </w:t>
            </w:r>
            <w:r w:rsidRPr="008B61CD">
              <w:rPr>
                <w:sz w:val="18"/>
              </w:rPr>
              <w:t xml:space="preserve"> in a clear professional manner to convey accurate information</w:t>
            </w:r>
          </w:p>
        </w:tc>
        <w:tc>
          <w:tcPr>
            <w:tcW w:w="1440" w:type="dxa"/>
          </w:tcPr>
          <w:p w14:paraId="3C3D9368" w14:textId="77777777" w:rsidR="00AA3023" w:rsidRPr="004C7DAD" w:rsidRDefault="00AA3023" w:rsidP="00AA3023">
            <w:pPr>
              <w:jc w:val="center"/>
              <w:rPr>
                <w:b/>
              </w:rPr>
            </w:pPr>
            <w:r>
              <w:rPr>
                <w:b/>
              </w:rPr>
              <w:t>1</w:t>
            </w:r>
          </w:p>
        </w:tc>
        <w:tc>
          <w:tcPr>
            <w:tcW w:w="1170" w:type="dxa"/>
          </w:tcPr>
          <w:p w14:paraId="214CC444" w14:textId="77777777" w:rsidR="00AA3023" w:rsidRPr="004C7DAD" w:rsidRDefault="00AA3023" w:rsidP="00AA3023">
            <w:pPr>
              <w:jc w:val="center"/>
              <w:rPr>
                <w:b/>
              </w:rPr>
            </w:pPr>
            <w:r>
              <w:rPr>
                <w:b/>
              </w:rPr>
              <w:t>2</w:t>
            </w:r>
          </w:p>
        </w:tc>
        <w:tc>
          <w:tcPr>
            <w:tcW w:w="1350" w:type="dxa"/>
          </w:tcPr>
          <w:p w14:paraId="1912231F" w14:textId="77777777" w:rsidR="00AA3023" w:rsidRPr="004C7DAD" w:rsidRDefault="00AA3023" w:rsidP="00AA3023">
            <w:pPr>
              <w:jc w:val="center"/>
              <w:rPr>
                <w:b/>
              </w:rPr>
            </w:pPr>
            <w:r>
              <w:rPr>
                <w:b/>
              </w:rPr>
              <w:t>3</w:t>
            </w:r>
          </w:p>
        </w:tc>
      </w:tr>
      <w:tr w:rsidR="00AA3023" w14:paraId="3BFB3B29" w14:textId="77777777" w:rsidTr="00AA3023">
        <w:tc>
          <w:tcPr>
            <w:tcW w:w="6480" w:type="dxa"/>
          </w:tcPr>
          <w:p w14:paraId="355DE307" w14:textId="77777777" w:rsidR="00AA3023" w:rsidRPr="008B61CD" w:rsidRDefault="00AA3023" w:rsidP="00AA3023">
            <w:pPr>
              <w:rPr>
                <w:sz w:val="18"/>
              </w:rPr>
            </w:pPr>
            <w:r>
              <w:rPr>
                <w:sz w:val="18"/>
              </w:rPr>
              <w:t>Responded appropriately to nonverbal cues</w:t>
            </w:r>
          </w:p>
        </w:tc>
        <w:tc>
          <w:tcPr>
            <w:tcW w:w="1440" w:type="dxa"/>
          </w:tcPr>
          <w:p w14:paraId="6DDB621A" w14:textId="77777777" w:rsidR="00AA3023" w:rsidRPr="004C7DAD" w:rsidRDefault="00AA3023" w:rsidP="00AA3023">
            <w:pPr>
              <w:jc w:val="center"/>
              <w:rPr>
                <w:b/>
              </w:rPr>
            </w:pPr>
            <w:r>
              <w:rPr>
                <w:b/>
              </w:rPr>
              <w:t>1</w:t>
            </w:r>
          </w:p>
        </w:tc>
        <w:tc>
          <w:tcPr>
            <w:tcW w:w="1170" w:type="dxa"/>
          </w:tcPr>
          <w:p w14:paraId="144F6221" w14:textId="77777777" w:rsidR="00AA3023" w:rsidRPr="004C7DAD" w:rsidRDefault="00AA3023" w:rsidP="00AA3023">
            <w:pPr>
              <w:jc w:val="center"/>
              <w:rPr>
                <w:b/>
              </w:rPr>
            </w:pPr>
            <w:r>
              <w:rPr>
                <w:b/>
              </w:rPr>
              <w:t>2</w:t>
            </w:r>
          </w:p>
        </w:tc>
        <w:tc>
          <w:tcPr>
            <w:tcW w:w="1350" w:type="dxa"/>
          </w:tcPr>
          <w:p w14:paraId="44744802" w14:textId="77777777" w:rsidR="00AA3023" w:rsidRPr="004C7DAD" w:rsidRDefault="00AA3023" w:rsidP="00AA3023">
            <w:pPr>
              <w:jc w:val="center"/>
              <w:rPr>
                <w:b/>
              </w:rPr>
            </w:pPr>
            <w:r>
              <w:rPr>
                <w:b/>
              </w:rPr>
              <w:t>3</w:t>
            </w:r>
          </w:p>
        </w:tc>
      </w:tr>
      <w:tr w:rsidR="00AA3023" w:rsidRPr="004C7DAD" w14:paraId="5918280A" w14:textId="77777777" w:rsidTr="00AA3023">
        <w:tc>
          <w:tcPr>
            <w:tcW w:w="10440" w:type="dxa"/>
            <w:gridSpan w:val="4"/>
            <w:shd w:val="clear" w:color="auto" w:fill="D9D9D9" w:themeFill="background1" w:themeFillShade="D9"/>
          </w:tcPr>
          <w:p w14:paraId="301963D8" w14:textId="77777777" w:rsidR="00AA3023" w:rsidRPr="004C7DAD" w:rsidRDefault="00AA3023" w:rsidP="00AA3023">
            <w:pPr>
              <w:rPr>
                <w:b/>
              </w:rPr>
            </w:pPr>
            <w:r w:rsidRPr="004C7DAD">
              <w:rPr>
                <w:b/>
              </w:rPr>
              <w:t>KNOWLE</w:t>
            </w:r>
            <w:r>
              <w:rPr>
                <w:b/>
              </w:rPr>
              <w:t>D</w:t>
            </w:r>
            <w:r w:rsidRPr="004C7DAD">
              <w:rPr>
                <w:b/>
              </w:rPr>
              <w:t>GE BASE</w:t>
            </w:r>
          </w:p>
        </w:tc>
      </w:tr>
      <w:tr w:rsidR="00AA3023" w14:paraId="63706B5D" w14:textId="77777777" w:rsidTr="00AA3023">
        <w:tc>
          <w:tcPr>
            <w:tcW w:w="6480" w:type="dxa"/>
          </w:tcPr>
          <w:p w14:paraId="0EC4E7EB" w14:textId="77777777" w:rsidR="00AA3023" w:rsidRPr="008B61CD" w:rsidRDefault="00AA3023" w:rsidP="00AA3023">
            <w:pPr>
              <w:rPr>
                <w:sz w:val="18"/>
              </w:rPr>
            </w:pPr>
            <w:r w:rsidRPr="008B61CD">
              <w:rPr>
                <w:sz w:val="18"/>
              </w:rPr>
              <w:t>Demonstrate</w:t>
            </w:r>
            <w:r>
              <w:rPr>
                <w:sz w:val="18"/>
              </w:rPr>
              <w:t>d</w:t>
            </w:r>
            <w:r w:rsidRPr="008B61CD">
              <w:rPr>
                <w:sz w:val="18"/>
              </w:rPr>
              <w:t xml:space="preserve"> capacity to acquire knowledge and grasp concepts</w:t>
            </w:r>
          </w:p>
        </w:tc>
        <w:tc>
          <w:tcPr>
            <w:tcW w:w="1440" w:type="dxa"/>
          </w:tcPr>
          <w:p w14:paraId="3301E582" w14:textId="77777777" w:rsidR="00AA3023" w:rsidRPr="004C7DAD" w:rsidRDefault="00AA3023" w:rsidP="00AA3023">
            <w:pPr>
              <w:jc w:val="center"/>
              <w:rPr>
                <w:b/>
              </w:rPr>
            </w:pPr>
            <w:r>
              <w:rPr>
                <w:b/>
              </w:rPr>
              <w:t>1</w:t>
            </w:r>
          </w:p>
        </w:tc>
        <w:tc>
          <w:tcPr>
            <w:tcW w:w="1170" w:type="dxa"/>
          </w:tcPr>
          <w:p w14:paraId="6ACE7C79" w14:textId="77777777" w:rsidR="00AA3023" w:rsidRPr="004C7DAD" w:rsidRDefault="00AA3023" w:rsidP="00AA3023">
            <w:pPr>
              <w:jc w:val="center"/>
              <w:rPr>
                <w:b/>
              </w:rPr>
            </w:pPr>
            <w:r>
              <w:rPr>
                <w:b/>
              </w:rPr>
              <w:t>2</w:t>
            </w:r>
          </w:p>
        </w:tc>
        <w:tc>
          <w:tcPr>
            <w:tcW w:w="1350" w:type="dxa"/>
          </w:tcPr>
          <w:p w14:paraId="0E8A1C68" w14:textId="77777777" w:rsidR="00AA3023" w:rsidRPr="004C7DAD" w:rsidRDefault="00AA3023" w:rsidP="00AA3023">
            <w:pPr>
              <w:jc w:val="center"/>
              <w:rPr>
                <w:b/>
              </w:rPr>
            </w:pPr>
            <w:r>
              <w:rPr>
                <w:b/>
              </w:rPr>
              <w:t>3</w:t>
            </w:r>
          </w:p>
        </w:tc>
      </w:tr>
      <w:tr w:rsidR="00AA3023" w14:paraId="10FCE55A" w14:textId="77777777" w:rsidTr="00AA3023">
        <w:tc>
          <w:tcPr>
            <w:tcW w:w="6480" w:type="dxa"/>
          </w:tcPr>
          <w:p w14:paraId="6AD3C7B8" w14:textId="77777777" w:rsidR="00AA3023" w:rsidRPr="008B61CD" w:rsidRDefault="00AA3023" w:rsidP="00AA3023">
            <w:pPr>
              <w:rPr>
                <w:sz w:val="18"/>
              </w:rPr>
            </w:pPr>
            <w:r>
              <w:rPr>
                <w:sz w:val="18"/>
              </w:rPr>
              <w:t>Demonstrated</w:t>
            </w:r>
            <w:r w:rsidRPr="008B61CD">
              <w:rPr>
                <w:sz w:val="18"/>
              </w:rPr>
              <w:t xml:space="preserve"> appropriate knowledge and expertise in assigned tasks </w:t>
            </w:r>
          </w:p>
        </w:tc>
        <w:tc>
          <w:tcPr>
            <w:tcW w:w="1440" w:type="dxa"/>
          </w:tcPr>
          <w:p w14:paraId="59A1BE20" w14:textId="77777777" w:rsidR="00AA3023" w:rsidRPr="004C7DAD" w:rsidRDefault="00AA3023" w:rsidP="00AA3023">
            <w:pPr>
              <w:jc w:val="center"/>
              <w:rPr>
                <w:b/>
              </w:rPr>
            </w:pPr>
            <w:r>
              <w:rPr>
                <w:b/>
              </w:rPr>
              <w:t>1</w:t>
            </w:r>
          </w:p>
        </w:tc>
        <w:tc>
          <w:tcPr>
            <w:tcW w:w="1170" w:type="dxa"/>
          </w:tcPr>
          <w:p w14:paraId="2D07BB33" w14:textId="77777777" w:rsidR="00AA3023" w:rsidRPr="004C7DAD" w:rsidRDefault="00AA3023" w:rsidP="00AA3023">
            <w:pPr>
              <w:jc w:val="center"/>
              <w:rPr>
                <w:b/>
              </w:rPr>
            </w:pPr>
            <w:r>
              <w:rPr>
                <w:b/>
              </w:rPr>
              <w:t>2</w:t>
            </w:r>
          </w:p>
        </w:tc>
        <w:tc>
          <w:tcPr>
            <w:tcW w:w="1350" w:type="dxa"/>
          </w:tcPr>
          <w:p w14:paraId="1CA56ABF" w14:textId="77777777" w:rsidR="00AA3023" w:rsidRPr="004C7DAD" w:rsidRDefault="00AA3023" w:rsidP="00AA3023">
            <w:pPr>
              <w:jc w:val="center"/>
              <w:rPr>
                <w:b/>
              </w:rPr>
            </w:pPr>
            <w:r>
              <w:rPr>
                <w:b/>
              </w:rPr>
              <w:t>3</w:t>
            </w:r>
          </w:p>
        </w:tc>
      </w:tr>
      <w:tr w:rsidR="00AA3023" w14:paraId="46D6D105" w14:textId="77777777" w:rsidTr="00AA3023">
        <w:tc>
          <w:tcPr>
            <w:tcW w:w="6480" w:type="dxa"/>
          </w:tcPr>
          <w:p w14:paraId="50F75781" w14:textId="77777777" w:rsidR="00AA3023" w:rsidRPr="008B61CD" w:rsidRDefault="00AA3023" w:rsidP="00AA3023">
            <w:pPr>
              <w:rPr>
                <w:sz w:val="18"/>
              </w:rPr>
            </w:pPr>
            <w:r>
              <w:rPr>
                <w:sz w:val="18"/>
              </w:rPr>
              <w:t>Asked</w:t>
            </w:r>
            <w:r w:rsidRPr="008B61CD">
              <w:rPr>
                <w:sz w:val="18"/>
              </w:rPr>
              <w:t xml:space="preserve"> questions for clarification of issues</w:t>
            </w:r>
          </w:p>
        </w:tc>
        <w:tc>
          <w:tcPr>
            <w:tcW w:w="1440" w:type="dxa"/>
          </w:tcPr>
          <w:p w14:paraId="3BE4D757" w14:textId="77777777" w:rsidR="00AA3023" w:rsidRPr="004C7DAD" w:rsidRDefault="00AA3023" w:rsidP="00AA3023">
            <w:pPr>
              <w:jc w:val="center"/>
              <w:rPr>
                <w:b/>
              </w:rPr>
            </w:pPr>
            <w:r>
              <w:rPr>
                <w:b/>
              </w:rPr>
              <w:t>1</w:t>
            </w:r>
          </w:p>
        </w:tc>
        <w:tc>
          <w:tcPr>
            <w:tcW w:w="1170" w:type="dxa"/>
          </w:tcPr>
          <w:p w14:paraId="5525F886" w14:textId="77777777" w:rsidR="00AA3023" w:rsidRPr="004C7DAD" w:rsidRDefault="00AA3023" w:rsidP="00AA3023">
            <w:pPr>
              <w:jc w:val="center"/>
              <w:rPr>
                <w:b/>
              </w:rPr>
            </w:pPr>
            <w:r>
              <w:rPr>
                <w:b/>
              </w:rPr>
              <w:t>2</w:t>
            </w:r>
          </w:p>
        </w:tc>
        <w:tc>
          <w:tcPr>
            <w:tcW w:w="1350" w:type="dxa"/>
          </w:tcPr>
          <w:p w14:paraId="2CBC174E" w14:textId="77777777" w:rsidR="00AA3023" w:rsidRPr="004C7DAD" w:rsidRDefault="00AA3023" w:rsidP="00AA3023">
            <w:pPr>
              <w:jc w:val="center"/>
              <w:rPr>
                <w:b/>
              </w:rPr>
            </w:pPr>
            <w:r>
              <w:rPr>
                <w:b/>
              </w:rPr>
              <w:t>3</w:t>
            </w:r>
          </w:p>
        </w:tc>
      </w:tr>
      <w:tr w:rsidR="00AA3023" w14:paraId="60BCDDD5" w14:textId="77777777" w:rsidTr="00AA3023">
        <w:tc>
          <w:tcPr>
            <w:tcW w:w="6480" w:type="dxa"/>
          </w:tcPr>
          <w:p w14:paraId="3A1D83CF" w14:textId="77777777" w:rsidR="00AA3023" w:rsidRPr="008B61CD" w:rsidRDefault="00AA3023" w:rsidP="00AA3023">
            <w:pPr>
              <w:rPr>
                <w:sz w:val="18"/>
              </w:rPr>
            </w:pPr>
            <w:r>
              <w:rPr>
                <w:sz w:val="18"/>
              </w:rPr>
              <w:t>Demonstrated ability and achieved rotation competencies</w:t>
            </w:r>
          </w:p>
        </w:tc>
        <w:tc>
          <w:tcPr>
            <w:tcW w:w="1440" w:type="dxa"/>
          </w:tcPr>
          <w:p w14:paraId="1956719F" w14:textId="77777777" w:rsidR="00AA3023" w:rsidRPr="004C7DAD" w:rsidRDefault="00AA3023" w:rsidP="00AA3023">
            <w:pPr>
              <w:jc w:val="center"/>
              <w:rPr>
                <w:b/>
              </w:rPr>
            </w:pPr>
            <w:r>
              <w:rPr>
                <w:b/>
              </w:rPr>
              <w:t>1</w:t>
            </w:r>
          </w:p>
        </w:tc>
        <w:tc>
          <w:tcPr>
            <w:tcW w:w="1170" w:type="dxa"/>
          </w:tcPr>
          <w:p w14:paraId="245196F0" w14:textId="77777777" w:rsidR="00AA3023" w:rsidRPr="004C7DAD" w:rsidRDefault="00AA3023" w:rsidP="00AA3023">
            <w:pPr>
              <w:jc w:val="center"/>
              <w:rPr>
                <w:b/>
              </w:rPr>
            </w:pPr>
            <w:r>
              <w:rPr>
                <w:b/>
              </w:rPr>
              <w:t>2</w:t>
            </w:r>
          </w:p>
        </w:tc>
        <w:tc>
          <w:tcPr>
            <w:tcW w:w="1350" w:type="dxa"/>
          </w:tcPr>
          <w:p w14:paraId="6918352D" w14:textId="77777777" w:rsidR="00AA3023" w:rsidRPr="004C7DAD" w:rsidRDefault="00AA3023" w:rsidP="00AA3023">
            <w:pPr>
              <w:jc w:val="center"/>
              <w:rPr>
                <w:b/>
              </w:rPr>
            </w:pPr>
            <w:r>
              <w:rPr>
                <w:b/>
              </w:rPr>
              <w:t>3</w:t>
            </w:r>
          </w:p>
        </w:tc>
      </w:tr>
    </w:tbl>
    <w:p w14:paraId="5C482087" w14:textId="77777777" w:rsidR="00445994" w:rsidRPr="00E81609" w:rsidRDefault="00445994" w:rsidP="00445994">
      <w:pPr>
        <w:rPr>
          <w:rFonts w:asciiTheme="majorHAnsi" w:hAnsiTheme="majorHAnsi"/>
          <w:szCs w:val="20"/>
        </w:rPr>
      </w:pPr>
    </w:p>
    <w:tbl>
      <w:tblPr>
        <w:tblStyle w:val="TableGrid"/>
        <w:tblW w:w="10415" w:type="dxa"/>
        <w:tblInd w:w="-880" w:type="dxa"/>
        <w:tblLook w:val="04A0" w:firstRow="1" w:lastRow="0" w:firstColumn="1" w:lastColumn="0" w:noHBand="0" w:noVBand="1"/>
      </w:tblPr>
      <w:tblGrid>
        <w:gridCol w:w="7188"/>
        <w:gridCol w:w="1247"/>
        <w:gridCol w:w="1980"/>
      </w:tblGrid>
      <w:tr w:rsidR="00445994" w:rsidRPr="00E81609" w14:paraId="5305BDCD" w14:textId="77777777" w:rsidTr="009D6578">
        <w:tc>
          <w:tcPr>
            <w:tcW w:w="7188" w:type="dxa"/>
            <w:shd w:val="clear" w:color="auto" w:fill="D9D9D9" w:themeFill="background1" w:themeFillShade="D9"/>
          </w:tcPr>
          <w:p w14:paraId="5614D4A7" w14:textId="77777777" w:rsidR="00445994" w:rsidRPr="00E81609" w:rsidRDefault="00445994" w:rsidP="00445994">
            <w:pPr>
              <w:rPr>
                <w:rFonts w:asciiTheme="majorHAnsi" w:hAnsiTheme="majorHAnsi"/>
                <w:b/>
                <w:szCs w:val="20"/>
              </w:rPr>
            </w:pPr>
            <w:r w:rsidRPr="00E81609">
              <w:rPr>
                <w:rFonts w:asciiTheme="majorHAnsi" w:hAnsiTheme="majorHAnsi"/>
                <w:b/>
                <w:szCs w:val="20"/>
              </w:rPr>
              <w:t>Major Disease States covered during the Clinical Comprehensive Hospital Rotations:</w:t>
            </w:r>
          </w:p>
        </w:tc>
        <w:tc>
          <w:tcPr>
            <w:tcW w:w="1247" w:type="dxa"/>
            <w:shd w:val="clear" w:color="auto" w:fill="D9D9D9" w:themeFill="background1" w:themeFillShade="D9"/>
          </w:tcPr>
          <w:p w14:paraId="782EE866" w14:textId="77777777" w:rsidR="00445994" w:rsidRPr="00445994" w:rsidRDefault="00445994" w:rsidP="00445994">
            <w:pPr>
              <w:pStyle w:val="ListParagraph"/>
              <w:numPr>
                <w:ilvl w:val="0"/>
                <w:numId w:val="16"/>
              </w:numPr>
              <w:jc w:val="center"/>
              <w:rPr>
                <w:rFonts w:asciiTheme="majorHAnsi" w:hAnsiTheme="majorHAnsi"/>
                <w:b/>
                <w:szCs w:val="20"/>
              </w:rPr>
            </w:pPr>
          </w:p>
          <w:p w14:paraId="3A969A2D" w14:textId="77777777" w:rsidR="00445994" w:rsidRPr="00445994" w:rsidRDefault="00445994" w:rsidP="00445994">
            <w:pPr>
              <w:jc w:val="center"/>
              <w:rPr>
                <w:rFonts w:asciiTheme="majorHAnsi" w:hAnsiTheme="majorHAnsi"/>
                <w:b/>
                <w:szCs w:val="20"/>
              </w:rPr>
            </w:pPr>
          </w:p>
        </w:tc>
        <w:tc>
          <w:tcPr>
            <w:tcW w:w="1980" w:type="dxa"/>
            <w:shd w:val="clear" w:color="auto" w:fill="D9D9D9" w:themeFill="background1" w:themeFillShade="D9"/>
          </w:tcPr>
          <w:p w14:paraId="3EA57369" w14:textId="77777777" w:rsidR="00445994" w:rsidRPr="00E81609" w:rsidRDefault="00445994" w:rsidP="00445994">
            <w:pPr>
              <w:jc w:val="center"/>
              <w:rPr>
                <w:rFonts w:asciiTheme="majorHAnsi" w:hAnsiTheme="majorHAnsi"/>
                <w:b/>
                <w:szCs w:val="20"/>
              </w:rPr>
            </w:pPr>
          </w:p>
          <w:p w14:paraId="6C494C6C" w14:textId="77777777" w:rsidR="00445994" w:rsidRPr="00E81609" w:rsidRDefault="00445994" w:rsidP="00445994">
            <w:pPr>
              <w:jc w:val="center"/>
              <w:rPr>
                <w:rFonts w:asciiTheme="majorHAnsi" w:hAnsiTheme="majorHAnsi"/>
                <w:b/>
                <w:szCs w:val="20"/>
              </w:rPr>
            </w:pPr>
            <w:r w:rsidRPr="00E81609">
              <w:rPr>
                <w:rFonts w:asciiTheme="majorHAnsi" w:hAnsiTheme="majorHAnsi"/>
                <w:b/>
                <w:szCs w:val="20"/>
              </w:rPr>
              <w:t>DATE</w:t>
            </w:r>
          </w:p>
        </w:tc>
      </w:tr>
      <w:tr w:rsidR="00445994" w:rsidRPr="00E81609" w14:paraId="2FDCA82F" w14:textId="77777777" w:rsidTr="009D6578">
        <w:tc>
          <w:tcPr>
            <w:tcW w:w="7188" w:type="dxa"/>
          </w:tcPr>
          <w:p w14:paraId="1E4F30F9" w14:textId="77777777" w:rsidR="00445994" w:rsidRPr="00E81609" w:rsidRDefault="00445994" w:rsidP="00445994">
            <w:pPr>
              <w:rPr>
                <w:szCs w:val="20"/>
              </w:rPr>
            </w:pPr>
            <w:r w:rsidRPr="00E81609">
              <w:rPr>
                <w:szCs w:val="20"/>
              </w:rPr>
              <w:t>Cardiovascular Disease</w:t>
            </w:r>
          </w:p>
        </w:tc>
        <w:tc>
          <w:tcPr>
            <w:tcW w:w="1247" w:type="dxa"/>
          </w:tcPr>
          <w:p w14:paraId="5F168F94" w14:textId="77777777" w:rsidR="00445994" w:rsidRPr="00E81609" w:rsidRDefault="00445994" w:rsidP="00445994">
            <w:pPr>
              <w:rPr>
                <w:szCs w:val="20"/>
              </w:rPr>
            </w:pPr>
          </w:p>
        </w:tc>
        <w:tc>
          <w:tcPr>
            <w:tcW w:w="1980" w:type="dxa"/>
          </w:tcPr>
          <w:p w14:paraId="7F8F19C5" w14:textId="77777777" w:rsidR="00445994" w:rsidRPr="00E81609" w:rsidRDefault="00445994" w:rsidP="00445994">
            <w:pPr>
              <w:jc w:val="center"/>
              <w:rPr>
                <w:szCs w:val="20"/>
              </w:rPr>
            </w:pPr>
          </w:p>
        </w:tc>
      </w:tr>
      <w:tr w:rsidR="00445994" w:rsidRPr="00E81609" w14:paraId="51E323FC" w14:textId="77777777" w:rsidTr="009D6578">
        <w:tc>
          <w:tcPr>
            <w:tcW w:w="7188" w:type="dxa"/>
          </w:tcPr>
          <w:p w14:paraId="3F2CD23D" w14:textId="77777777" w:rsidR="00445994" w:rsidRPr="00E81609" w:rsidRDefault="00445994" w:rsidP="00445994">
            <w:pPr>
              <w:rPr>
                <w:szCs w:val="20"/>
              </w:rPr>
            </w:pPr>
            <w:r w:rsidRPr="00E81609">
              <w:rPr>
                <w:szCs w:val="20"/>
              </w:rPr>
              <w:t>Diabetes</w:t>
            </w:r>
          </w:p>
        </w:tc>
        <w:tc>
          <w:tcPr>
            <w:tcW w:w="1247" w:type="dxa"/>
          </w:tcPr>
          <w:p w14:paraId="358A4CB8" w14:textId="77777777" w:rsidR="00445994" w:rsidRPr="00E81609" w:rsidRDefault="00445994" w:rsidP="00445994">
            <w:pPr>
              <w:rPr>
                <w:szCs w:val="20"/>
              </w:rPr>
            </w:pPr>
          </w:p>
        </w:tc>
        <w:tc>
          <w:tcPr>
            <w:tcW w:w="1980" w:type="dxa"/>
          </w:tcPr>
          <w:p w14:paraId="15AE1187" w14:textId="77777777" w:rsidR="00445994" w:rsidRPr="00E81609" w:rsidRDefault="00445994" w:rsidP="00445994">
            <w:pPr>
              <w:jc w:val="center"/>
              <w:rPr>
                <w:szCs w:val="20"/>
              </w:rPr>
            </w:pPr>
          </w:p>
        </w:tc>
      </w:tr>
      <w:tr w:rsidR="00445994" w:rsidRPr="00E81609" w14:paraId="72EF59F9" w14:textId="77777777" w:rsidTr="009D6578">
        <w:tc>
          <w:tcPr>
            <w:tcW w:w="7188" w:type="dxa"/>
          </w:tcPr>
          <w:p w14:paraId="11E86061" w14:textId="77777777" w:rsidR="00445994" w:rsidRPr="00E81609" w:rsidRDefault="00445994" w:rsidP="00445994">
            <w:pPr>
              <w:rPr>
                <w:szCs w:val="20"/>
              </w:rPr>
            </w:pPr>
            <w:r w:rsidRPr="00E81609">
              <w:rPr>
                <w:szCs w:val="20"/>
              </w:rPr>
              <w:t>Gastrointestinal Disease</w:t>
            </w:r>
          </w:p>
        </w:tc>
        <w:tc>
          <w:tcPr>
            <w:tcW w:w="1247" w:type="dxa"/>
          </w:tcPr>
          <w:p w14:paraId="1AC616F2" w14:textId="77777777" w:rsidR="00445994" w:rsidRPr="00E81609" w:rsidRDefault="00445994" w:rsidP="00445994">
            <w:pPr>
              <w:rPr>
                <w:szCs w:val="20"/>
              </w:rPr>
            </w:pPr>
          </w:p>
        </w:tc>
        <w:tc>
          <w:tcPr>
            <w:tcW w:w="1980" w:type="dxa"/>
          </w:tcPr>
          <w:p w14:paraId="3C6B141C" w14:textId="77777777" w:rsidR="00445994" w:rsidRPr="00E81609" w:rsidRDefault="00445994" w:rsidP="00445994">
            <w:pPr>
              <w:jc w:val="center"/>
              <w:rPr>
                <w:szCs w:val="20"/>
              </w:rPr>
            </w:pPr>
          </w:p>
        </w:tc>
      </w:tr>
      <w:tr w:rsidR="00445994" w:rsidRPr="00E81609" w14:paraId="689C241D" w14:textId="77777777" w:rsidTr="009D6578">
        <w:tc>
          <w:tcPr>
            <w:tcW w:w="7188" w:type="dxa"/>
          </w:tcPr>
          <w:p w14:paraId="635BA38F" w14:textId="77777777" w:rsidR="00445994" w:rsidRPr="00E81609" w:rsidRDefault="00445994" w:rsidP="00445994">
            <w:pPr>
              <w:rPr>
                <w:szCs w:val="20"/>
              </w:rPr>
            </w:pPr>
            <w:r w:rsidRPr="00E81609">
              <w:rPr>
                <w:szCs w:val="20"/>
              </w:rPr>
              <w:t>Geriatrics</w:t>
            </w:r>
          </w:p>
        </w:tc>
        <w:tc>
          <w:tcPr>
            <w:tcW w:w="1247" w:type="dxa"/>
          </w:tcPr>
          <w:p w14:paraId="4D9E99C3" w14:textId="77777777" w:rsidR="00445994" w:rsidRPr="00E81609" w:rsidRDefault="00445994" w:rsidP="00445994">
            <w:pPr>
              <w:rPr>
                <w:szCs w:val="20"/>
              </w:rPr>
            </w:pPr>
          </w:p>
        </w:tc>
        <w:tc>
          <w:tcPr>
            <w:tcW w:w="1980" w:type="dxa"/>
          </w:tcPr>
          <w:p w14:paraId="587DAE7F" w14:textId="77777777" w:rsidR="00445994" w:rsidRPr="00E81609" w:rsidRDefault="00445994" w:rsidP="00445994">
            <w:pPr>
              <w:jc w:val="center"/>
              <w:rPr>
                <w:szCs w:val="20"/>
              </w:rPr>
            </w:pPr>
          </w:p>
        </w:tc>
      </w:tr>
      <w:tr w:rsidR="00445994" w:rsidRPr="00E81609" w14:paraId="7371C193" w14:textId="77777777" w:rsidTr="009D6578">
        <w:tc>
          <w:tcPr>
            <w:tcW w:w="7188" w:type="dxa"/>
          </w:tcPr>
          <w:p w14:paraId="49224E8B" w14:textId="77777777" w:rsidR="00445994" w:rsidRPr="00E81609" w:rsidRDefault="00445994" w:rsidP="00445994">
            <w:pPr>
              <w:rPr>
                <w:szCs w:val="20"/>
              </w:rPr>
            </w:pPr>
            <w:r w:rsidRPr="00E81609">
              <w:rPr>
                <w:szCs w:val="20"/>
              </w:rPr>
              <w:t>Nutrition Support – enteral and parenteral</w:t>
            </w:r>
          </w:p>
        </w:tc>
        <w:tc>
          <w:tcPr>
            <w:tcW w:w="1247" w:type="dxa"/>
          </w:tcPr>
          <w:p w14:paraId="442BF473" w14:textId="77777777" w:rsidR="00445994" w:rsidRPr="00E81609" w:rsidRDefault="00445994" w:rsidP="00445994">
            <w:pPr>
              <w:rPr>
                <w:szCs w:val="20"/>
              </w:rPr>
            </w:pPr>
          </w:p>
        </w:tc>
        <w:tc>
          <w:tcPr>
            <w:tcW w:w="1980" w:type="dxa"/>
          </w:tcPr>
          <w:p w14:paraId="654DC454" w14:textId="77777777" w:rsidR="00445994" w:rsidRPr="00E81609" w:rsidRDefault="00445994" w:rsidP="00445994">
            <w:pPr>
              <w:jc w:val="center"/>
              <w:rPr>
                <w:szCs w:val="20"/>
              </w:rPr>
            </w:pPr>
          </w:p>
        </w:tc>
      </w:tr>
      <w:tr w:rsidR="00445994" w:rsidRPr="00E81609" w14:paraId="732713C4" w14:textId="77777777" w:rsidTr="009D6578">
        <w:tc>
          <w:tcPr>
            <w:tcW w:w="7188" w:type="dxa"/>
          </w:tcPr>
          <w:p w14:paraId="6E1C164A" w14:textId="77777777" w:rsidR="00445994" w:rsidRPr="00E81609" w:rsidRDefault="00445994" w:rsidP="00445994">
            <w:pPr>
              <w:rPr>
                <w:szCs w:val="20"/>
              </w:rPr>
            </w:pPr>
            <w:r w:rsidRPr="00E81609">
              <w:rPr>
                <w:szCs w:val="20"/>
              </w:rPr>
              <w:t>Oncology</w:t>
            </w:r>
          </w:p>
        </w:tc>
        <w:tc>
          <w:tcPr>
            <w:tcW w:w="1247" w:type="dxa"/>
          </w:tcPr>
          <w:p w14:paraId="469018AE" w14:textId="77777777" w:rsidR="00445994" w:rsidRPr="00E81609" w:rsidRDefault="00445994" w:rsidP="00445994">
            <w:pPr>
              <w:rPr>
                <w:szCs w:val="20"/>
              </w:rPr>
            </w:pPr>
          </w:p>
        </w:tc>
        <w:tc>
          <w:tcPr>
            <w:tcW w:w="1980" w:type="dxa"/>
          </w:tcPr>
          <w:p w14:paraId="210FB889" w14:textId="77777777" w:rsidR="00445994" w:rsidRPr="00E81609" w:rsidRDefault="00445994" w:rsidP="00445994">
            <w:pPr>
              <w:jc w:val="center"/>
              <w:rPr>
                <w:szCs w:val="20"/>
              </w:rPr>
            </w:pPr>
          </w:p>
        </w:tc>
      </w:tr>
      <w:tr w:rsidR="00445994" w:rsidRPr="00E81609" w14:paraId="6805AB9A" w14:textId="77777777" w:rsidTr="009D6578">
        <w:tc>
          <w:tcPr>
            <w:tcW w:w="7188" w:type="dxa"/>
          </w:tcPr>
          <w:p w14:paraId="3D2E48A7" w14:textId="77777777" w:rsidR="00445994" w:rsidRPr="00E81609" w:rsidRDefault="00445994" w:rsidP="00445994">
            <w:pPr>
              <w:rPr>
                <w:szCs w:val="20"/>
              </w:rPr>
            </w:pPr>
            <w:r w:rsidRPr="00E81609">
              <w:rPr>
                <w:szCs w:val="20"/>
              </w:rPr>
              <w:t>Pediatrics</w:t>
            </w:r>
          </w:p>
        </w:tc>
        <w:tc>
          <w:tcPr>
            <w:tcW w:w="1247" w:type="dxa"/>
          </w:tcPr>
          <w:p w14:paraId="33A611A6" w14:textId="77777777" w:rsidR="00445994" w:rsidRPr="00E81609" w:rsidRDefault="00445994" w:rsidP="00445994">
            <w:pPr>
              <w:rPr>
                <w:szCs w:val="20"/>
              </w:rPr>
            </w:pPr>
          </w:p>
        </w:tc>
        <w:tc>
          <w:tcPr>
            <w:tcW w:w="1980" w:type="dxa"/>
          </w:tcPr>
          <w:p w14:paraId="04FFE520" w14:textId="77777777" w:rsidR="00445994" w:rsidRPr="00E81609" w:rsidRDefault="00445994" w:rsidP="00445994">
            <w:pPr>
              <w:jc w:val="center"/>
              <w:rPr>
                <w:szCs w:val="20"/>
              </w:rPr>
            </w:pPr>
          </w:p>
        </w:tc>
      </w:tr>
      <w:tr w:rsidR="00445994" w:rsidRPr="00E81609" w14:paraId="49610FC9" w14:textId="77777777" w:rsidTr="009D6578">
        <w:tc>
          <w:tcPr>
            <w:tcW w:w="7188" w:type="dxa"/>
          </w:tcPr>
          <w:p w14:paraId="3C952EE1" w14:textId="77777777" w:rsidR="00445994" w:rsidRPr="00E81609" w:rsidRDefault="00445994" w:rsidP="00445994">
            <w:pPr>
              <w:rPr>
                <w:szCs w:val="20"/>
              </w:rPr>
            </w:pPr>
            <w:r w:rsidRPr="00E81609">
              <w:rPr>
                <w:szCs w:val="20"/>
              </w:rPr>
              <w:t>Renal/Dialysis</w:t>
            </w:r>
          </w:p>
        </w:tc>
        <w:tc>
          <w:tcPr>
            <w:tcW w:w="1247" w:type="dxa"/>
          </w:tcPr>
          <w:p w14:paraId="423431D9" w14:textId="77777777" w:rsidR="00445994" w:rsidRPr="00E81609" w:rsidRDefault="00445994" w:rsidP="00445994">
            <w:pPr>
              <w:rPr>
                <w:szCs w:val="20"/>
              </w:rPr>
            </w:pPr>
          </w:p>
        </w:tc>
        <w:tc>
          <w:tcPr>
            <w:tcW w:w="1980" w:type="dxa"/>
          </w:tcPr>
          <w:p w14:paraId="67692FF1" w14:textId="77777777" w:rsidR="00445994" w:rsidRPr="00E81609" w:rsidRDefault="00445994" w:rsidP="00445994">
            <w:pPr>
              <w:jc w:val="center"/>
              <w:rPr>
                <w:szCs w:val="20"/>
              </w:rPr>
            </w:pPr>
          </w:p>
        </w:tc>
      </w:tr>
      <w:tr w:rsidR="00445994" w:rsidRPr="00E81609" w14:paraId="4F7898E8" w14:textId="77777777" w:rsidTr="009D6578">
        <w:tc>
          <w:tcPr>
            <w:tcW w:w="7188" w:type="dxa"/>
          </w:tcPr>
          <w:p w14:paraId="2BA766B1" w14:textId="77777777" w:rsidR="00445994" w:rsidRPr="00E81609" w:rsidRDefault="00445994" w:rsidP="00445994">
            <w:pPr>
              <w:rPr>
                <w:szCs w:val="20"/>
              </w:rPr>
            </w:pPr>
            <w:r w:rsidRPr="00E81609">
              <w:rPr>
                <w:szCs w:val="20"/>
              </w:rPr>
              <w:t>Weight Management</w:t>
            </w:r>
          </w:p>
        </w:tc>
        <w:tc>
          <w:tcPr>
            <w:tcW w:w="1247" w:type="dxa"/>
          </w:tcPr>
          <w:p w14:paraId="501B5184" w14:textId="77777777" w:rsidR="00445994" w:rsidRPr="00E81609" w:rsidRDefault="00445994" w:rsidP="00445994">
            <w:pPr>
              <w:rPr>
                <w:szCs w:val="20"/>
              </w:rPr>
            </w:pPr>
          </w:p>
        </w:tc>
        <w:tc>
          <w:tcPr>
            <w:tcW w:w="1980" w:type="dxa"/>
          </w:tcPr>
          <w:p w14:paraId="43131E27" w14:textId="77777777" w:rsidR="00445994" w:rsidRPr="00E81609" w:rsidRDefault="00445994" w:rsidP="00445994">
            <w:pPr>
              <w:jc w:val="center"/>
              <w:rPr>
                <w:szCs w:val="20"/>
              </w:rPr>
            </w:pPr>
          </w:p>
        </w:tc>
      </w:tr>
      <w:tr w:rsidR="002507BF" w:rsidRPr="00E81609" w14:paraId="1B21BDE2" w14:textId="77777777" w:rsidTr="009D6578">
        <w:tc>
          <w:tcPr>
            <w:tcW w:w="7188" w:type="dxa"/>
          </w:tcPr>
          <w:p w14:paraId="4F447ABB" w14:textId="0296AC09" w:rsidR="002507BF" w:rsidRPr="002507BF" w:rsidRDefault="002507BF" w:rsidP="00445994">
            <w:r w:rsidRPr="0032799A">
              <w:t>Scientif</w:t>
            </w:r>
            <w:r>
              <w:t>i</w:t>
            </w:r>
            <w:r w:rsidRPr="0032799A">
              <w:t>c Research Review</w:t>
            </w:r>
            <w:r w:rsidR="00023CEE">
              <w:t xml:space="preserve"> Assignment</w:t>
            </w:r>
            <w:bookmarkStart w:id="0" w:name="_GoBack"/>
            <w:bookmarkEnd w:id="0"/>
          </w:p>
        </w:tc>
        <w:tc>
          <w:tcPr>
            <w:tcW w:w="1247" w:type="dxa"/>
          </w:tcPr>
          <w:p w14:paraId="11253167" w14:textId="77777777" w:rsidR="002507BF" w:rsidRPr="00E81609" w:rsidRDefault="002507BF" w:rsidP="00445994">
            <w:pPr>
              <w:rPr>
                <w:szCs w:val="20"/>
              </w:rPr>
            </w:pPr>
          </w:p>
        </w:tc>
        <w:tc>
          <w:tcPr>
            <w:tcW w:w="1980" w:type="dxa"/>
          </w:tcPr>
          <w:p w14:paraId="5AE4EB3F" w14:textId="77777777" w:rsidR="002507BF" w:rsidRPr="00E81609" w:rsidRDefault="002507BF" w:rsidP="00445994">
            <w:pPr>
              <w:jc w:val="center"/>
              <w:rPr>
                <w:szCs w:val="20"/>
              </w:rPr>
            </w:pPr>
          </w:p>
        </w:tc>
      </w:tr>
      <w:tr w:rsidR="002507BF" w:rsidRPr="00E81609" w14:paraId="4D61C38D" w14:textId="77777777" w:rsidTr="009D6578">
        <w:tc>
          <w:tcPr>
            <w:tcW w:w="7188" w:type="dxa"/>
          </w:tcPr>
          <w:p w14:paraId="787E5373" w14:textId="3380BBFB" w:rsidR="002507BF" w:rsidRPr="00E81609" w:rsidRDefault="002507BF" w:rsidP="00445994">
            <w:pPr>
              <w:rPr>
                <w:szCs w:val="20"/>
              </w:rPr>
            </w:pPr>
            <w:r w:rsidRPr="002507BF">
              <w:rPr>
                <w:szCs w:val="20"/>
              </w:rPr>
              <w:t>Clinical Paper &amp; Presentation Assignment</w:t>
            </w:r>
          </w:p>
        </w:tc>
        <w:tc>
          <w:tcPr>
            <w:tcW w:w="1247" w:type="dxa"/>
          </w:tcPr>
          <w:p w14:paraId="21546681" w14:textId="77777777" w:rsidR="002507BF" w:rsidRPr="00E81609" w:rsidRDefault="002507BF" w:rsidP="00445994">
            <w:pPr>
              <w:rPr>
                <w:szCs w:val="20"/>
              </w:rPr>
            </w:pPr>
          </w:p>
        </w:tc>
        <w:tc>
          <w:tcPr>
            <w:tcW w:w="1980" w:type="dxa"/>
          </w:tcPr>
          <w:p w14:paraId="3DED22ED" w14:textId="77777777" w:rsidR="002507BF" w:rsidRPr="00E81609" w:rsidRDefault="002507BF" w:rsidP="00445994">
            <w:pPr>
              <w:jc w:val="center"/>
              <w:rPr>
                <w:szCs w:val="20"/>
              </w:rPr>
            </w:pPr>
          </w:p>
        </w:tc>
      </w:tr>
      <w:tr w:rsidR="002507BF" w:rsidRPr="00E81609" w14:paraId="177F6FE8" w14:textId="77777777" w:rsidTr="009D6578">
        <w:tc>
          <w:tcPr>
            <w:tcW w:w="7188" w:type="dxa"/>
          </w:tcPr>
          <w:p w14:paraId="3A97CFD1" w14:textId="754D721A" w:rsidR="002507BF" w:rsidRPr="00E81609" w:rsidRDefault="002507BF" w:rsidP="00445994">
            <w:pPr>
              <w:rPr>
                <w:szCs w:val="20"/>
              </w:rPr>
            </w:pPr>
            <w:r w:rsidRPr="002507BF">
              <w:rPr>
                <w:szCs w:val="20"/>
              </w:rPr>
              <w:t>Pro</w:t>
            </w:r>
            <w:r>
              <w:rPr>
                <w:szCs w:val="20"/>
              </w:rPr>
              <w:t xml:space="preserve">fessional Practice Assignment: </w:t>
            </w:r>
            <w:r w:rsidRPr="002507BF">
              <w:rPr>
                <w:szCs w:val="20"/>
              </w:rPr>
              <w:t>Clinical Practice Staff Relief</w:t>
            </w:r>
          </w:p>
        </w:tc>
        <w:tc>
          <w:tcPr>
            <w:tcW w:w="1247" w:type="dxa"/>
          </w:tcPr>
          <w:p w14:paraId="6D0C455D" w14:textId="77777777" w:rsidR="002507BF" w:rsidRPr="00E81609" w:rsidRDefault="002507BF" w:rsidP="00445994">
            <w:pPr>
              <w:rPr>
                <w:szCs w:val="20"/>
              </w:rPr>
            </w:pPr>
          </w:p>
        </w:tc>
        <w:tc>
          <w:tcPr>
            <w:tcW w:w="1980" w:type="dxa"/>
          </w:tcPr>
          <w:p w14:paraId="0ACDE2B8" w14:textId="77777777" w:rsidR="002507BF" w:rsidRPr="00E81609" w:rsidRDefault="002507BF" w:rsidP="00445994">
            <w:pPr>
              <w:jc w:val="center"/>
              <w:rPr>
                <w:szCs w:val="20"/>
              </w:rPr>
            </w:pPr>
          </w:p>
        </w:tc>
      </w:tr>
      <w:tr w:rsidR="002507BF" w:rsidRPr="00E81609" w14:paraId="7F9E0F15" w14:textId="77777777" w:rsidTr="009D6578">
        <w:tc>
          <w:tcPr>
            <w:tcW w:w="7188" w:type="dxa"/>
          </w:tcPr>
          <w:p w14:paraId="1F596E12" w14:textId="60186CA0" w:rsidR="002507BF" w:rsidRPr="002507BF" w:rsidRDefault="002507BF" w:rsidP="002507BF">
            <w:pPr>
              <w:rPr>
                <w:szCs w:val="20"/>
              </w:rPr>
            </w:pPr>
            <w:r>
              <w:rPr>
                <w:szCs w:val="20"/>
              </w:rPr>
              <w:t>Intern-lead In-service Training Assignment (can be completed in any area of practice rotation)</w:t>
            </w:r>
          </w:p>
        </w:tc>
        <w:tc>
          <w:tcPr>
            <w:tcW w:w="1247" w:type="dxa"/>
          </w:tcPr>
          <w:p w14:paraId="44E06D19" w14:textId="77777777" w:rsidR="002507BF" w:rsidRPr="00E81609" w:rsidRDefault="002507BF" w:rsidP="00445994">
            <w:pPr>
              <w:rPr>
                <w:szCs w:val="20"/>
              </w:rPr>
            </w:pPr>
          </w:p>
        </w:tc>
        <w:tc>
          <w:tcPr>
            <w:tcW w:w="1980" w:type="dxa"/>
          </w:tcPr>
          <w:p w14:paraId="70C639A3" w14:textId="77777777" w:rsidR="002507BF" w:rsidRPr="00E81609" w:rsidRDefault="002507BF" w:rsidP="00445994">
            <w:pPr>
              <w:jc w:val="center"/>
              <w:rPr>
                <w:szCs w:val="20"/>
              </w:rPr>
            </w:pPr>
          </w:p>
        </w:tc>
      </w:tr>
      <w:tr w:rsidR="009D6578" w:rsidRPr="00E81609" w14:paraId="4A78D65C" w14:textId="77777777" w:rsidTr="009D6578">
        <w:tc>
          <w:tcPr>
            <w:tcW w:w="10415" w:type="dxa"/>
            <w:gridSpan w:val="3"/>
          </w:tcPr>
          <w:p w14:paraId="12E0A48A" w14:textId="77777777" w:rsidR="009D6578" w:rsidRDefault="009D6578" w:rsidP="009D6578">
            <w:pPr>
              <w:ind w:left="-133" w:firstLine="90"/>
              <w:rPr>
                <w:szCs w:val="20"/>
              </w:rPr>
            </w:pPr>
            <w:r w:rsidRPr="004C7DAD">
              <w:rPr>
                <w:b/>
              </w:rPr>
              <w:t>Comments:</w:t>
            </w:r>
          </w:p>
          <w:p w14:paraId="4F14EBA4" w14:textId="77777777" w:rsidR="009D6578" w:rsidRDefault="009D6578" w:rsidP="002507BF">
            <w:pPr>
              <w:rPr>
                <w:szCs w:val="20"/>
              </w:rPr>
            </w:pPr>
          </w:p>
          <w:p w14:paraId="48DDEAA3" w14:textId="77777777" w:rsidR="009D6578" w:rsidRDefault="009D6578" w:rsidP="002507BF">
            <w:pPr>
              <w:rPr>
                <w:szCs w:val="20"/>
              </w:rPr>
            </w:pPr>
          </w:p>
          <w:p w14:paraId="21566D3B" w14:textId="77777777" w:rsidR="009D6578" w:rsidRDefault="009D6578" w:rsidP="00445994">
            <w:pPr>
              <w:jc w:val="center"/>
              <w:rPr>
                <w:szCs w:val="20"/>
              </w:rPr>
            </w:pPr>
          </w:p>
          <w:p w14:paraId="0BA93CDD" w14:textId="77777777" w:rsidR="003F4977" w:rsidRDefault="003F4977" w:rsidP="00445994">
            <w:pPr>
              <w:jc w:val="center"/>
              <w:rPr>
                <w:szCs w:val="20"/>
              </w:rPr>
            </w:pPr>
          </w:p>
          <w:p w14:paraId="7690A83F" w14:textId="77777777" w:rsidR="003F4977" w:rsidRDefault="003F4977" w:rsidP="00445994">
            <w:pPr>
              <w:jc w:val="center"/>
              <w:rPr>
                <w:szCs w:val="20"/>
              </w:rPr>
            </w:pPr>
          </w:p>
          <w:p w14:paraId="43310425" w14:textId="77777777" w:rsidR="003F4977" w:rsidRPr="00E81609" w:rsidRDefault="003F4977" w:rsidP="00445994">
            <w:pPr>
              <w:jc w:val="center"/>
              <w:rPr>
                <w:szCs w:val="20"/>
              </w:rPr>
            </w:pPr>
          </w:p>
        </w:tc>
      </w:tr>
      <w:tr w:rsidR="00C81424" w14:paraId="07BB4EC3" w14:textId="77777777" w:rsidTr="009D6578">
        <w:tblPrEx>
          <w:tblBorders>
            <w:left w:val="none" w:sz="0" w:space="0" w:color="auto"/>
            <w:right w:val="none" w:sz="0" w:space="0" w:color="auto"/>
            <w:insideV w:val="none" w:sz="0" w:space="0" w:color="auto"/>
          </w:tblBorders>
          <w:tblCellMar>
            <w:left w:w="115" w:type="dxa"/>
            <w:right w:w="115" w:type="dxa"/>
          </w:tblCellMar>
          <w:tblLook w:val="00A0" w:firstRow="1" w:lastRow="0" w:firstColumn="1" w:lastColumn="0" w:noHBand="0" w:noVBand="0"/>
        </w:tblPrEx>
        <w:trPr>
          <w:trHeight w:val="360"/>
        </w:trPr>
        <w:tc>
          <w:tcPr>
            <w:tcW w:w="10415" w:type="dxa"/>
            <w:gridSpan w:val="3"/>
            <w:shd w:val="clear" w:color="auto" w:fill="C8D7DA"/>
            <w:vAlign w:val="bottom"/>
          </w:tcPr>
          <w:p w14:paraId="23838613" w14:textId="77777777" w:rsidR="00C81424" w:rsidRPr="004308E4" w:rsidRDefault="008B61CD" w:rsidP="003A16B5">
            <w:pPr>
              <w:tabs>
                <w:tab w:val="left" w:pos="555"/>
                <w:tab w:val="left" w:pos="1800"/>
                <w:tab w:val="left" w:pos="3060"/>
                <w:tab w:val="left" w:pos="3330"/>
                <w:tab w:val="left" w:pos="3960"/>
                <w:tab w:val="left" w:pos="5715"/>
                <w:tab w:val="left" w:pos="5850"/>
                <w:tab w:val="left" w:pos="6120"/>
              </w:tabs>
              <w:spacing w:before="60" w:after="60"/>
              <w:rPr>
                <w:b/>
                <w:sz w:val="18"/>
                <w:szCs w:val="18"/>
              </w:rPr>
            </w:pPr>
            <w:r>
              <w:lastRenderedPageBreak/>
              <w:br w:type="page"/>
            </w:r>
            <w:r w:rsidR="00C81424" w:rsidRPr="00C81424">
              <w:rPr>
                <w:b/>
                <w:sz w:val="22"/>
                <w:szCs w:val="18"/>
              </w:rPr>
              <w:t>Part I</w:t>
            </w:r>
            <w:r w:rsidR="00C81424">
              <w:rPr>
                <w:b/>
                <w:sz w:val="22"/>
                <w:szCs w:val="18"/>
              </w:rPr>
              <w:t>I</w:t>
            </w:r>
            <w:r w:rsidR="00C81424" w:rsidRPr="00C81424">
              <w:rPr>
                <w:b/>
                <w:sz w:val="22"/>
                <w:szCs w:val="18"/>
              </w:rPr>
              <w:t xml:space="preserve">I:  </w:t>
            </w:r>
            <w:r w:rsidR="00C81424" w:rsidRPr="008B61CD">
              <w:rPr>
                <w:b/>
                <w:sz w:val="18"/>
                <w:szCs w:val="18"/>
                <w:u w:val="single"/>
              </w:rPr>
              <w:t>Final Evaluation</w:t>
            </w:r>
            <w:r w:rsidR="00C81424">
              <w:rPr>
                <w:b/>
                <w:sz w:val="18"/>
                <w:szCs w:val="18"/>
              </w:rPr>
              <w:t xml:space="preserve"> – please evaluate the intern on each skill, behavior, or knowledge </w:t>
            </w:r>
            <w:r w:rsidR="007622AB">
              <w:rPr>
                <w:b/>
                <w:sz w:val="18"/>
                <w:szCs w:val="18"/>
              </w:rPr>
              <w:t>area of the rotation</w:t>
            </w:r>
            <w:r w:rsidR="00C81424">
              <w:rPr>
                <w:b/>
                <w:sz w:val="18"/>
                <w:szCs w:val="18"/>
              </w:rPr>
              <w:t>.  For a rating of 1, please</w:t>
            </w:r>
            <w:r w:rsidR="003A16B5">
              <w:rPr>
                <w:b/>
                <w:sz w:val="18"/>
                <w:szCs w:val="18"/>
              </w:rPr>
              <w:t xml:space="preserve"> provide specific comments</w:t>
            </w:r>
            <w:r w:rsidR="00C81424">
              <w:rPr>
                <w:b/>
                <w:sz w:val="18"/>
                <w:szCs w:val="18"/>
              </w:rPr>
              <w:t>.</w:t>
            </w:r>
            <w:r w:rsidR="003A16B5">
              <w:rPr>
                <w:b/>
                <w:sz w:val="18"/>
                <w:szCs w:val="18"/>
              </w:rPr>
              <w:t xml:space="preserve">  Submit the final evaluation electronically to MDI Director.</w:t>
            </w:r>
          </w:p>
        </w:tc>
      </w:tr>
    </w:tbl>
    <w:p w14:paraId="37C949BC" w14:textId="77777777" w:rsidR="00C81424" w:rsidRDefault="00C81424" w:rsidP="003C5EBF"/>
    <w:tbl>
      <w:tblPr>
        <w:tblStyle w:val="TableGrid"/>
        <w:tblW w:w="10440" w:type="dxa"/>
        <w:tblInd w:w="-882" w:type="dxa"/>
        <w:tblLayout w:type="fixed"/>
        <w:tblLook w:val="04A0" w:firstRow="1" w:lastRow="0" w:firstColumn="1" w:lastColumn="0" w:noHBand="0" w:noVBand="1"/>
      </w:tblPr>
      <w:tblGrid>
        <w:gridCol w:w="3841"/>
        <w:gridCol w:w="2952"/>
        <w:gridCol w:w="3647"/>
      </w:tblGrid>
      <w:tr w:rsidR="008B61CD" w:rsidRPr="004C7DAD" w14:paraId="4025536F" w14:textId="77777777" w:rsidTr="00B93924">
        <w:tc>
          <w:tcPr>
            <w:tcW w:w="3841" w:type="dxa"/>
          </w:tcPr>
          <w:p w14:paraId="401E824B" w14:textId="77777777" w:rsidR="008B61CD" w:rsidRPr="004C7DAD" w:rsidRDefault="008B61CD" w:rsidP="008B61CD">
            <w:pPr>
              <w:jc w:val="center"/>
              <w:rPr>
                <w:b/>
              </w:rPr>
            </w:pPr>
            <w:r w:rsidRPr="004C7DAD">
              <w:rPr>
                <w:b/>
              </w:rPr>
              <w:t>1 = Improvement Required</w:t>
            </w:r>
          </w:p>
        </w:tc>
        <w:tc>
          <w:tcPr>
            <w:tcW w:w="2952" w:type="dxa"/>
          </w:tcPr>
          <w:p w14:paraId="6D795EA5" w14:textId="77777777" w:rsidR="008B61CD" w:rsidRPr="004C7DAD" w:rsidRDefault="008B61CD" w:rsidP="008B61CD">
            <w:pPr>
              <w:jc w:val="center"/>
              <w:rPr>
                <w:b/>
              </w:rPr>
            </w:pPr>
            <w:r w:rsidRPr="004C7DAD">
              <w:rPr>
                <w:b/>
              </w:rPr>
              <w:t>2 = Satisfactory</w:t>
            </w:r>
          </w:p>
        </w:tc>
        <w:tc>
          <w:tcPr>
            <w:tcW w:w="3647" w:type="dxa"/>
          </w:tcPr>
          <w:p w14:paraId="6430D341" w14:textId="77777777" w:rsidR="008B61CD" w:rsidRPr="004C7DAD" w:rsidRDefault="008B61CD" w:rsidP="008B61CD">
            <w:pPr>
              <w:jc w:val="center"/>
              <w:rPr>
                <w:b/>
              </w:rPr>
            </w:pPr>
            <w:r w:rsidRPr="004C7DAD">
              <w:rPr>
                <w:b/>
              </w:rPr>
              <w:t>3 = Exceeds Expectations</w:t>
            </w:r>
          </w:p>
        </w:tc>
      </w:tr>
      <w:tr w:rsidR="008B61CD" w:rsidRPr="005C63C7" w14:paraId="234B6698" w14:textId="77777777" w:rsidTr="00B93924">
        <w:tc>
          <w:tcPr>
            <w:tcW w:w="3841" w:type="dxa"/>
          </w:tcPr>
          <w:p w14:paraId="72FE9599" w14:textId="77777777" w:rsidR="008B61CD" w:rsidRPr="005C63C7" w:rsidRDefault="008B61CD" w:rsidP="008B61CD">
            <w:pPr>
              <w:rPr>
                <w:sz w:val="19"/>
                <w:szCs w:val="19"/>
              </w:rPr>
            </w:pPr>
            <w:r w:rsidRPr="005C63C7">
              <w:rPr>
                <w:sz w:val="19"/>
                <w:szCs w:val="19"/>
              </w:rPr>
              <w:t>Demonstrated below minimum skill, behavior or knowledge.  Needs further development.</w:t>
            </w:r>
          </w:p>
        </w:tc>
        <w:tc>
          <w:tcPr>
            <w:tcW w:w="2952" w:type="dxa"/>
          </w:tcPr>
          <w:p w14:paraId="2BBE0B57" w14:textId="77777777" w:rsidR="008B61CD" w:rsidRPr="005C63C7" w:rsidRDefault="008B61CD" w:rsidP="008B61CD">
            <w:pPr>
              <w:rPr>
                <w:sz w:val="19"/>
                <w:szCs w:val="19"/>
              </w:rPr>
            </w:pPr>
            <w:r w:rsidRPr="005C63C7">
              <w:rPr>
                <w:sz w:val="19"/>
                <w:szCs w:val="19"/>
              </w:rPr>
              <w:t>Consistently and independently demonstrates adequate skill, behavior and knowledge.</w:t>
            </w:r>
          </w:p>
        </w:tc>
        <w:tc>
          <w:tcPr>
            <w:tcW w:w="3647" w:type="dxa"/>
          </w:tcPr>
          <w:p w14:paraId="34C5CCB7" w14:textId="77777777" w:rsidR="008B61CD" w:rsidRPr="005C63C7" w:rsidRDefault="008B61CD" w:rsidP="008B61CD">
            <w:pPr>
              <w:rPr>
                <w:sz w:val="19"/>
                <w:szCs w:val="19"/>
              </w:rPr>
            </w:pPr>
            <w:r w:rsidRPr="005C63C7">
              <w:rPr>
                <w:sz w:val="19"/>
                <w:szCs w:val="19"/>
              </w:rPr>
              <w:t>Works independently and strives for excellence with minimal guidance.</w:t>
            </w:r>
          </w:p>
        </w:tc>
      </w:tr>
    </w:tbl>
    <w:p w14:paraId="1EAB8E17" w14:textId="77777777" w:rsidR="008B61CD" w:rsidRDefault="008B61CD" w:rsidP="003C5EBF"/>
    <w:tbl>
      <w:tblPr>
        <w:tblStyle w:val="TableGrid"/>
        <w:tblW w:w="10440" w:type="dxa"/>
        <w:tblInd w:w="-882" w:type="dxa"/>
        <w:tblLook w:val="04A0" w:firstRow="1" w:lastRow="0" w:firstColumn="1" w:lastColumn="0" w:noHBand="0" w:noVBand="1"/>
      </w:tblPr>
      <w:tblGrid>
        <w:gridCol w:w="6480"/>
        <w:gridCol w:w="1440"/>
        <w:gridCol w:w="1170"/>
        <w:gridCol w:w="1350"/>
      </w:tblGrid>
      <w:tr w:rsidR="00AA3023" w:rsidRPr="004C7DAD" w14:paraId="090A12C3" w14:textId="77777777" w:rsidTr="00AA3023">
        <w:tc>
          <w:tcPr>
            <w:tcW w:w="10440" w:type="dxa"/>
            <w:gridSpan w:val="4"/>
            <w:shd w:val="clear" w:color="auto" w:fill="D9D9D9" w:themeFill="background1" w:themeFillShade="D9"/>
          </w:tcPr>
          <w:p w14:paraId="3676DD06" w14:textId="77777777" w:rsidR="00AA3023" w:rsidRPr="004C7DAD" w:rsidRDefault="00AA3023" w:rsidP="00AA3023">
            <w:pPr>
              <w:rPr>
                <w:b/>
              </w:rPr>
            </w:pPr>
            <w:r w:rsidRPr="004C7DAD">
              <w:rPr>
                <w:b/>
              </w:rPr>
              <w:t>PROFESSIONALISM</w:t>
            </w:r>
            <w:r>
              <w:rPr>
                <w:b/>
              </w:rPr>
              <w:t xml:space="preserve">                                                                                            1                     2                     3</w:t>
            </w:r>
          </w:p>
        </w:tc>
      </w:tr>
      <w:tr w:rsidR="00AA3023" w14:paraId="4499F479" w14:textId="77777777" w:rsidTr="00AA3023">
        <w:tc>
          <w:tcPr>
            <w:tcW w:w="6480" w:type="dxa"/>
          </w:tcPr>
          <w:p w14:paraId="627E85AD" w14:textId="77777777" w:rsidR="00AA3023" w:rsidRPr="008B61CD" w:rsidRDefault="00AA3023" w:rsidP="00AA3023">
            <w:pPr>
              <w:rPr>
                <w:sz w:val="18"/>
              </w:rPr>
            </w:pPr>
            <w:r w:rsidRPr="008B61CD">
              <w:rPr>
                <w:sz w:val="18"/>
              </w:rPr>
              <w:t>Display</w:t>
            </w:r>
            <w:r>
              <w:rPr>
                <w:sz w:val="18"/>
              </w:rPr>
              <w:t>ed</w:t>
            </w:r>
            <w:r w:rsidRPr="008B61CD">
              <w:rPr>
                <w:sz w:val="18"/>
              </w:rPr>
              <w:t xml:space="preserve"> professional appearance and behavior</w:t>
            </w:r>
          </w:p>
        </w:tc>
        <w:tc>
          <w:tcPr>
            <w:tcW w:w="1440" w:type="dxa"/>
          </w:tcPr>
          <w:p w14:paraId="2ADB1896" w14:textId="77777777" w:rsidR="00AA3023" w:rsidRPr="004C7DAD" w:rsidRDefault="00AA3023" w:rsidP="00AA3023">
            <w:pPr>
              <w:jc w:val="center"/>
              <w:rPr>
                <w:b/>
              </w:rPr>
            </w:pPr>
            <w:r>
              <w:rPr>
                <w:b/>
              </w:rPr>
              <w:t>1</w:t>
            </w:r>
          </w:p>
        </w:tc>
        <w:tc>
          <w:tcPr>
            <w:tcW w:w="1170" w:type="dxa"/>
          </w:tcPr>
          <w:p w14:paraId="324B0B0F" w14:textId="77777777" w:rsidR="00AA3023" w:rsidRPr="004C7DAD" w:rsidRDefault="00AA3023" w:rsidP="00AA3023">
            <w:pPr>
              <w:jc w:val="center"/>
              <w:rPr>
                <w:b/>
              </w:rPr>
            </w:pPr>
            <w:r>
              <w:rPr>
                <w:b/>
              </w:rPr>
              <w:t>2</w:t>
            </w:r>
          </w:p>
        </w:tc>
        <w:tc>
          <w:tcPr>
            <w:tcW w:w="1350" w:type="dxa"/>
          </w:tcPr>
          <w:p w14:paraId="03F40CC1" w14:textId="77777777" w:rsidR="00AA3023" w:rsidRPr="004C7DAD" w:rsidRDefault="00AA3023" w:rsidP="00AA3023">
            <w:pPr>
              <w:jc w:val="center"/>
              <w:rPr>
                <w:b/>
              </w:rPr>
            </w:pPr>
            <w:r>
              <w:rPr>
                <w:b/>
              </w:rPr>
              <w:t>3</w:t>
            </w:r>
          </w:p>
        </w:tc>
      </w:tr>
      <w:tr w:rsidR="00AA3023" w14:paraId="6E5BEFAF" w14:textId="77777777" w:rsidTr="00AA3023">
        <w:tc>
          <w:tcPr>
            <w:tcW w:w="6480" w:type="dxa"/>
          </w:tcPr>
          <w:p w14:paraId="61448DD0" w14:textId="77777777" w:rsidR="00AA3023" w:rsidRPr="008B61CD" w:rsidRDefault="00AA3023" w:rsidP="00AA3023">
            <w:pPr>
              <w:rPr>
                <w:sz w:val="18"/>
              </w:rPr>
            </w:pPr>
            <w:r w:rsidRPr="008B61CD">
              <w:rPr>
                <w:sz w:val="18"/>
              </w:rPr>
              <w:t>Maintain</w:t>
            </w:r>
            <w:r>
              <w:rPr>
                <w:sz w:val="18"/>
              </w:rPr>
              <w:t>ed</w:t>
            </w:r>
            <w:r w:rsidRPr="008B61CD">
              <w:rPr>
                <w:sz w:val="18"/>
              </w:rPr>
              <w:t xml:space="preserve"> confidentiality of information</w:t>
            </w:r>
          </w:p>
        </w:tc>
        <w:tc>
          <w:tcPr>
            <w:tcW w:w="1440" w:type="dxa"/>
          </w:tcPr>
          <w:p w14:paraId="1E0145D2" w14:textId="77777777" w:rsidR="00AA3023" w:rsidRPr="004C7DAD" w:rsidRDefault="00AA3023" w:rsidP="00AA3023">
            <w:pPr>
              <w:jc w:val="center"/>
              <w:rPr>
                <w:b/>
              </w:rPr>
            </w:pPr>
            <w:r>
              <w:rPr>
                <w:b/>
              </w:rPr>
              <w:t>1</w:t>
            </w:r>
          </w:p>
        </w:tc>
        <w:tc>
          <w:tcPr>
            <w:tcW w:w="1170" w:type="dxa"/>
          </w:tcPr>
          <w:p w14:paraId="31E05A4A" w14:textId="77777777" w:rsidR="00AA3023" w:rsidRPr="004C7DAD" w:rsidRDefault="00AA3023" w:rsidP="00AA3023">
            <w:pPr>
              <w:jc w:val="center"/>
              <w:rPr>
                <w:b/>
              </w:rPr>
            </w:pPr>
            <w:r>
              <w:rPr>
                <w:b/>
              </w:rPr>
              <w:t>2</w:t>
            </w:r>
          </w:p>
        </w:tc>
        <w:tc>
          <w:tcPr>
            <w:tcW w:w="1350" w:type="dxa"/>
          </w:tcPr>
          <w:p w14:paraId="06F489ED" w14:textId="77777777" w:rsidR="00AA3023" w:rsidRPr="004C7DAD" w:rsidRDefault="00AA3023" w:rsidP="00AA3023">
            <w:pPr>
              <w:jc w:val="center"/>
              <w:rPr>
                <w:b/>
              </w:rPr>
            </w:pPr>
            <w:r>
              <w:rPr>
                <w:b/>
              </w:rPr>
              <w:t>3</w:t>
            </w:r>
          </w:p>
        </w:tc>
      </w:tr>
      <w:tr w:rsidR="00AA3023" w14:paraId="76CE6997" w14:textId="77777777" w:rsidTr="00AA3023">
        <w:tc>
          <w:tcPr>
            <w:tcW w:w="6480" w:type="dxa"/>
          </w:tcPr>
          <w:p w14:paraId="5806FB51" w14:textId="77777777" w:rsidR="00AA3023" w:rsidRPr="008B61CD" w:rsidRDefault="00AA3023" w:rsidP="00AA3023">
            <w:pPr>
              <w:rPr>
                <w:sz w:val="18"/>
              </w:rPr>
            </w:pPr>
            <w:r>
              <w:rPr>
                <w:sz w:val="18"/>
              </w:rPr>
              <w:t>Set</w:t>
            </w:r>
            <w:r w:rsidRPr="008B61CD">
              <w:rPr>
                <w:sz w:val="18"/>
              </w:rPr>
              <w:t xml:space="preserve"> and enforce</w:t>
            </w:r>
            <w:r>
              <w:rPr>
                <w:sz w:val="18"/>
              </w:rPr>
              <w:t>d</w:t>
            </w:r>
            <w:r w:rsidRPr="008B61CD">
              <w:rPr>
                <w:sz w:val="18"/>
              </w:rPr>
              <w:t xml:space="preserve"> high standards of professional ethics</w:t>
            </w:r>
          </w:p>
        </w:tc>
        <w:tc>
          <w:tcPr>
            <w:tcW w:w="1440" w:type="dxa"/>
          </w:tcPr>
          <w:p w14:paraId="1EE43E40" w14:textId="77777777" w:rsidR="00AA3023" w:rsidRPr="004C7DAD" w:rsidRDefault="00AA3023" w:rsidP="00AA3023">
            <w:pPr>
              <w:jc w:val="center"/>
              <w:rPr>
                <w:b/>
              </w:rPr>
            </w:pPr>
            <w:r>
              <w:rPr>
                <w:b/>
              </w:rPr>
              <w:t>1</w:t>
            </w:r>
          </w:p>
        </w:tc>
        <w:tc>
          <w:tcPr>
            <w:tcW w:w="1170" w:type="dxa"/>
          </w:tcPr>
          <w:p w14:paraId="3534DF56" w14:textId="77777777" w:rsidR="00AA3023" w:rsidRPr="004C7DAD" w:rsidRDefault="00AA3023" w:rsidP="00AA3023">
            <w:pPr>
              <w:jc w:val="center"/>
              <w:rPr>
                <w:b/>
              </w:rPr>
            </w:pPr>
            <w:r>
              <w:rPr>
                <w:b/>
              </w:rPr>
              <w:t>2</w:t>
            </w:r>
          </w:p>
        </w:tc>
        <w:tc>
          <w:tcPr>
            <w:tcW w:w="1350" w:type="dxa"/>
          </w:tcPr>
          <w:p w14:paraId="4868C806" w14:textId="77777777" w:rsidR="00AA3023" w:rsidRPr="004C7DAD" w:rsidRDefault="00AA3023" w:rsidP="00AA3023">
            <w:pPr>
              <w:jc w:val="center"/>
              <w:rPr>
                <w:b/>
              </w:rPr>
            </w:pPr>
            <w:r>
              <w:rPr>
                <w:b/>
              </w:rPr>
              <w:t>3</w:t>
            </w:r>
          </w:p>
        </w:tc>
      </w:tr>
      <w:tr w:rsidR="00AA3023" w14:paraId="5AEBBADF" w14:textId="77777777" w:rsidTr="00AA3023">
        <w:tc>
          <w:tcPr>
            <w:tcW w:w="6480" w:type="dxa"/>
          </w:tcPr>
          <w:p w14:paraId="67B5B6C5" w14:textId="77777777" w:rsidR="00AA3023" w:rsidRPr="008B61CD" w:rsidRDefault="00AA3023" w:rsidP="00AA3023">
            <w:pPr>
              <w:rPr>
                <w:sz w:val="18"/>
              </w:rPr>
            </w:pPr>
            <w:r w:rsidRPr="008B61CD">
              <w:rPr>
                <w:sz w:val="18"/>
              </w:rPr>
              <w:t>Foster</w:t>
            </w:r>
            <w:r>
              <w:rPr>
                <w:sz w:val="18"/>
              </w:rPr>
              <w:t>ed</w:t>
            </w:r>
            <w:r w:rsidRPr="008B61CD">
              <w:rPr>
                <w:sz w:val="18"/>
              </w:rPr>
              <w:t xml:space="preserve"> teamwork and interact</w:t>
            </w:r>
            <w:r>
              <w:rPr>
                <w:sz w:val="18"/>
              </w:rPr>
              <w:t>ed</w:t>
            </w:r>
            <w:r w:rsidRPr="008B61CD">
              <w:rPr>
                <w:sz w:val="18"/>
              </w:rPr>
              <w:t xml:space="preserve"> well with staff and interns</w:t>
            </w:r>
          </w:p>
        </w:tc>
        <w:tc>
          <w:tcPr>
            <w:tcW w:w="1440" w:type="dxa"/>
          </w:tcPr>
          <w:p w14:paraId="41319994" w14:textId="77777777" w:rsidR="00AA3023" w:rsidRPr="004C7DAD" w:rsidRDefault="00AA3023" w:rsidP="00AA3023">
            <w:pPr>
              <w:jc w:val="center"/>
              <w:rPr>
                <w:b/>
              </w:rPr>
            </w:pPr>
            <w:r>
              <w:rPr>
                <w:b/>
              </w:rPr>
              <w:t>1</w:t>
            </w:r>
          </w:p>
        </w:tc>
        <w:tc>
          <w:tcPr>
            <w:tcW w:w="1170" w:type="dxa"/>
          </w:tcPr>
          <w:p w14:paraId="26DD9FD4" w14:textId="77777777" w:rsidR="00AA3023" w:rsidRPr="004C7DAD" w:rsidRDefault="00AA3023" w:rsidP="00AA3023">
            <w:pPr>
              <w:jc w:val="center"/>
              <w:rPr>
                <w:b/>
              </w:rPr>
            </w:pPr>
            <w:r>
              <w:rPr>
                <w:b/>
              </w:rPr>
              <w:t>2</w:t>
            </w:r>
          </w:p>
        </w:tc>
        <w:tc>
          <w:tcPr>
            <w:tcW w:w="1350" w:type="dxa"/>
          </w:tcPr>
          <w:p w14:paraId="1F49526C" w14:textId="77777777" w:rsidR="00AA3023" w:rsidRPr="004C7DAD" w:rsidRDefault="00AA3023" w:rsidP="00AA3023">
            <w:pPr>
              <w:jc w:val="center"/>
              <w:rPr>
                <w:b/>
              </w:rPr>
            </w:pPr>
            <w:r>
              <w:rPr>
                <w:b/>
              </w:rPr>
              <w:t>3</w:t>
            </w:r>
          </w:p>
        </w:tc>
      </w:tr>
      <w:tr w:rsidR="00AA3023" w14:paraId="2993E6D1" w14:textId="77777777" w:rsidTr="00AA3023">
        <w:tc>
          <w:tcPr>
            <w:tcW w:w="6480" w:type="dxa"/>
          </w:tcPr>
          <w:p w14:paraId="206CDB59" w14:textId="77777777" w:rsidR="00AA3023" w:rsidRPr="008B61CD" w:rsidRDefault="00AA3023" w:rsidP="00AA3023">
            <w:pPr>
              <w:rPr>
                <w:sz w:val="18"/>
              </w:rPr>
            </w:pPr>
            <w:r>
              <w:rPr>
                <w:sz w:val="18"/>
              </w:rPr>
              <w:t>Reported</w:t>
            </w:r>
            <w:r w:rsidRPr="008B61CD">
              <w:rPr>
                <w:sz w:val="18"/>
              </w:rPr>
              <w:t xml:space="preserve"> to work on time and </w:t>
            </w:r>
            <w:r>
              <w:rPr>
                <w:sz w:val="18"/>
              </w:rPr>
              <w:t>did</w:t>
            </w:r>
            <w:r w:rsidRPr="008B61CD">
              <w:rPr>
                <w:sz w:val="18"/>
              </w:rPr>
              <w:t xml:space="preserve"> not leave until designated time</w:t>
            </w:r>
          </w:p>
        </w:tc>
        <w:tc>
          <w:tcPr>
            <w:tcW w:w="1440" w:type="dxa"/>
          </w:tcPr>
          <w:p w14:paraId="0B27B31C" w14:textId="77777777" w:rsidR="00AA3023" w:rsidRPr="004C7DAD" w:rsidRDefault="00AA3023" w:rsidP="00AA3023">
            <w:pPr>
              <w:jc w:val="center"/>
              <w:rPr>
                <w:b/>
              </w:rPr>
            </w:pPr>
            <w:r>
              <w:rPr>
                <w:b/>
              </w:rPr>
              <w:t>1</w:t>
            </w:r>
          </w:p>
        </w:tc>
        <w:tc>
          <w:tcPr>
            <w:tcW w:w="1170" w:type="dxa"/>
          </w:tcPr>
          <w:p w14:paraId="0D0F017B" w14:textId="77777777" w:rsidR="00AA3023" w:rsidRPr="004C7DAD" w:rsidRDefault="00AA3023" w:rsidP="00AA3023">
            <w:pPr>
              <w:jc w:val="center"/>
              <w:rPr>
                <w:b/>
              </w:rPr>
            </w:pPr>
            <w:r>
              <w:rPr>
                <w:b/>
              </w:rPr>
              <w:t>2</w:t>
            </w:r>
          </w:p>
        </w:tc>
        <w:tc>
          <w:tcPr>
            <w:tcW w:w="1350" w:type="dxa"/>
          </w:tcPr>
          <w:p w14:paraId="13B88A07" w14:textId="77777777" w:rsidR="00AA3023" w:rsidRPr="004C7DAD" w:rsidRDefault="00AA3023" w:rsidP="00AA3023">
            <w:pPr>
              <w:jc w:val="center"/>
              <w:rPr>
                <w:b/>
              </w:rPr>
            </w:pPr>
            <w:r>
              <w:rPr>
                <w:b/>
              </w:rPr>
              <w:t>3</w:t>
            </w:r>
          </w:p>
        </w:tc>
      </w:tr>
      <w:tr w:rsidR="00AA3023" w14:paraId="733699A5" w14:textId="77777777" w:rsidTr="00AA3023">
        <w:tc>
          <w:tcPr>
            <w:tcW w:w="6480" w:type="dxa"/>
          </w:tcPr>
          <w:p w14:paraId="2A0AA337" w14:textId="77777777" w:rsidR="00AA3023" w:rsidRPr="008B61CD" w:rsidRDefault="00AA3023" w:rsidP="00AA3023">
            <w:pPr>
              <w:rPr>
                <w:sz w:val="18"/>
              </w:rPr>
            </w:pPr>
            <w:r>
              <w:rPr>
                <w:sz w:val="18"/>
              </w:rPr>
              <w:t xml:space="preserve">Took </w:t>
            </w:r>
            <w:r w:rsidRPr="008B61CD">
              <w:rPr>
                <w:sz w:val="18"/>
              </w:rPr>
              <w:t>initiative to do more than what is expected</w:t>
            </w:r>
          </w:p>
        </w:tc>
        <w:tc>
          <w:tcPr>
            <w:tcW w:w="1440" w:type="dxa"/>
          </w:tcPr>
          <w:p w14:paraId="75242CCD" w14:textId="77777777" w:rsidR="00AA3023" w:rsidRPr="004C7DAD" w:rsidRDefault="00AA3023" w:rsidP="00AA3023">
            <w:pPr>
              <w:jc w:val="center"/>
              <w:rPr>
                <w:b/>
              </w:rPr>
            </w:pPr>
            <w:r>
              <w:rPr>
                <w:b/>
              </w:rPr>
              <w:t>1</w:t>
            </w:r>
          </w:p>
        </w:tc>
        <w:tc>
          <w:tcPr>
            <w:tcW w:w="1170" w:type="dxa"/>
          </w:tcPr>
          <w:p w14:paraId="07D79AAE" w14:textId="77777777" w:rsidR="00AA3023" w:rsidRPr="004C7DAD" w:rsidRDefault="00AA3023" w:rsidP="00AA3023">
            <w:pPr>
              <w:jc w:val="center"/>
              <w:rPr>
                <w:b/>
              </w:rPr>
            </w:pPr>
            <w:r>
              <w:rPr>
                <w:b/>
              </w:rPr>
              <w:t>2</w:t>
            </w:r>
          </w:p>
        </w:tc>
        <w:tc>
          <w:tcPr>
            <w:tcW w:w="1350" w:type="dxa"/>
          </w:tcPr>
          <w:p w14:paraId="7555AF65" w14:textId="77777777" w:rsidR="00AA3023" w:rsidRPr="004C7DAD" w:rsidRDefault="00AA3023" w:rsidP="00AA3023">
            <w:pPr>
              <w:jc w:val="center"/>
              <w:rPr>
                <w:b/>
              </w:rPr>
            </w:pPr>
            <w:r>
              <w:rPr>
                <w:b/>
              </w:rPr>
              <w:t>3</w:t>
            </w:r>
          </w:p>
        </w:tc>
      </w:tr>
      <w:tr w:rsidR="00AA3023" w14:paraId="6D37BD09" w14:textId="77777777" w:rsidTr="00AA3023">
        <w:tc>
          <w:tcPr>
            <w:tcW w:w="6480" w:type="dxa"/>
          </w:tcPr>
          <w:p w14:paraId="10B134C6" w14:textId="77777777" w:rsidR="00AA3023" w:rsidRPr="008B61CD" w:rsidRDefault="00AA3023" w:rsidP="00AA3023">
            <w:pPr>
              <w:rPr>
                <w:sz w:val="18"/>
              </w:rPr>
            </w:pPr>
            <w:r>
              <w:rPr>
                <w:sz w:val="18"/>
              </w:rPr>
              <w:t>Accepted</w:t>
            </w:r>
            <w:r w:rsidRPr="008B61CD">
              <w:rPr>
                <w:sz w:val="18"/>
              </w:rPr>
              <w:t xml:space="preserve"> responsibility for his/her actions</w:t>
            </w:r>
          </w:p>
        </w:tc>
        <w:tc>
          <w:tcPr>
            <w:tcW w:w="1440" w:type="dxa"/>
          </w:tcPr>
          <w:p w14:paraId="79423DB5" w14:textId="77777777" w:rsidR="00AA3023" w:rsidRPr="004C7DAD" w:rsidRDefault="00AA3023" w:rsidP="00AA3023">
            <w:pPr>
              <w:jc w:val="center"/>
              <w:rPr>
                <w:b/>
              </w:rPr>
            </w:pPr>
            <w:r>
              <w:rPr>
                <w:b/>
              </w:rPr>
              <w:t>1</w:t>
            </w:r>
          </w:p>
        </w:tc>
        <w:tc>
          <w:tcPr>
            <w:tcW w:w="1170" w:type="dxa"/>
          </w:tcPr>
          <w:p w14:paraId="7D464847" w14:textId="77777777" w:rsidR="00AA3023" w:rsidRPr="004C7DAD" w:rsidRDefault="00AA3023" w:rsidP="00AA3023">
            <w:pPr>
              <w:jc w:val="center"/>
              <w:rPr>
                <w:b/>
              </w:rPr>
            </w:pPr>
            <w:r>
              <w:rPr>
                <w:b/>
              </w:rPr>
              <w:t>2</w:t>
            </w:r>
          </w:p>
        </w:tc>
        <w:tc>
          <w:tcPr>
            <w:tcW w:w="1350" w:type="dxa"/>
          </w:tcPr>
          <w:p w14:paraId="0C4FD1FE" w14:textId="77777777" w:rsidR="00AA3023" w:rsidRPr="004C7DAD" w:rsidRDefault="00AA3023" w:rsidP="00AA3023">
            <w:pPr>
              <w:jc w:val="center"/>
              <w:rPr>
                <w:b/>
              </w:rPr>
            </w:pPr>
            <w:r>
              <w:rPr>
                <w:b/>
              </w:rPr>
              <w:t>3</w:t>
            </w:r>
          </w:p>
        </w:tc>
      </w:tr>
      <w:tr w:rsidR="00AA3023" w:rsidRPr="004C7DAD" w14:paraId="7867E9D7" w14:textId="77777777" w:rsidTr="00AA3023">
        <w:tc>
          <w:tcPr>
            <w:tcW w:w="10440" w:type="dxa"/>
            <w:gridSpan w:val="4"/>
            <w:shd w:val="clear" w:color="auto" w:fill="D9D9D9" w:themeFill="background1" w:themeFillShade="D9"/>
          </w:tcPr>
          <w:p w14:paraId="0E5BF237" w14:textId="77777777" w:rsidR="00AA3023" w:rsidRPr="004C7DAD" w:rsidRDefault="00AA3023" w:rsidP="00AA3023">
            <w:pPr>
              <w:rPr>
                <w:b/>
              </w:rPr>
            </w:pPr>
            <w:r w:rsidRPr="004C7DAD">
              <w:rPr>
                <w:b/>
              </w:rPr>
              <w:t xml:space="preserve">PERSONAL </w:t>
            </w:r>
            <w:r w:rsidRPr="008B61CD">
              <w:rPr>
                <w:b/>
              </w:rPr>
              <w:t xml:space="preserve">MANAGEMENT </w:t>
            </w:r>
            <w:r w:rsidRPr="004C7DAD">
              <w:rPr>
                <w:b/>
              </w:rPr>
              <w:t>SKILLS</w:t>
            </w:r>
          </w:p>
        </w:tc>
      </w:tr>
      <w:tr w:rsidR="00AA3023" w14:paraId="4C7CDAC3" w14:textId="77777777" w:rsidTr="00AA3023">
        <w:tc>
          <w:tcPr>
            <w:tcW w:w="6480" w:type="dxa"/>
          </w:tcPr>
          <w:p w14:paraId="4582D058" w14:textId="77777777" w:rsidR="00AA3023" w:rsidRPr="008B61CD" w:rsidRDefault="00AA3023" w:rsidP="00AA3023">
            <w:pPr>
              <w:rPr>
                <w:sz w:val="18"/>
              </w:rPr>
            </w:pPr>
            <w:r>
              <w:rPr>
                <w:sz w:val="18"/>
              </w:rPr>
              <w:t>Appropriately prioritized work assignments and tasks</w:t>
            </w:r>
          </w:p>
        </w:tc>
        <w:tc>
          <w:tcPr>
            <w:tcW w:w="1440" w:type="dxa"/>
          </w:tcPr>
          <w:p w14:paraId="467FA7E5" w14:textId="77777777" w:rsidR="00AA3023" w:rsidRPr="004C7DAD" w:rsidRDefault="00AA3023" w:rsidP="00AA3023">
            <w:pPr>
              <w:jc w:val="center"/>
              <w:rPr>
                <w:b/>
              </w:rPr>
            </w:pPr>
            <w:r>
              <w:rPr>
                <w:b/>
              </w:rPr>
              <w:t>1</w:t>
            </w:r>
          </w:p>
        </w:tc>
        <w:tc>
          <w:tcPr>
            <w:tcW w:w="1170" w:type="dxa"/>
          </w:tcPr>
          <w:p w14:paraId="2A58D38F" w14:textId="77777777" w:rsidR="00AA3023" w:rsidRPr="004C7DAD" w:rsidRDefault="00AA3023" w:rsidP="00AA3023">
            <w:pPr>
              <w:jc w:val="center"/>
              <w:rPr>
                <w:b/>
              </w:rPr>
            </w:pPr>
            <w:r>
              <w:rPr>
                <w:b/>
              </w:rPr>
              <w:t>2</w:t>
            </w:r>
          </w:p>
        </w:tc>
        <w:tc>
          <w:tcPr>
            <w:tcW w:w="1350" w:type="dxa"/>
          </w:tcPr>
          <w:p w14:paraId="2CB8E6D9" w14:textId="77777777" w:rsidR="00AA3023" w:rsidRPr="004C7DAD" w:rsidRDefault="00AA3023" w:rsidP="00AA3023">
            <w:pPr>
              <w:jc w:val="center"/>
              <w:rPr>
                <w:b/>
              </w:rPr>
            </w:pPr>
            <w:r>
              <w:rPr>
                <w:b/>
              </w:rPr>
              <w:t>3</w:t>
            </w:r>
          </w:p>
        </w:tc>
      </w:tr>
      <w:tr w:rsidR="00AA3023" w14:paraId="38CDBD88" w14:textId="77777777" w:rsidTr="00AA3023">
        <w:trPr>
          <w:trHeight w:val="107"/>
        </w:trPr>
        <w:tc>
          <w:tcPr>
            <w:tcW w:w="6480" w:type="dxa"/>
          </w:tcPr>
          <w:p w14:paraId="6CE15310" w14:textId="77777777" w:rsidR="00AA3023" w:rsidRPr="008B61CD" w:rsidRDefault="00AA3023" w:rsidP="00AA3023">
            <w:pPr>
              <w:rPr>
                <w:sz w:val="18"/>
              </w:rPr>
            </w:pPr>
            <w:r>
              <w:rPr>
                <w:sz w:val="18"/>
              </w:rPr>
              <w:t>Came prepared daily for rotation</w:t>
            </w:r>
          </w:p>
        </w:tc>
        <w:tc>
          <w:tcPr>
            <w:tcW w:w="1440" w:type="dxa"/>
          </w:tcPr>
          <w:p w14:paraId="1B3C800E" w14:textId="77777777" w:rsidR="00AA3023" w:rsidRPr="004C7DAD" w:rsidRDefault="00AA3023" w:rsidP="00AA3023">
            <w:pPr>
              <w:jc w:val="center"/>
              <w:rPr>
                <w:b/>
              </w:rPr>
            </w:pPr>
            <w:r>
              <w:rPr>
                <w:b/>
              </w:rPr>
              <w:t>1</w:t>
            </w:r>
          </w:p>
        </w:tc>
        <w:tc>
          <w:tcPr>
            <w:tcW w:w="1170" w:type="dxa"/>
          </w:tcPr>
          <w:p w14:paraId="7B095AA5" w14:textId="77777777" w:rsidR="00AA3023" w:rsidRPr="004C7DAD" w:rsidRDefault="00AA3023" w:rsidP="00AA3023">
            <w:pPr>
              <w:jc w:val="center"/>
              <w:rPr>
                <w:b/>
              </w:rPr>
            </w:pPr>
            <w:r>
              <w:rPr>
                <w:b/>
              </w:rPr>
              <w:t>2</w:t>
            </w:r>
          </w:p>
        </w:tc>
        <w:tc>
          <w:tcPr>
            <w:tcW w:w="1350" w:type="dxa"/>
          </w:tcPr>
          <w:p w14:paraId="30E769AC" w14:textId="77777777" w:rsidR="00AA3023" w:rsidRPr="004C7DAD" w:rsidRDefault="00AA3023" w:rsidP="00AA3023">
            <w:pPr>
              <w:jc w:val="center"/>
              <w:rPr>
                <w:b/>
              </w:rPr>
            </w:pPr>
            <w:r>
              <w:rPr>
                <w:b/>
              </w:rPr>
              <w:t>3</w:t>
            </w:r>
          </w:p>
        </w:tc>
      </w:tr>
      <w:tr w:rsidR="00AA3023" w14:paraId="58A36893" w14:textId="77777777" w:rsidTr="00AA3023">
        <w:tc>
          <w:tcPr>
            <w:tcW w:w="6480" w:type="dxa"/>
          </w:tcPr>
          <w:p w14:paraId="47ECE046" w14:textId="77777777" w:rsidR="00AA3023" w:rsidRPr="008B61CD" w:rsidRDefault="00AA3023" w:rsidP="00AA3023">
            <w:pPr>
              <w:rPr>
                <w:sz w:val="18"/>
              </w:rPr>
            </w:pPr>
            <w:r>
              <w:rPr>
                <w:sz w:val="18"/>
              </w:rPr>
              <w:t>Followed directions</w:t>
            </w:r>
          </w:p>
        </w:tc>
        <w:tc>
          <w:tcPr>
            <w:tcW w:w="1440" w:type="dxa"/>
          </w:tcPr>
          <w:p w14:paraId="6564BD69" w14:textId="77777777" w:rsidR="00AA3023" w:rsidRPr="004C7DAD" w:rsidRDefault="00AA3023" w:rsidP="00AA3023">
            <w:pPr>
              <w:jc w:val="center"/>
              <w:rPr>
                <w:b/>
              </w:rPr>
            </w:pPr>
            <w:r>
              <w:rPr>
                <w:b/>
              </w:rPr>
              <w:t>1</w:t>
            </w:r>
          </w:p>
        </w:tc>
        <w:tc>
          <w:tcPr>
            <w:tcW w:w="1170" w:type="dxa"/>
          </w:tcPr>
          <w:p w14:paraId="64C35922" w14:textId="77777777" w:rsidR="00AA3023" w:rsidRPr="004C7DAD" w:rsidRDefault="00AA3023" w:rsidP="00AA3023">
            <w:pPr>
              <w:jc w:val="center"/>
              <w:rPr>
                <w:b/>
              </w:rPr>
            </w:pPr>
            <w:r>
              <w:rPr>
                <w:b/>
              </w:rPr>
              <w:t>2</w:t>
            </w:r>
          </w:p>
        </w:tc>
        <w:tc>
          <w:tcPr>
            <w:tcW w:w="1350" w:type="dxa"/>
          </w:tcPr>
          <w:p w14:paraId="353F4E16" w14:textId="77777777" w:rsidR="00AA3023" w:rsidRPr="004C7DAD" w:rsidRDefault="00AA3023" w:rsidP="00AA3023">
            <w:pPr>
              <w:jc w:val="center"/>
              <w:rPr>
                <w:b/>
              </w:rPr>
            </w:pPr>
            <w:r>
              <w:rPr>
                <w:b/>
              </w:rPr>
              <w:t>3</w:t>
            </w:r>
          </w:p>
        </w:tc>
      </w:tr>
      <w:tr w:rsidR="00AA3023" w14:paraId="0CC5BA1D" w14:textId="77777777" w:rsidTr="00AA3023">
        <w:tc>
          <w:tcPr>
            <w:tcW w:w="6480" w:type="dxa"/>
          </w:tcPr>
          <w:p w14:paraId="0FEFAD4A" w14:textId="77777777" w:rsidR="00AA3023" w:rsidRPr="008B61CD" w:rsidRDefault="00AA3023" w:rsidP="00AA3023">
            <w:pPr>
              <w:rPr>
                <w:sz w:val="18"/>
              </w:rPr>
            </w:pPr>
            <w:r>
              <w:rPr>
                <w:sz w:val="18"/>
              </w:rPr>
              <w:t>Demonstrated initiative</w:t>
            </w:r>
          </w:p>
        </w:tc>
        <w:tc>
          <w:tcPr>
            <w:tcW w:w="1440" w:type="dxa"/>
          </w:tcPr>
          <w:p w14:paraId="78D7BA35" w14:textId="77777777" w:rsidR="00AA3023" w:rsidRPr="004C7DAD" w:rsidRDefault="00AA3023" w:rsidP="00AA3023">
            <w:pPr>
              <w:jc w:val="center"/>
              <w:rPr>
                <w:b/>
              </w:rPr>
            </w:pPr>
            <w:r>
              <w:rPr>
                <w:b/>
              </w:rPr>
              <w:t>1</w:t>
            </w:r>
          </w:p>
        </w:tc>
        <w:tc>
          <w:tcPr>
            <w:tcW w:w="1170" w:type="dxa"/>
          </w:tcPr>
          <w:p w14:paraId="070F8AA7" w14:textId="77777777" w:rsidR="00AA3023" w:rsidRPr="004C7DAD" w:rsidRDefault="00AA3023" w:rsidP="00AA3023">
            <w:pPr>
              <w:jc w:val="center"/>
              <w:rPr>
                <w:b/>
              </w:rPr>
            </w:pPr>
            <w:r>
              <w:rPr>
                <w:b/>
              </w:rPr>
              <w:t>2</w:t>
            </w:r>
          </w:p>
        </w:tc>
        <w:tc>
          <w:tcPr>
            <w:tcW w:w="1350" w:type="dxa"/>
          </w:tcPr>
          <w:p w14:paraId="7A46E4D5" w14:textId="77777777" w:rsidR="00AA3023" w:rsidRPr="004C7DAD" w:rsidRDefault="00AA3023" w:rsidP="00AA3023">
            <w:pPr>
              <w:jc w:val="center"/>
              <w:rPr>
                <w:b/>
              </w:rPr>
            </w:pPr>
            <w:r>
              <w:rPr>
                <w:b/>
              </w:rPr>
              <w:t>3</w:t>
            </w:r>
          </w:p>
        </w:tc>
      </w:tr>
      <w:tr w:rsidR="00AA3023" w:rsidRPr="004C7DAD" w14:paraId="42A58796" w14:textId="77777777" w:rsidTr="00AA3023">
        <w:tc>
          <w:tcPr>
            <w:tcW w:w="10440" w:type="dxa"/>
            <w:gridSpan w:val="4"/>
            <w:shd w:val="clear" w:color="auto" w:fill="D9D9D9" w:themeFill="background1" w:themeFillShade="D9"/>
          </w:tcPr>
          <w:p w14:paraId="1881B265" w14:textId="77777777" w:rsidR="00AA3023" w:rsidRPr="004C7DAD" w:rsidRDefault="00AA3023" w:rsidP="00AA3023">
            <w:pPr>
              <w:rPr>
                <w:b/>
              </w:rPr>
            </w:pPr>
            <w:r w:rsidRPr="004C7DAD">
              <w:rPr>
                <w:b/>
              </w:rPr>
              <w:t>COMMUNICATION SKILLS</w:t>
            </w:r>
          </w:p>
        </w:tc>
      </w:tr>
      <w:tr w:rsidR="00AA3023" w14:paraId="227BF06C" w14:textId="77777777" w:rsidTr="00AA3023">
        <w:tc>
          <w:tcPr>
            <w:tcW w:w="6480" w:type="dxa"/>
          </w:tcPr>
          <w:p w14:paraId="634F567D" w14:textId="77777777" w:rsidR="00AA3023" w:rsidRDefault="00AA3023" w:rsidP="00AA3023">
            <w:r w:rsidRPr="008B61CD">
              <w:rPr>
                <w:sz w:val="18"/>
              </w:rPr>
              <w:t>Writes effectively (clear, organized, appropriate grammar and spelling)</w:t>
            </w:r>
          </w:p>
        </w:tc>
        <w:tc>
          <w:tcPr>
            <w:tcW w:w="1440" w:type="dxa"/>
          </w:tcPr>
          <w:p w14:paraId="75B5E0CF" w14:textId="77777777" w:rsidR="00AA3023" w:rsidRPr="004C7DAD" w:rsidRDefault="00AA3023" w:rsidP="00AA3023">
            <w:pPr>
              <w:jc w:val="center"/>
              <w:rPr>
                <w:b/>
              </w:rPr>
            </w:pPr>
            <w:r>
              <w:rPr>
                <w:b/>
              </w:rPr>
              <w:t>1</w:t>
            </w:r>
          </w:p>
        </w:tc>
        <w:tc>
          <w:tcPr>
            <w:tcW w:w="1170" w:type="dxa"/>
          </w:tcPr>
          <w:p w14:paraId="5D7E5883" w14:textId="77777777" w:rsidR="00AA3023" w:rsidRPr="004C7DAD" w:rsidRDefault="00AA3023" w:rsidP="00AA3023">
            <w:pPr>
              <w:jc w:val="center"/>
              <w:rPr>
                <w:b/>
              </w:rPr>
            </w:pPr>
            <w:r>
              <w:rPr>
                <w:b/>
              </w:rPr>
              <w:t>2</w:t>
            </w:r>
          </w:p>
        </w:tc>
        <w:tc>
          <w:tcPr>
            <w:tcW w:w="1350" w:type="dxa"/>
          </w:tcPr>
          <w:p w14:paraId="53168868" w14:textId="77777777" w:rsidR="00AA3023" w:rsidRPr="004C7DAD" w:rsidRDefault="00AA3023" w:rsidP="00AA3023">
            <w:pPr>
              <w:jc w:val="center"/>
              <w:rPr>
                <w:b/>
              </w:rPr>
            </w:pPr>
            <w:r>
              <w:rPr>
                <w:b/>
              </w:rPr>
              <w:t>3</w:t>
            </w:r>
          </w:p>
        </w:tc>
      </w:tr>
    </w:tbl>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440"/>
        <w:gridCol w:w="1170"/>
        <w:gridCol w:w="1350"/>
      </w:tblGrid>
      <w:tr w:rsidR="00AA3023" w14:paraId="45A5D93C" w14:textId="77777777" w:rsidTr="00AA3023">
        <w:tc>
          <w:tcPr>
            <w:tcW w:w="6480" w:type="dxa"/>
          </w:tcPr>
          <w:p w14:paraId="07C335A1" w14:textId="77777777" w:rsidR="00AA3023" w:rsidRPr="008B61CD" w:rsidRDefault="00AA3023" w:rsidP="00AA3023">
            <w:pPr>
              <w:rPr>
                <w:sz w:val="18"/>
              </w:rPr>
            </w:pPr>
            <w:r w:rsidRPr="008B61CD">
              <w:rPr>
                <w:sz w:val="18"/>
              </w:rPr>
              <w:t>Voice</w:t>
            </w:r>
            <w:r>
              <w:rPr>
                <w:sz w:val="18"/>
              </w:rPr>
              <w:t>d</w:t>
            </w:r>
            <w:r w:rsidRPr="008B61CD">
              <w:rPr>
                <w:sz w:val="18"/>
              </w:rPr>
              <w:t xml:space="preserve"> understanding of the preceptors expectations</w:t>
            </w:r>
          </w:p>
        </w:tc>
        <w:tc>
          <w:tcPr>
            <w:tcW w:w="1440" w:type="dxa"/>
          </w:tcPr>
          <w:p w14:paraId="66ED2585" w14:textId="77777777" w:rsidR="00AA3023" w:rsidRPr="004C7DAD" w:rsidRDefault="00AA3023" w:rsidP="00AA3023">
            <w:pPr>
              <w:jc w:val="center"/>
              <w:rPr>
                <w:b/>
              </w:rPr>
            </w:pPr>
            <w:r>
              <w:rPr>
                <w:b/>
              </w:rPr>
              <w:t>1</w:t>
            </w:r>
          </w:p>
        </w:tc>
        <w:tc>
          <w:tcPr>
            <w:tcW w:w="1170" w:type="dxa"/>
          </w:tcPr>
          <w:p w14:paraId="32C55CD3" w14:textId="77777777" w:rsidR="00AA3023" w:rsidRPr="004C7DAD" w:rsidRDefault="00AA3023" w:rsidP="00AA3023">
            <w:pPr>
              <w:jc w:val="center"/>
              <w:rPr>
                <w:b/>
              </w:rPr>
            </w:pPr>
            <w:r>
              <w:rPr>
                <w:b/>
              </w:rPr>
              <w:t>2</w:t>
            </w:r>
          </w:p>
        </w:tc>
        <w:tc>
          <w:tcPr>
            <w:tcW w:w="1350" w:type="dxa"/>
          </w:tcPr>
          <w:p w14:paraId="5886C7A5" w14:textId="77777777" w:rsidR="00AA3023" w:rsidRPr="004C7DAD" w:rsidRDefault="00AA3023" w:rsidP="00AA3023">
            <w:pPr>
              <w:jc w:val="center"/>
              <w:rPr>
                <w:b/>
              </w:rPr>
            </w:pPr>
            <w:r>
              <w:rPr>
                <w:b/>
              </w:rPr>
              <w:t>3</w:t>
            </w:r>
          </w:p>
        </w:tc>
      </w:tr>
      <w:tr w:rsidR="00AA3023" w14:paraId="6DE6BD15" w14:textId="77777777" w:rsidTr="00AA3023">
        <w:tc>
          <w:tcPr>
            <w:tcW w:w="6480" w:type="dxa"/>
          </w:tcPr>
          <w:p w14:paraId="068BB9E7" w14:textId="77777777" w:rsidR="00AA3023" w:rsidRPr="008B61CD" w:rsidRDefault="00AA3023" w:rsidP="00AA3023">
            <w:pPr>
              <w:rPr>
                <w:sz w:val="18"/>
              </w:rPr>
            </w:pPr>
            <w:r>
              <w:rPr>
                <w:sz w:val="18"/>
              </w:rPr>
              <w:t xml:space="preserve">Spoke </w:t>
            </w:r>
            <w:r w:rsidRPr="008B61CD">
              <w:rPr>
                <w:sz w:val="18"/>
              </w:rPr>
              <w:t xml:space="preserve"> in a clear professional manner to convey accurate information</w:t>
            </w:r>
          </w:p>
        </w:tc>
        <w:tc>
          <w:tcPr>
            <w:tcW w:w="1440" w:type="dxa"/>
          </w:tcPr>
          <w:p w14:paraId="396783FF" w14:textId="77777777" w:rsidR="00AA3023" w:rsidRPr="004C7DAD" w:rsidRDefault="00AA3023" w:rsidP="00AA3023">
            <w:pPr>
              <w:jc w:val="center"/>
              <w:rPr>
                <w:b/>
              </w:rPr>
            </w:pPr>
            <w:r>
              <w:rPr>
                <w:b/>
              </w:rPr>
              <w:t>1</w:t>
            </w:r>
          </w:p>
        </w:tc>
        <w:tc>
          <w:tcPr>
            <w:tcW w:w="1170" w:type="dxa"/>
          </w:tcPr>
          <w:p w14:paraId="533FA680" w14:textId="77777777" w:rsidR="00AA3023" w:rsidRPr="004C7DAD" w:rsidRDefault="00AA3023" w:rsidP="00AA3023">
            <w:pPr>
              <w:jc w:val="center"/>
              <w:rPr>
                <w:b/>
              </w:rPr>
            </w:pPr>
            <w:r>
              <w:rPr>
                <w:b/>
              </w:rPr>
              <w:t>2</w:t>
            </w:r>
          </w:p>
        </w:tc>
        <w:tc>
          <w:tcPr>
            <w:tcW w:w="1350" w:type="dxa"/>
          </w:tcPr>
          <w:p w14:paraId="4BE366AC" w14:textId="77777777" w:rsidR="00AA3023" w:rsidRPr="004C7DAD" w:rsidRDefault="00AA3023" w:rsidP="00AA3023">
            <w:pPr>
              <w:jc w:val="center"/>
              <w:rPr>
                <w:b/>
              </w:rPr>
            </w:pPr>
            <w:r>
              <w:rPr>
                <w:b/>
              </w:rPr>
              <w:t>3</w:t>
            </w:r>
          </w:p>
        </w:tc>
      </w:tr>
      <w:tr w:rsidR="00AA3023" w14:paraId="4D5DD85B" w14:textId="77777777" w:rsidTr="00AA3023">
        <w:tc>
          <w:tcPr>
            <w:tcW w:w="6480" w:type="dxa"/>
          </w:tcPr>
          <w:p w14:paraId="47F0BE59" w14:textId="77777777" w:rsidR="00AA3023" w:rsidRPr="008B61CD" w:rsidRDefault="00AA3023" w:rsidP="00AA3023">
            <w:pPr>
              <w:rPr>
                <w:sz w:val="18"/>
              </w:rPr>
            </w:pPr>
            <w:r>
              <w:rPr>
                <w:sz w:val="18"/>
              </w:rPr>
              <w:t>Responded appropriately to nonverbal cues</w:t>
            </w:r>
          </w:p>
        </w:tc>
        <w:tc>
          <w:tcPr>
            <w:tcW w:w="1440" w:type="dxa"/>
          </w:tcPr>
          <w:p w14:paraId="79C32F93" w14:textId="77777777" w:rsidR="00AA3023" w:rsidRPr="004C7DAD" w:rsidRDefault="00AA3023" w:rsidP="00AA3023">
            <w:pPr>
              <w:jc w:val="center"/>
              <w:rPr>
                <w:b/>
              </w:rPr>
            </w:pPr>
            <w:r>
              <w:rPr>
                <w:b/>
              </w:rPr>
              <w:t>1</w:t>
            </w:r>
          </w:p>
        </w:tc>
        <w:tc>
          <w:tcPr>
            <w:tcW w:w="1170" w:type="dxa"/>
          </w:tcPr>
          <w:p w14:paraId="50051309" w14:textId="77777777" w:rsidR="00AA3023" w:rsidRPr="004C7DAD" w:rsidRDefault="00AA3023" w:rsidP="00AA3023">
            <w:pPr>
              <w:jc w:val="center"/>
              <w:rPr>
                <w:b/>
              </w:rPr>
            </w:pPr>
            <w:r>
              <w:rPr>
                <w:b/>
              </w:rPr>
              <w:t>2</w:t>
            </w:r>
          </w:p>
        </w:tc>
        <w:tc>
          <w:tcPr>
            <w:tcW w:w="1350" w:type="dxa"/>
          </w:tcPr>
          <w:p w14:paraId="6DB82B31" w14:textId="77777777" w:rsidR="00AA3023" w:rsidRPr="004C7DAD" w:rsidRDefault="00AA3023" w:rsidP="00AA3023">
            <w:pPr>
              <w:jc w:val="center"/>
              <w:rPr>
                <w:b/>
              </w:rPr>
            </w:pPr>
            <w:r>
              <w:rPr>
                <w:b/>
              </w:rPr>
              <w:t>3</w:t>
            </w:r>
          </w:p>
        </w:tc>
      </w:tr>
      <w:tr w:rsidR="00AA3023" w:rsidRPr="004C7DAD" w14:paraId="143CCC1F" w14:textId="77777777" w:rsidTr="00AA3023">
        <w:tc>
          <w:tcPr>
            <w:tcW w:w="10440" w:type="dxa"/>
            <w:gridSpan w:val="4"/>
            <w:shd w:val="clear" w:color="auto" w:fill="D9D9D9" w:themeFill="background1" w:themeFillShade="D9"/>
          </w:tcPr>
          <w:p w14:paraId="24420815" w14:textId="77777777" w:rsidR="00AA3023" w:rsidRPr="004C7DAD" w:rsidRDefault="00AA3023" w:rsidP="00AA3023">
            <w:pPr>
              <w:rPr>
                <w:b/>
              </w:rPr>
            </w:pPr>
            <w:r w:rsidRPr="004C7DAD">
              <w:rPr>
                <w:b/>
              </w:rPr>
              <w:t>KNOWLE</w:t>
            </w:r>
            <w:r>
              <w:rPr>
                <w:b/>
              </w:rPr>
              <w:t>D</w:t>
            </w:r>
            <w:r w:rsidRPr="004C7DAD">
              <w:rPr>
                <w:b/>
              </w:rPr>
              <w:t>GE BASE</w:t>
            </w:r>
          </w:p>
        </w:tc>
      </w:tr>
      <w:tr w:rsidR="00AA3023" w14:paraId="657D05BE" w14:textId="77777777" w:rsidTr="00AA3023">
        <w:tc>
          <w:tcPr>
            <w:tcW w:w="6480" w:type="dxa"/>
          </w:tcPr>
          <w:p w14:paraId="7B6F8777" w14:textId="77777777" w:rsidR="00AA3023" w:rsidRPr="008B61CD" w:rsidRDefault="00AA3023" w:rsidP="00AA3023">
            <w:pPr>
              <w:rPr>
                <w:sz w:val="18"/>
              </w:rPr>
            </w:pPr>
            <w:r w:rsidRPr="008B61CD">
              <w:rPr>
                <w:sz w:val="18"/>
              </w:rPr>
              <w:t>Demonstrate</w:t>
            </w:r>
            <w:r>
              <w:rPr>
                <w:sz w:val="18"/>
              </w:rPr>
              <w:t>d</w:t>
            </w:r>
            <w:r w:rsidRPr="008B61CD">
              <w:rPr>
                <w:sz w:val="18"/>
              </w:rPr>
              <w:t xml:space="preserve"> capacity to acquire knowledge and grasp concepts</w:t>
            </w:r>
          </w:p>
        </w:tc>
        <w:tc>
          <w:tcPr>
            <w:tcW w:w="1440" w:type="dxa"/>
          </w:tcPr>
          <w:p w14:paraId="00ACE801" w14:textId="77777777" w:rsidR="00AA3023" w:rsidRPr="004C7DAD" w:rsidRDefault="00AA3023" w:rsidP="00AA3023">
            <w:pPr>
              <w:jc w:val="center"/>
              <w:rPr>
                <w:b/>
              </w:rPr>
            </w:pPr>
            <w:r>
              <w:rPr>
                <w:b/>
              </w:rPr>
              <w:t>1</w:t>
            </w:r>
          </w:p>
        </w:tc>
        <w:tc>
          <w:tcPr>
            <w:tcW w:w="1170" w:type="dxa"/>
          </w:tcPr>
          <w:p w14:paraId="044D26F0" w14:textId="77777777" w:rsidR="00AA3023" w:rsidRPr="004C7DAD" w:rsidRDefault="00AA3023" w:rsidP="00AA3023">
            <w:pPr>
              <w:jc w:val="center"/>
              <w:rPr>
                <w:b/>
              </w:rPr>
            </w:pPr>
            <w:r>
              <w:rPr>
                <w:b/>
              </w:rPr>
              <w:t>2</w:t>
            </w:r>
          </w:p>
        </w:tc>
        <w:tc>
          <w:tcPr>
            <w:tcW w:w="1350" w:type="dxa"/>
          </w:tcPr>
          <w:p w14:paraId="1EDB7DFD" w14:textId="77777777" w:rsidR="00AA3023" w:rsidRPr="004C7DAD" w:rsidRDefault="00AA3023" w:rsidP="00AA3023">
            <w:pPr>
              <w:jc w:val="center"/>
              <w:rPr>
                <w:b/>
              </w:rPr>
            </w:pPr>
            <w:r>
              <w:rPr>
                <w:b/>
              </w:rPr>
              <w:t>3</w:t>
            </w:r>
          </w:p>
        </w:tc>
      </w:tr>
      <w:tr w:rsidR="00AA3023" w14:paraId="0E45A54A" w14:textId="77777777" w:rsidTr="00AA3023">
        <w:tc>
          <w:tcPr>
            <w:tcW w:w="6480" w:type="dxa"/>
          </w:tcPr>
          <w:p w14:paraId="085238BC" w14:textId="77777777" w:rsidR="00AA3023" w:rsidRPr="008B61CD" w:rsidRDefault="00AA3023" w:rsidP="00AA3023">
            <w:pPr>
              <w:rPr>
                <w:sz w:val="18"/>
              </w:rPr>
            </w:pPr>
            <w:r>
              <w:rPr>
                <w:sz w:val="18"/>
              </w:rPr>
              <w:t>Demonstrated</w:t>
            </w:r>
            <w:r w:rsidRPr="008B61CD">
              <w:rPr>
                <w:sz w:val="18"/>
              </w:rPr>
              <w:t xml:space="preserve"> appropriate knowledge and expertise in assigned tasks </w:t>
            </w:r>
          </w:p>
        </w:tc>
        <w:tc>
          <w:tcPr>
            <w:tcW w:w="1440" w:type="dxa"/>
          </w:tcPr>
          <w:p w14:paraId="555732E7" w14:textId="77777777" w:rsidR="00AA3023" w:rsidRPr="004C7DAD" w:rsidRDefault="00AA3023" w:rsidP="00AA3023">
            <w:pPr>
              <w:jc w:val="center"/>
              <w:rPr>
                <w:b/>
              </w:rPr>
            </w:pPr>
            <w:r>
              <w:rPr>
                <w:b/>
              </w:rPr>
              <w:t>1</w:t>
            </w:r>
          </w:p>
        </w:tc>
        <w:tc>
          <w:tcPr>
            <w:tcW w:w="1170" w:type="dxa"/>
          </w:tcPr>
          <w:p w14:paraId="0D48A103" w14:textId="77777777" w:rsidR="00AA3023" w:rsidRPr="004C7DAD" w:rsidRDefault="00AA3023" w:rsidP="00AA3023">
            <w:pPr>
              <w:jc w:val="center"/>
              <w:rPr>
                <w:b/>
              </w:rPr>
            </w:pPr>
            <w:r>
              <w:rPr>
                <w:b/>
              </w:rPr>
              <w:t>2</w:t>
            </w:r>
          </w:p>
        </w:tc>
        <w:tc>
          <w:tcPr>
            <w:tcW w:w="1350" w:type="dxa"/>
          </w:tcPr>
          <w:p w14:paraId="3655A271" w14:textId="77777777" w:rsidR="00AA3023" w:rsidRPr="004C7DAD" w:rsidRDefault="00AA3023" w:rsidP="00AA3023">
            <w:pPr>
              <w:jc w:val="center"/>
              <w:rPr>
                <w:b/>
              </w:rPr>
            </w:pPr>
            <w:r>
              <w:rPr>
                <w:b/>
              </w:rPr>
              <w:t>3</w:t>
            </w:r>
          </w:p>
        </w:tc>
      </w:tr>
      <w:tr w:rsidR="00AA3023" w14:paraId="5F338F16" w14:textId="77777777" w:rsidTr="00AA3023">
        <w:tc>
          <w:tcPr>
            <w:tcW w:w="6480" w:type="dxa"/>
          </w:tcPr>
          <w:p w14:paraId="20E2D25D" w14:textId="77777777" w:rsidR="00AA3023" w:rsidRPr="008B61CD" w:rsidRDefault="00AA3023" w:rsidP="00AA3023">
            <w:pPr>
              <w:rPr>
                <w:sz w:val="18"/>
              </w:rPr>
            </w:pPr>
            <w:r>
              <w:rPr>
                <w:sz w:val="18"/>
              </w:rPr>
              <w:t>Asked</w:t>
            </w:r>
            <w:r w:rsidRPr="008B61CD">
              <w:rPr>
                <w:sz w:val="18"/>
              </w:rPr>
              <w:t xml:space="preserve"> questions for clarification of issues</w:t>
            </w:r>
          </w:p>
        </w:tc>
        <w:tc>
          <w:tcPr>
            <w:tcW w:w="1440" w:type="dxa"/>
          </w:tcPr>
          <w:p w14:paraId="38AD0264" w14:textId="77777777" w:rsidR="00AA3023" w:rsidRPr="004C7DAD" w:rsidRDefault="00AA3023" w:rsidP="00AA3023">
            <w:pPr>
              <w:jc w:val="center"/>
              <w:rPr>
                <w:b/>
              </w:rPr>
            </w:pPr>
            <w:r>
              <w:rPr>
                <w:b/>
              </w:rPr>
              <w:t>1</w:t>
            </w:r>
          </w:p>
        </w:tc>
        <w:tc>
          <w:tcPr>
            <w:tcW w:w="1170" w:type="dxa"/>
          </w:tcPr>
          <w:p w14:paraId="6041908A" w14:textId="77777777" w:rsidR="00AA3023" w:rsidRPr="004C7DAD" w:rsidRDefault="00AA3023" w:rsidP="00AA3023">
            <w:pPr>
              <w:jc w:val="center"/>
              <w:rPr>
                <w:b/>
              </w:rPr>
            </w:pPr>
            <w:r>
              <w:rPr>
                <w:b/>
              </w:rPr>
              <w:t>2</w:t>
            </w:r>
          </w:p>
        </w:tc>
        <w:tc>
          <w:tcPr>
            <w:tcW w:w="1350" w:type="dxa"/>
          </w:tcPr>
          <w:p w14:paraId="4E52F2A5" w14:textId="77777777" w:rsidR="00AA3023" w:rsidRPr="004C7DAD" w:rsidRDefault="00AA3023" w:rsidP="00AA3023">
            <w:pPr>
              <w:jc w:val="center"/>
              <w:rPr>
                <w:b/>
              </w:rPr>
            </w:pPr>
            <w:r>
              <w:rPr>
                <w:b/>
              </w:rPr>
              <w:t>3</w:t>
            </w:r>
          </w:p>
        </w:tc>
      </w:tr>
      <w:tr w:rsidR="00AA3023" w14:paraId="6A9CA6B2" w14:textId="77777777" w:rsidTr="00AA3023">
        <w:tc>
          <w:tcPr>
            <w:tcW w:w="6480" w:type="dxa"/>
          </w:tcPr>
          <w:p w14:paraId="58053574" w14:textId="77777777" w:rsidR="00AA3023" w:rsidRPr="008B61CD" w:rsidRDefault="00AA3023" w:rsidP="00AA3023">
            <w:pPr>
              <w:rPr>
                <w:sz w:val="18"/>
              </w:rPr>
            </w:pPr>
            <w:r>
              <w:rPr>
                <w:sz w:val="18"/>
              </w:rPr>
              <w:t>Demonstrated ability and achieved rotation competencies</w:t>
            </w:r>
          </w:p>
        </w:tc>
        <w:tc>
          <w:tcPr>
            <w:tcW w:w="1440" w:type="dxa"/>
          </w:tcPr>
          <w:p w14:paraId="5AE083A6" w14:textId="77777777" w:rsidR="00AA3023" w:rsidRPr="004C7DAD" w:rsidRDefault="00AA3023" w:rsidP="00AA3023">
            <w:pPr>
              <w:jc w:val="center"/>
              <w:rPr>
                <w:b/>
              </w:rPr>
            </w:pPr>
            <w:r>
              <w:rPr>
                <w:b/>
              </w:rPr>
              <w:t>1</w:t>
            </w:r>
          </w:p>
        </w:tc>
        <w:tc>
          <w:tcPr>
            <w:tcW w:w="1170" w:type="dxa"/>
          </w:tcPr>
          <w:p w14:paraId="72274F58" w14:textId="77777777" w:rsidR="00AA3023" w:rsidRPr="004C7DAD" w:rsidRDefault="00AA3023" w:rsidP="00AA3023">
            <w:pPr>
              <w:jc w:val="center"/>
              <w:rPr>
                <w:b/>
              </w:rPr>
            </w:pPr>
            <w:r>
              <w:rPr>
                <w:b/>
              </w:rPr>
              <w:t>2</w:t>
            </w:r>
          </w:p>
        </w:tc>
        <w:tc>
          <w:tcPr>
            <w:tcW w:w="1350" w:type="dxa"/>
          </w:tcPr>
          <w:p w14:paraId="691BCD37" w14:textId="77777777" w:rsidR="00AA3023" w:rsidRPr="004C7DAD" w:rsidRDefault="00AA3023" w:rsidP="00AA3023">
            <w:pPr>
              <w:jc w:val="center"/>
              <w:rPr>
                <w:b/>
              </w:rPr>
            </w:pPr>
            <w:r>
              <w:rPr>
                <w:b/>
              </w:rPr>
              <w:t>3</w:t>
            </w:r>
          </w:p>
        </w:tc>
      </w:tr>
      <w:tr w:rsidR="00244987" w14:paraId="41B2E8F6" w14:textId="77777777" w:rsidTr="007C1A72">
        <w:tc>
          <w:tcPr>
            <w:tcW w:w="10440" w:type="dxa"/>
            <w:gridSpan w:val="4"/>
            <w:shd w:val="clear" w:color="auto" w:fill="D9D9D9" w:themeFill="background1" w:themeFillShade="D9"/>
          </w:tcPr>
          <w:p w14:paraId="2F5096B8" w14:textId="43E63F69" w:rsidR="00244987" w:rsidRPr="00244987" w:rsidRDefault="00244987" w:rsidP="00244987">
            <w:pPr>
              <w:rPr>
                <w:b/>
                <w:sz w:val="18"/>
              </w:rPr>
            </w:pPr>
            <w:r>
              <w:rPr>
                <w:b/>
                <w:sz w:val="18"/>
              </w:rPr>
              <w:t>OVERALL RATING</w:t>
            </w:r>
          </w:p>
        </w:tc>
      </w:tr>
      <w:tr w:rsidR="002507BF" w14:paraId="41166AAB" w14:textId="77777777" w:rsidTr="00244987">
        <w:tc>
          <w:tcPr>
            <w:tcW w:w="6480" w:type="dxa"/>
            <w:shd w:val="clear" w:color="auto" w:fill="auto"/>
          </w:tcPr>
          <w:p w14:paraId="0BC581FE" w14:textId="36BD5DBA" w:rsidR="002507BF" w:rsidRPr="00244987" w:rsidRDefault="00244987" w:rsidP="00AA3023">
            <w:pPr>
              <w:rPr>
                <w:sz w:val="18"/>
              </w:rPr>
            </w:pPr>
            <w:r>
              <w:rPr>
                <w:sz w:val="18"/>
              </w:rPr>
              <w:t>Intern overall rating for rotation</w:t>
            </w:r>
          </w:p>
        </w:tc>
        <w:tc>
          <w:tcPr>
            <w:tcW w:w="1440" w:type="dxa"/>
          </w:tcPr>
          <w:p w14:paraId="3318991C" w14:textId="0F55B26E" w:rsidR="002507BF" w:rsidRDefault="00244987" w:rsidP="00AA3023">
            <w:pPr>
              <w:jc w:val="center"/>
              <w:rPr>
                <w:b/>
              </w:rPr>
            </w:pPr>
            <w:r>
              <w:rPr>
                <w:b/>
              </w:rPr>
              <w:t>1</w:t>
            </w:r>
          </w:p>
        </w:tc>
        <w:tc>
          <w:tcPr>
            <w:tcW w:w="1170" w:type="dxa"/>
          </w:tcPr>
          <w:p w14:paraId="51B6849D" w14:textId="65AACCB2" w:rsidR="002507BF" w:rsidRDefault="00244987" w:rsidP="00AA3023">
            <w:pPr>
              <w:jc w:val="center"/>
              <w:rPr>
                <w:b/>
              </w:rPr>
            </w:pPr>
            <w:r>
              <w:rPr>
                <w:b/>
              </w:rPr>
              <w:t>2</w:t>
            </w:r>
          </w:p>
        </w:tc>
        <w:tc>
          <w:tcPr>
            <w:tcW w:w="1350" w:type="dxa"/>
          </w:tcPr>
          <w:p w14:paraId="620A52C6" w14:textId="647BC558" w:rsidR="002507BF" w:rsidRDefault="00244987" w:rsidP="00AA3023">
            <w:pPr>
              <w:jc w:val="center"/>
              <w:rPr>
                <w:b/>
              </w:rPr>
            </w:pPr>
            <w:r>
              <w:rPr>
                <w:b/>
              </w:rPr>
              <w:t>3</w:t>
            </w:r>
          </w:p>
        </w:tc>
      </w:tr>
    </w:tbl>
    <w:p w14:paraId="16B3F433" w14:textId="77777777" w:rsidR="008B61CD" w:rsidRDefault="008B61CD" w:rsidP="008B61CD">
      <w:pPr>
        <w:rPr>
          <w:b/>
        </w:rPr>
      </w:pPr>
    </w:p>
    <w:p w14:paraId="10AC13D5" w14:textId="77777777" w:rsidR="008B61CD" w:rsidRPr="004C7DAD" w:rsidRDefault="008B61CD" w:rsidP="00B93924">
      <w:pPr>
        <w:ind w:left="-990"/>
        <w:rPr>
          <w:b/>
        </w:rPr>
      </w:pPr>
      <w:r w:rsidRPr="004C7DAD">
        <w:rPr>
          <w:b/>
        </w:rPr>
        <w:t>Comments:</w:t>
      </w:r>
    </w:p>
    <w:p w14:paraId="34819AE9" w14:textId="77777777" w:rsidR="008B61CD" w:rsidRDefault="008B61CD" w:rsidP="003C5EBF"/>
    <w:p w14:paraId="6B20AFE3" w14:textId="77777777" w:rsidR="005C63C7" w:rsidRPr="005C63C7" w:rsidRDefault="005C63C7" w:rsidP="003C5EBF">
      <w:pPr>
        <w:rPr>
          <w:b/>
        </w:rPr>
      </w:pPr>
      <w:r w:rsidRPr="005C63C7">
        <w:rPr>
          <w:b/>
        </w:rPr>
        <w:t>Discuss the overall strengths of the intern:</w:t>
      </w:r>
    </w:p>
    <w:p w14:paraId="60089019" w14:textId="77777777" w:rsidR="005C63C7" w:rsidRPr="005C63C7" w:rsidRDefault="005C63C7" w:rsidP="003C5EBF">
      <w:pPr>
        <w:rPr>
          <w:b/>
        </w:rPr>
      </w:pPr>
    </w:p>
    <w:p w14:paraId="438CFA01" w14:textId="77777777" w:rsidR="005C63C7" w:rsidRPr="005C63C7" w:rsidRDefault="005C63C7" w:rsidP="003C5EBF">
      <w:pPr>
        <w:rPr>
          <w:b/>
        </w:rPr>
      </w:pPr>
    </w:p>
    <w:p w14:paraId="125FD9EC" w14:textId="77777777" w:rsidR="005C63C7" w:rsidRPr="005C63C7" w:rsidRDefault="005C63C7" w:rsidP="003C5EBF">
      <w:pPr>
        <w:rPr>
          <w:b/>
        </w:rPr>
      </w:pPr>
    </w:p>
    <w:p w14:paraId="0237F93F" w14:textId="77777777" w:rsidR="005C63C7" w:rsidRPr="005C63C7" w:rsidRDefault="005C63C7" w:rsidP="003C5EBF">
      <w:pPr>
        <w:rPr>
          <w:b/>
        </w:rPr>
      </w:pPr>
    </w:p>
    <w:p w14:paraId="38619671" w14:textId="77777777" w:rsidR="005C63C7" w:rsidRPr="005C63C7" w:rsidRDefault="005C63C7" w:rsidP="003C5EBF">
      <w:pPr>
        <w:rPr>
          <w:b/>
        </w:rPr>
      </w:pPr>
    </w:p>
    <w:p w14:paraId="12D53B82" w14:textId="77777777" w:rsidR="005C63C7" w:rsidRPr="005C63C7" w:rsidRDefault="005C63C7" w:rsidP="003C5EBF">
      <w:pPr>
        <w:rPr>
          <w:b/>
        </w:rPr>
      </w:pPr>
      <w:r w:rsidRPr="005C63C7">
        <w:rPr>
          <w:b/>
        </w:rPr>
        <w:t>Discuss areas needing development:</w:t>
      </w:r>
    </w:p>
    <w:p w14:paraId="1958952A" w14:textId="77777777" w:rsidR="005C63C7" w:rsidRPr="005C63C7" w:rsidRDefault="005C63C7" w:rsidP="003C5EBF">
      <w:pPr>
        <w:rPr>
          <w:b/>
        </w:rPr>
      </w:pPr>
    </w:p>
    <w:p w14:paraId="765F22CD" w14:textId="77777777" w:rsidR="005C63C7" w:rsidRDefault="005C63C7" w:rsidP="003C5EBF">
      <w:pPr>
        <w:rPr>
          <w:b/>
        </w:rPr>
      </w:pPr>
    </w:p>
    <w:p w14:paraId="3AC71BAB" w14:textId="77777777" w:rsidR="00B93924" w:rsidRPr="005C63C7" w:rsidRDefault="00B93924" w:rsidP="003C5EBF">
      <w:pPr>
        <w:rPr>
          <w:b/>
        </w:rPr>
      </w:pPr>
    </w:p>
    <w:p w14:paraId="037D3914" w14:textId="77777777" w:rsidR="005C63C7" w:rsidRPr="005C63C7" w:rsidRDefault="005C63C7" w:rsidP="003C5EBF">
      <w:pPr>
        <w:rPr>
          <w:b/>
        </w:rPr>
      </w:pPr>
    </w:p>
    <w:p w14:paraId="76037274" w14:textId="77777777" w:rsidR="005C63C7" w:rsidRPr="005C63C7" w:rsidRDefault="005C63C7" w:rsidP="003C5EBF">
      <w:pPr>
        <w:rPr>
          <w:b/>
        </w:rPr>
      </w:pPr>
    </w:p>
    <w:p w14:paraId="7D4AC333" w14:textId="77777777" w:rsidR="005C63C7" w:rsidRPr="005C63C7" w:rsidRDefault="005C63C7" w:rsidP="003C5EBF">
      <w:pPr>
        <w:rPr>
          <w:b/>
        </w:rPr>
      </w:pPr>
    </w:p>
    <w:p w14:paraId="382F6D7E" w14:textId="77777777" w:rsidR="005C63C7" w:rsidRPr="005C63C7" w:rsidRDefault="005C63C7" w:rsidP="00B93924">
      <w:pPr>
        <w:ind w:left="-990"/>
        <w:rPr>
          <w:b/>
        </w:rPr>
      </w:pPr>
      <w:r w:rsidRPr="005C63C7">
        <w:rPr>
          <w:b/>
        </w:rPr>
        <w:t>General comment or suggestions regarding an aspect of the MDI Program:</w:t>
      </w:r>
    </w:p>
    <w:sectPr w:rsidR="005C63C7" w:rsidRPr="005C63C7" w:rsidSect="003B0360">
      <w:footerReference w:type="default" r:id="rId8"/>
      <w:headerReference w:type="first" r:id="rId9"/>
      <w:footerReference w:type="first" r:id="rId10"/>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EB54E" w14:textId="77777777" w:rsidR="001E5EC2" w:rsidRDefault="001E5EC2" w:rsidP="007622AB">
      <w:r>
        <w:separator/>
      </w:r>
    </w:p>
  </w:endnote>
  <w:endnote w:type="continuationSeparator" w:id="0">
    <w:p w14:paraId="52CE39E2" w14:textId="77777777" w:rsidR="001E5EC2" w:rsidRDefault="001E5EC2" w:rsidP="0076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1704"/>
      <w:docPartObj>
        <w:docPartGallery w:val="Page Numbers (Bottom of Page)"/>
        <w:docPartUnique/>
      </w:docPartObj>
    </w:sdtPr>
    <w:sdtEndPr/>
    <w:sdtContent>
      <w:p w14:paraId="3880A6A0" w14:textId="77777777" w:rsidR="001E5EC2" w:rsidRDefault="00B27079">
        <w:pPr>
          <w:pStyle w:val="Footer"/>
          <w:jc w:val="right"/>
        </w:pPr>
        <w:r>
          <w:fldChar w:fldCharType="begin"/>
        </w:r>
        <w:r>
          <w:instrText xml:space="preserve"> PAGE   \* MERGEFORMAT </w:instrText>
        </w:r>
        <w:r>
          <w:fldChar w:fldCharType="separate"/>
        </w:r>
        <w:r w:rsidR="00023CEE">
          <w:rPr>
            <w:noProof/>
          </w:rPr>
          <w:t>4</w:t>
        </w:r>
        <w:r>
          <w:rPr>
            <w:noProof/>
          </w:rPr>
          <w:fldChar w:fldCharType="end"/>
        </w:r>
      </w:p>
    </w:sdtContent>
  </w:sdt>
  <w:p w14:paraId="4B84D6E3" w14:textId="7765CD9E" w:rsidR="002507BF" w:rsidRDefault="00C65FF2">
    <w:pPr>
      <w:pStyle w:val="Footer"/>
    </w:pPr>
    <w:r>
      <w:t xml:space="preserve">Revised </w:t>
    </w:r>
    <w:r w:rsidR="002507BF">
      <w:t>5/2015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E77E" w14:textId="77777777" w:rsidR="001E5EC2" w:rsidRDefault="001E5EC2">
    <w:pPr>
      <w:pStyle w:val="Footer"/>
    </w:pPr>
    <w:r>
      <w:tab/>
    </w:r>
    <w:r w:rsidRPr="003B0360">
      <w:rPr>
        <w:noProof/>
      </w:rPr>
      <w:drawing>
        <wp:inline distT="0" distB="0" distL="0" distR="0" wp14:anchorId="098ADDC1" wp14:editId="2F69F242">
          <wp:extent cx="1580488" cy="397561"/>
          <wp:effectExtent l="19050" t="0" r="662" b="0"/>
          <wp:docPr id="4" name="Picture 1" descr="msuhorizpc2.3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horizpc2.3mb.bmp"/>
                  <pic:cNvPicPr/>
                </pic:nvPicPr>
                <pic:blipFill>
                  <a:blip r:embed="rId1"/>
                  <a:stretch>
                    <a:fillRect/>
                  </a:stretch>
                </pic:blipFill>
                <pic:spPr>
                  <a:xfrm>
                    <a:off x="0" y="0"/>
                    <a:ext cx="1580488" cy="397561"/>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67183" w14:textId="77777777" w:rsidR="001E5EC2" w:rsidRDefault="001E5EC2" w:rsidP="007622AB">
      <w:r>
        <w:separator/>
      </w:r>
    </w:p>
  </w:footnote>
  <w:footnote w:type="continuationSeparator" w:id="0">
    <w:p w14:paraId="0A4BCA54" w14:textId="77777777" w:rsidR="001E5EC2" w:rsidRDefault="001E5EC2" w:rsidP="0076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4BE0" w14:textId="77777777" w:rsidR="001E5EC2" w:rsidRDefault="001E5EC2">
    <w:pPr>
      <w:pStyle w:val="Header"/>
    </w:pPr>
    <w:r>
      <w:rPr>
        <w:noProof/>
        <w:sz w:val="24"/>
      </w:rPr>
      <w:drawing>
        <wp:anchor distT="36576" distB="36576" distL="36576" distR="36576" simplePos="0" relativeHeight="251658240" behindDoc="0" locked="0" layoutInCell="1" allowOverlap="1" wp14:anchorId="68EBA90A" wp14:editId="33C0E12A">
          <wp:simplePos x="0" y="0"/>
          <wp:positionH relativeFrom="column">
            <wp:posOffset>1771650</wp:posOffset>
          </wp:positionH>
          <wp:positionV relativeFrom="paragraph">
            <wp:posOffset>-304800</wp:posOffset>
          </wp:positionV>
          <wp:extent cx="1898650" cy="141922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8650" cy="1419225"/>
                  </a:xfrm>
                  <a:prstGeom prst="rect">
                    <a:avLst/>
                  </a:prstGeom>
                  <a:noFill/>
                  <a:ln w="9525" algn="in">
                    <a:noFill/>
                    <a:miter lim="800000"/>
                    <a:headEnd/>
                    <a:tailEnd/>
                  </a:ln>
                  <a:effectLst/>
                </pic:spPr>
              </pic:pic>
            </a:graphicData>
          </a:graphic>
        </wp:anchor>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76B6E0"/>
    <w:lvl w:ilvl="0">
      <w:start w:val="1"/>
      <w:numFmt w:val="decimal"/>
      <w:lvlText w:val="%1."/>
      <w:lvlJc w:val="left"/>
      <w:pPr>
        <w:tabs>
          <w:tab w:val="num" w:pos="1800"/>
        </w:tabs>
        <w:ind w:left="1800" w:hanging="360"/>
      </w:pPr>
    </w:lvl>
  </w:abstractNum>
  <w:abstractNum w:abstractNumId="1">
    <w:nsid w:val="FFFFFF7D"/>
    <w:multiLevelType w:val="singleLevel"/>
    <w:tmpl w:val="9ACCED22"/>
    <w:lvl w:ilvl="0">
      <w:start w:val="1"/>
      <w:numFmt w:val="decimal"/>
      <w:lvlText w:val="%1."/>
      <w:lvlJc w:val="left"/>
      <w:pPr>
        <w:tabs>
          <w:tab w:val="num" w:pos="1440"/>
        </w:tabs>
        <w:ind w:left="1440" w:hanging="360"/>
      </w:pPr>
    </w:lvl>
  </w:abstractNum>
  <w:abstractNum w:abstractNumId="2">
    <w:nsid w:val="FFFFFF7E"/>
    <w:multiLevelType w:val="singleLevel"/>
    <w:tmpl w:val="B6823E5C"/>
    <w:lvl w:ilvl="0">
      <w:start w:val="1"/>
      <w:numFmt w:val="decimal"/>
      <w:lvlText w:val="%1."/>
      <w:lvlJc w:val="left"/>
      <w:pPr>
        <w:tabs>
          <w:tab w:val="num" w:pos="1080"/>
        </w:tabs>
        <w:ind w:left="1080" w:hanging="360"/>
      </w:pPr>
    </w:lvl>
  </w:abstractNum>
  <w:abstractNum w:abstractNumId="3">
    <w:nsid w:val="FFFFFF7F"/>
    <w:multiLevelType w:val="singleLevel"/>
    <w:tmpl w:val="7B2CD1EA"/>
    <w:lvl w:ilvl="0">
      <w:start w:val="1"/>
      <w:numFmt w:val="decimal"/>
      <w:lvlText w:val="%1."/>
      <w:lvlJc w:val="left"/>
      <w:pPr>
        <w:tabs>
          <w:tab w:val="num" w:pos="720"/>
        </w:tabs>
        <w:ind w:left="720" w:hanging="360"/>
      </w:pPr>
    </w:lvl>
  </w:abstractNum>
  <w:abstractNum w:abstractNumId="4">
    <w:nsid w:val="FFFFFF80"/>
    <w:multiLevelType w:val="singleLevel"/>
    <w:tmpl w:val="727C7E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16093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0CA3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0CC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8A605E"/>
    <w:lvl w:ilvl="0">
      <w:start w:val="1"/>
      <w:numFmt w:val="decimal"/>
      <w:lvlText w:val="%1."/>
      <w:lvlJc w:val="left"/>
      <w:pPr>
        <w:tabs>
          <w:tab w:val="num" w:pos="360"/>
        </w:tabs>
        <w:ind w:left="360" w:hanging="360"/>
      </w:pPr>
    </w:lvl>
  </w:abstractNum>
  <w:abstractNum w:abstractNumId="9">
    <w:nsid w:val="FFFFFF89"/>
    <w:multiLevelType w:val="singleLevel"/>
    <w:tmpl w:val="AA82D68C"/>
    <w:lvl w:ilvl="0">
      <w:start w:val="1"/>
      <w:numFmt w:val="bullet"/>
      <w:lvlText w:val=""/>
      <w:lvlJc w:val="left"/>
      <w:pPr>
        <w:tabs>
          <w:tab w:val="num" w:pos="360"/>
        </w:tabs>
        <w:ind w:left="360" w:hanging="360"/>
      </w:pPr>
      <w:rPr>
        <w:rFonts w:ascii="Symbol" w:hAnsi="Symbol" w:hint="default"/>
      </w:rPr>
    </w:lvl>
  </w:abstractNum>
  <w:abstractNum w:abstractNumId="10">
    <w:nsid w:val="28421E36"/>
    <w:multiLevelType w:val="hybridMultilevel"/>
    <w:tmpl w:val="60BA2E04"/>
    <w:lvl w:ilvl="0" w:tplc="72348F08">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97931"/>
    <w:multiLevelType w:val="hybridMultilevel"/>
    <w:tmpl w:val="4C18ADAA"/>
    <w:lvl w:ilvl="0" w:tplc="72348F0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F0AD8"/>
    <w:multiLevelType w:val="hybridMultilevel"/>
    <w:tmpl w:val="50BE160A"/>
    <w:lvl w:ilvl="0" w:tplc="0409000D">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7111C"/>
    <w:multiLevelType w:val="hybridMultilevel"/>
    <w:tmpl w:val="A492E8E2"/>
    <w:lvl w:ilvl="0" w:tplc="E4C272E0">
      <w:start w:val="1"/>
      <w:numFmt w:val="bullet"/>
      <w:lvlText w:val=""/>
      <w:lvlJc w:val="left"/>
      <w:pPr>
        <w:ind w:left="720" w:hanging="360"/>
      </w:pPr>
      <w:rPr>
        <w:rFonts w:ascii="Wingdings" w:hAnsi="Wingdings"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5055C"/>
    <w:multiLevelType w:val="hybridMultilevel"/>
    <w:tmpl w:val="AB3A6688"/>
    <w:lvl w:ilvl="0" w:tplc="72348F0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73EC6456"/>
    <w:multiLevelType w:val="hybridMultilevel"/>
    <w:tmpl w:val="1C82FC34"/>
    <w:lvl w:ilvl="0" w:tplc="72348F08">
      <w:start w:val="1"/>
      <w:numFmt w:val="bullet"/>
      <w:lvlText w:val=""/>
      <w:lvlJc w:val="left"/>
      <w:pPr>
        <w:ind w:left="720" w:hanging="360"/>
      </w:pPr>
      <w:rPr>
        <w:rFonts w:ascii="Wingdings" w:hAnsi="Wingdings"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4"/>
    <w:rsid w:val="00016EAD"/>
    <w:rsid w:val="00023CEE"/>
    <w:rsid w:val="00034990"/>
    <w:rsid w:val="00077D91"/>
    <w:rsid w:val="0009143E"/>
    <w:rsid w:val="000B7EB9"/>
    <w:rsid w:val="000F0195"/>
    <w:rsid w:val="001044A5"/>
    <w:rsid w:val="001A254C"/>
    <w:rsid w:val="001C17B4"/>
    <w:rsid w:val="001E5EC2"/>
    <w:rsid w:val="001F311C"/>
    <w:rsid w:val="00210CEC"/>
    <w:rsid w:val="00244987"/>
    <w:rsid w:val="002507BF"/>
    <w:rsid w:val="00253F3A"/>
    <w:rsid w:val="0027366F"/>
    <w:rsid w:val="0027689A"/>
    <w:rsid w:val="002A494B"/>
    <w:rsid w:val="002A6821"/>
    <w:rsid w:val="002B0F14"/>
    <w:rsid w:val="002D0D03"/>
    <w:rsid w:val="0033083D"/>
    <w:rsid w:val="003A16B5"/>
    <w:rsid w:val="003B00FE"/>
    <w:rsid w:val="003B0360"/>
    <w:rsid w:val="003C0681"/>
    <w:rsid w:val="003C5EBF"/>
    <w:rsid w:val="003F4977"/>
    <w:rsid w:val="00422DB0"/>
    <w:rsid w:val="004308E4"/>
    <w:rsid w:val="00445994"/>
    <w:rsid w:val="00453C19"/>
    <w:rsid w:val="00483981"/>
    <w:rsid w:val="004C2B89"/>
    <w:rsid w:val="004C7DAD"/>
    <w:rsid w:val="00511E40"/>
    <w:rsid w:val="00563A07"/>
    <w:rsid w:val="0056652A"/>
    <w:rsid w:val="00570AC3"/>
    <w:rsid w:val="005A42DC"/>
    <w:rsid w:val="005C63C7"/>
    <w:rsid w:val="006435E8"/>
    <w:rsid w:val="00677C4E"/>
    <w:rsid w:val="006B4E3D"/>
    <w:rsid w:val="00710A79"/>
    <w:rsid w:val="00724559"/>
    <w:rsid w:val="007622AB"/>
    <w:rsid w:val="007E1D46"/>
    <w:rsid w:val="00861238"/>
    <w:rsid w:val="008869F3"/>
    <w:rsid w:val="0089193B"/>
    <w:rsid w:val="008B2B0A"/>
    <w:rsid w:val="008B61CD"/>
    <w:rsid w:val="008B63A2"/>
    <w:rsid w:val="00937C12"/>
    <w:rsid w:val="00953C70"/>
    <w:rsid w:val="00967D19"/>
    <w:rsid w:val="009D6578"/>
    <w:rsid w:val="00A45535"/>
    <w:rsid w:val="00A55556"/>
    <w:rsid w:val="00AA3023"/>
    <w:rsid w:val="00AB1456"/>
    <w:rsid w:val="00AC2ED3"/>
    <w:rsid w:val="00B27079"/>
    <w:rsid w:val="00B3265D"/>
    <w:rsid w:val="00B32924"/>
    <w:rsid w:val="00B504F0"/>
    <w:rsid w:val="00B539EE"/>
    <w:rsid w:val="00B93924"/>
    <w:rsid w:val="00BA2005"/>
    <w:rsid w:val="00BB7A40"/>
    <w:rsid w:val="00C030B8"/>
    <w:rsid w:val="00C26D69"/>
    <w:rsid w:val="00C65FF2"/>
    <w:rsid w:val="00C81424"/>
    <w:rsid w:val="00CC6B34"/>
    <w:rsid w:val="00D31286"/>
    <w:rsid w:val="00D97BCD"/>
    <w:rsid w:val="00E15BE8"/>
    <w:rsid w:val="00F115DA"/>
    <w:rsid w:val="00F50091"/>
    <w:rsid w:val="00F7562B"/>
    <w:rsid w:val="00F9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D80254"/>
  <w15:docId w15:val="{C860030D-0E04-4C78-816D-0B6F0570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BF"/>
    <w:rPr>
      <w:rFonts w:ascii="Arial" w:hAnsi="Arial"/>
      <w:szCs w:val="24"/>
    </w:rPr>
  </w:style>
  <w:style w:type="paragraph" w:styleId="Heading4">
    <w:name w:val="heading 4"/>
    <w:basedOn w:val="Normal"/>
    <w:next w:val="Normal"/>
    <w:qFormat/>
    <w:rsid w:val="00B3292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253F3A"/>
    <w:pPr>
      <w:outlineLvl w:val="5"/>
    </w:pPr>
    <w:rPr>
      <w:b/>
      <w:caps/>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2924"/>
    <w:pPr>
      <w:spacing w:after="120"/>
    </w:pPr>
  </w:style>
  <w:style w:type="paragraph" w:styleId="BodyText2">
    <w:name w:val="Body Text 2"/>
    <w:basedOn w:val="Normal"/>
    <w:rsid w:val="008869F3"/>
    <w:pPr>
      <w:spacing w:after="120" w:line="480" w:lineRule="auto"/>
    </w:pPr>
  </w:style>
  <w:style w:type="paragraph" w:styleId="BalloonText">
    <w:name w:val="Balloon Text"/>
    <w:basedOn w:val="Normal"/>
    <w:semiHidden/>
    <w:rsid w:val="002B0F14"/>
    <w:rPr>
      <w:rFonts w:ascii="Tahoma" w:hAnsi="Tahoma" w:cs="Tahoma"/>
      <w:sz w:val="16"/>
      <w:szCs w:val="16"/>
    </w:rPr>
  </w:style>
  <w:style w:type="character" w:styleId="CommentReference">
    <w:name w:val="annotation reference"/>
    <w:basedOn w:val="DefaultParagraphFont"/>
    <w:semiHidden/>
    <w:rsid w:val="002B0F14"/>
    <w:rPr>
      <w:sz w:val="16"/>
      <w:szCs w:val="16"/>
    </w:rPr>
  </w:style>
  <w:style w:type="paragraph" w:styleId="CommentText">
    <w:name w:val="annotation text"/>
    <w:basedOn w:val="Normal"/>
    <w:semiHidden/>
    <w:rsid w:val="002B0F14"/>
    <w:rPr>
      <w:szCs w:val="20"/>
    </w:rPr>
  </w:style>
  <w:style w:type="paragraph" w:styleId="CommentSubject">
    <w:name w:val="annotation subject"/>
    <w:basedOn w:val="CommentText"/>
    <w:next w:val="CommentText"/>
    <w:semiHidden/>
    <w:rsid w:val="002B0F14"/>
    <w:rPr>
      <w:b/>
      <w:bCs/>
    </w:rPr>
  </w:style>
  <w:style w:type="paragraph" w:styleId="Header">
    <w:name w:val="header"/>
    <w:basedOn w:val="Normal"/>
    <w:link w:val="HeaderChar"/>
    <w:rsid w:val="007622AB"/>
    <w:pPr>
      <w:tabs>
        <w:tab w:val="center" w:pos="4680"/>
        <w:tab w:val="right" w:pos="9360"/>
      </w:tabs>
    </w:pPr>
  </w:style>
  <w:style w:type="character" w:customStyle="1" w:styleId="HeaderChar">
    <w:name w:val="Header Char"/>
    <w:basedOn w:val="DefaultParagraphFont"/>
    <w:link w:val="Header"/>
    <w:rsid w:val="007622AB"/>
    <w:rPr>
      <w:rFonts w:ascii="Arial" w:hAnsi="Arial"/>
      <w:szCs w:val="24"/>
    </w:rPr>
  </w:style>
  <w:style w:type="paragraph" w:styleId="Footer">
    <w:name w:val="footer"/>
    <w:basedOn w:val="Normal"/>
    <w:link w:val="FooterChar"/>
    <w:uiPriority w:val="99"/>
    <w:rsid w:val="007622AB"/>
    <w:pPr>
      <w:tabs>
        <w:tab w:val="center" w:pos="4680"/>
        <w:tab w:val="right" w:pos="9360"/>
      </w:tabs>
    </w:pPr>
  </w:style>
  <w:style w:type="character" w:customStyle="1" w:styleId="FooterChar">
    <w:name w:val="Footer Char"/>
    <w:basedOn w:val="DefaultParagraphFont"/>
    <w:link w:val="Footer"/>
    <w:uiPriority w:val="99"/>
    <w:rsid w:val="007622AB"/>
    <w:rPr>
      <w:rFonts w:ascii="Arial" w:hAnsi="Arial"/>
      <w:szCs w:val="24"/>
    </w:rPr>
  </w:style>
  <w:style w:type="paragraph" w:styleId="ListParagraph">
    <w:name w:val="List Paragraph"/>
    <w:basedOn w:val="Normal"/>
    <w:uiPriority w:val="34"/>
    <w:qFormat/>
    <w:rsid w:val="006435E8"/>
    <w:pPr>
      <w:ind w:left="720"/>
      <w:contextualSpacing/>
    </w:pPr>
  </w:style>
  <w:style w:type="paragraph" w:customStyle="1" w:styleId="Default">
    <w:name w:val="Default"/>
    <w:rsid w:val="003B00FE"/>
    <w:pPr>
      <w:autoSpaceDE w:val="0"/>
      <w:autoSpaceDN w:val="0"/>
      <w:adjustRightInd w:val="0"/>
    </w:pPr>
    <w:rPr>
      <w:rFonts w:ascii="Arial Narrow" w:eastAsia="Calibri" w:hAnsi="Arial Narrow" w:cs="Arial Narrow"/>
      <w:color w:val="000000"/>
      <w:sz w:val="24"/>
      <w:szCs w:val="24"/>
    </w:rPr>
  </w:style>
  <w:style w:type="paragraph" w:styleId="Title">
    <w:name w:val="Title"/>
    <w:basedOn w:val="Normal"/>
    <w:next w:val="Normal"/>
    <w:link w:val="TitleChar"/>
    <w:uiPriority w:val="1"/>
    <w:qFormat/>
    <w:rsid w:val="002507BF"/>
    <w:pPr>
      <w:pBdr>
        <w:bottom w:val="thickThinLargeGap" w:sz="12" w:space="5" w:color="7BA0CD" w:themeColor="accent1" w:themeTint="BF"/>
      </w:pBdr>
      <w:contextualSpacing/>
    </w:pPr>
    <w:rPr>
      <w:rFonts w:asciiTheme="majorHAnsi" w:eastAsiaTheme="majorEastAsia" w:hAnsiTheme="majorHAnsi" w:cstheme="majorBidi"/>
      <w:caps/>
      <w:color w:val="7BA0CD" w:themeColor="accent1" w:themeTint="BF"/>
      <w:kern w:val="28"/>
      <w:sz w:val="48"/>
      <w:szCs w:val="20"/>
      <w:lang w:eastAsia="ja-JP"/>
    </w:rPr>
  </w:style>
  <w:style w:type="character" w:customStyle="1" w:styleId="TitleChar">
    <w:name w:val="Title Char"/>
    <w:basedOn w:val="DefaultParagraphFont"/>
    <w:link w:val="Title"/>
    <w:uiPriority w:val="1"/>
    <w:rsid w:val="002507BF"/>
    <w:rPr>
      <w:rFonts w:asciiTheme="majorHAnsi" w:eastAsiaTheme="majorEastAsia" w:hAnsiTheme="majorHAnsi" w:cstheme="majorBidi"/>
      <w:caps/>
      <w:color w:val="7BA0CD" w:themeColor="accent1" w:themeTint="BF"/>
      <w:kern w:val="28"/>
      <w:sz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eenk\Application%20Data\Microsoft\Templates\Student%20peer%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ED7A-B447-4613-9639-8178E634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peer assessment</Template>
  <TotalTime>21</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coleenk</dc:creator>
  <cp:keywords/>
  <dc:description/>
  <cp:lastModifiedBy>Lindsay Ganong</cp:lastModifiedBy>
  <cp:revision>9</cp:revision>
  <cp:lastPrinted>2015-05-06T01:49:00Z</cp:lastPrinted>
  <dcterms:created xsi:type="dcterms:W3CDTF">2015-04-23T16:07:00Z</dcterms:created>
  <dcterms:modified xsi:type="dcterms:W3CDTF">2015-05-06T01:50:00Z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TC012120231033</vt:lpwstr>
  </property>
</Properties>
</file>