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0813" w14:textId="77777777" w:rsidR="00AF0C09" w:rsidRDefault="00AF0C09" w:rsidP="00AF0C09">
      <w:pPr>
        <w:ind w:left="2880"/>
        <w:rPr>
          <w:rFonts w:ascii="Arial" w:hAnsi="Arial" w:cs="Arial"/>
          <w:b/>
        </w:rPr>
      </w:pPr>
    </w:p>
    <w:p w14:paraId="4B86C5D3" w14:textId="77777777" w:rsidR="00AF0C09" w:rsidRDefault="00AF0C09" w:rsidP="00AF0C09">
      <w:pPr>
        <w:ind w:left="2880"/>
        <w:rPr>
          <w:rFonts w:ascii="Arial" w:hAnsi="Arial" w:cs="Arial"/>
          <w:b/>
        </w:rPr>
      </w:pPr>
    </w:p>
    <w:p w14:paraId="0C60127C" w14:textId="77777777" w:rsidR="00AF0C09" w:rsidRDefault="00AF0C09" w:rsidP="00AF0C09">
      <w:pPr>
        <w:ind w:left="2880"/>
        <w:rPr>
          <w:rFonts w:ascii="Arial" w:hAnsi="Arial" w:cs="Arial"/>
          <w:b/>
        </w:rPr>
      </w:pPr>
    </w:p>
    <w:p w14:paraId="5CB1E8ED" w14:textId="77777777" w:rsidR="00AF0C09" w:rsidRDefault="00AF0C09" w:rsidP="00AF0C09">
      <w:pPr>
        <w:ind w:left="2880"/>
        <w:rPr>
          <w:rFonts w:ascii="Arial" w:hAnsi="Arial" w:cs="Arial"/>
          <w:b/>
        </w:rPr>
      </w:pPr>
    </w:p>
    <w:p w14:paraId="436BCEF2" w14:textId="24F04C26" w:rsidR="00A80E68" w:rsidRDefault="00A80E68" w:rsidP="00A80E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form is required to be completed by the department and either campus mailed or scanned and emailed to </w:t>
      </w:r>
      <w:r w:rsidR="00EE52C8">
        <w:rPr>
          <w:rFonts w:asciiTheme="minorHAnsi" w:hAnsiTheme="minorHAnsi" w:cstheme="minorHAnsi"/>
          <w:b/>
          <w:bCs/>
        </w:rPr>
        <w:t>Darcy Tickner</w:t>
      </w:r>
      <w:r w:rsidR="00303884">
        <w:rPr>
          <w:rFonts w:asciiTheme="minorHAnsi" w:hAnsiTheme="minorHAnsi" w:cstheme="minorHAnsi"/>
          <w:b/>
          <w:bCs/>
        </w:rPr>
        <w:t xml:space="preserve"> or Leane Bucceri</w:t>
      </w:r>
      <w:r w:rsidRPr="009247BE">
        <w:rPr>
          <w:rFonts w:asciiTheme="minorHAnsi" w:hAnsiTheme="minorHAnsi" w:cstheme="minorHAnsi"/>
          <w:b/>
          <w:bCs/>
        </w:rPr>
        <w:t xml:space="preserve">, University Human Resources, </w:t>
      </w:r>
      <w:r w:rsidR="00EE52C8">
        <w:rPr>
          <w:rFonts w:asciiTheme="minorHAnsi" w:hAnsiTheme="minorHAnsi" w:cstheme="minorHAnsi"/>
          <w:b/>
          <w:bCs/>
        </w:rPr>
        <w:t>Renne 47</w:t>
      </w:r>
      <w:r w:rsidRPr="009247BE">
        <w:rPr>
          <w:rFonts w:asciiTheme="minorHAnsi" w:hAnsiTheme="minorHAnsi" w:cstheme="minorHAnsi"/>
          <w:b/>
          <w:bCs/>
        </w:rPr>
        <w:t>, Bozeman, MT 5971</w:t>
      </w:r>
      <w:r w:rsidR="00902D2B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</w:rPr>
        <w:t xml:space="preserve">  </w:t>
      </w:r>
      <w:hyperlink r:id="rId8" w:history="1">
        <w:r w:rsidR="00EE52C8">
          <w:rPr>
            <w:rStyle w:val="Hyperlink"/>
            <w:rFonts w:asciiTheme="minorHAnsi" w:hAnsiTheme="minorHAnsi" w:cstheme="minorHAnsi"/>
          </w:rPr>
          <w:t>dtickner</w:t>
        </w:r>
        <w:r w:rsidRPr="00EE012C">
          <w:rPr>
            <w:rStyle w:val="Hyperlink"/>
            <w:rFonts w:asciiTheme="minorHAnsi" w:hAnsiTheme="minorHAnsi" w:cstheme="minorHAnsi"/>
          </w:rPr>
          <w:t>@montana.edu</w:t>
        </w:r>
      </w:hyperlink>
      <w:r w:rsidR="00303884">
        <w:rPr>
          <w:rStyle w:val="Hyperlink"/>
          <w:rFonts w:asciiTheme="minorHAnsi" w:hAnsiTheme="minorHAnsi" w:cstheme="minorHAnsi"/>
        </w:rPr>
        <w:t xml:space="preserve"> or leane.bucceri@montana.edu.</w:t>
      </w:r>
    </w:p>
    <w:p w14:paraId="44F82203" w14:textId="77777777" w:rsidR="009247BE" w:rsidRDefault="009247BE" w:rsidP="00A80E68">
      <w:pPr>
        <w:rPr>
          <w:rFonts w:asciiTheme="minorHAnsi" w:hAnsiTheme="minorHAnsi" w:cstheme="minorHAnsi"/>
        </w:rPr>
      </w:pPr>
    </w:p>
    <w:p w14:paraId="0E7C0700" w14:textId="5AF84687" w:rsidR="009247BE" w:rsidRDefault="009247BE" w:rsidP="00A80E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Request: _________________________________</w:t>
      </w:r>
    </w:p>
    <w:p w14:paraId="6F53F5B3" w14:textId="77777777" w:rsidR="009247BE" w:rsidRDefault="009247BE" w:rsidP="00A80E68">
      <w:pPr>
        <w:rPr>
          <w:rFonts w:asciiTheme="minorHAnsi" w:hAnsiTheme="minorHAnsi" w:cstheme="minorHAnsi"/>
        </w:rPr>
      </w:pPr>
    </w:p>
    <w:p w14:paraId="5B1487E5" w14:textId="01B69A1D" w:rsidR="00AC6733" w:rsidRDefault="009247BE" w:rsidP="00A80E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Sponsoring Department: _______________________________________</w:t>
      </w:r>
      <w:r w:rsidR="00A80E68">
        <w:rPr>
          <w:rFonts w:asciiTheme="minorHAnsi" w:hAnsiTheme="minorHAnsi" w:cstheme="minorHAnsi"/>
        </w:rPr>
        <w:t xml:space="preserve">  </w:t>
      </w:r>
    </w:p>
    <w:p w14:paraId="554301AE" w14:textId="06A4646E" w:rsidR="009247BE" w:rsidRDefault="009247BE" w:rsidP="00A80E68">
      <w:pPr>
        <w:rPr>
          <w:rFonts w:asciiTheme="minorHAnsi" w:hAnsiTheme="minorHAnsi" w:cstheme="minorHAnsi"/>
        </w:rPr>
      </w:pPr>
    </w:p>
    <w:p w14:paraId="6BAD8FDF" w14:textId="3B5CF7FE" w:rsidR="009247BE" w:rsidRDefault="009247BE" w:rsidP="00A80E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 Name: __________________________________________</w:t>
      </w:r>
    </w:p>
    <w:p w14:paraId="78A28F61" w14:textId="0F6380B7" w:rsidR="009247BE" w:rsidRDefault="009247BE" w:rsidP="00A80E68">
      <w:pPr>
        <w:rPr>
          <w:rFonts w:asciiTheme="minorHAnsi" w:hAnsiTheme="minorHAnsi" w:cstheme="minorHAnsi"/>
        </w:rPr>
      </w:pPr>
    </w:p>
    <w:p w14:paraId="774DA559" w14:textId="0E0EA32C" w:rsidR="009247BE" w:rsidRDefault="009247BE" w:rsidP="00A80E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 email &amp; phone number: ___________________________________</w:t>
      </w:r>
    </w:p>
    <w:p w14:paraId="62969929" w14:textId="467EB35A" w:rsidR="009247BE" w:rsidRDefault="009247BE" w:rsidP="00A80E68">
      <w:pPr>
        <w:rPr>
          <w:rFonts w:asciiTheme="minorHAnsi" w:hAnsiTheme="minorHAnsi" w:cstheme="minorHAnsi"/>
        </w:rPr>
      </w:pPr>
    </w:p>
    <w:p w14:paraId="05B36E66" w14:textId="2D6EDF54" w:rsidR="009247BE" w:rsidRDefault="009247BE" w:rsidP="00A80E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 Name: </w:t>
      </w:r>
      <w:r>
        <w:rPr>
          <w:rFonts w:asciiTheme="minorHAnsi" w:hAnsiTheme="minorHAnsi" w:cstheme="minorHAnsi"/>
          <w:i/>
          <w:iCs/>
        </w:rPr>
        <w:t>Last, First, Middle:</w:t>
      </w:r>
      <w:r>
        <w:rPr>
          <w:rFonts w:asciiTheme="minorHAnsi" w:hAnsiTheme="minorHAnsi" w:cstheme="minorHAnsi"/>
        </w:rPr>
        <w:t xml:space="preserve"> _______________________________________</w:t>
      </w:r>
    </w:p>
    <w:p w14:paraId="117A68FC" w14:textId="201A34A6" w:rsidR="009247BE" w:rsidRDefault="009247BE" w:rsidP="00A80E68">
      <w:pPr>
        <w:rPr>
          <w:rFonts w:asciiTheme="minorHAnsi" w:hAnsiTheme="minorHAnsi" w:cstheme="minorHAnsi"/>
        </w:rPr>
      </w:pPr>
    </w:p>
    <w:p w14:paraId="28627CC4" w14:textId="698047BE" w:rsidR="009247BE" w:rsidRDefault="009247BE" w:rsidP="00A80E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Employee’s Email address: _____________________________________________</w:t>
      </w:r>
    </w:p>
    <w:p w14:paraId="794D3FE0" w14:textId="23987E3F" w:rsidR="009247BE" w:rsidRDefault="009247BE" w:rsidP="00A80E68">
      <w:pPr>
        <w:rPr>
          <w:rFonts w:asciiTheme="minorHAnsi" w:hAnsiTheme="minorHAnsi" w:cstheme="minorHAnsi"/>
        </w:rPr>
      </w:pPr>
    </w:p>
    <w:p w14:paraId="2C2FF2C2" w14:textId="71D8824E" w:rsidR="009247BE" w:rsidRDefault="009247BE" w:rsidP="00A80E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Employee’s Current Visa Status: __________________________________________</w:t>
      </w:r>
    </w:p>
    <w:p w14:paraId="1A0BDC14" w14:textId="5406BAEA" w:rsidR="009247BE" w:rsidRDefault="009247BE" w:rsidP="00A80E68">
      <w:pPr>
        <w:rPr>
          <w:rFonts w:asciiTheme="minorHAnsi" w:hAnsiTheme="minorHAnsi" w:cstheme="minorHAnsi"/>
        </w:rPr>
      </w:pPr>
    </w:p>
    <w:p w14:paraId="213D8012" w14:textId="4CC93E7D" w:rsidR="009247BE" w:rsidRDefault="009247BE" w:rsidP="00A80E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Status Expires: ____________________________________________________</w:t>
      </w:r>
    </w:p>
    <w:p w14:paraId="5F6F2E34" w14:textId="474C7734" w:rsidR="009247BE" w:rsidRDefault="009247BE" w:rsidP="00A80E68">
      <w:pPr>
        <w:rPr>
          <w:rFonts w:asciiTheme="minorHAnsi" w:hAnsiTheme="minorHAnsi" w:cstheme="minorHAnsi"/>
        </w:rPr>
      </w:pPr>
    </w:p>
    <w:p w14:paraId="5B85D876" w14:textId="3AA013BF" w:rsidR="009247BE" w:rsidRDefault="009247BE" w:rsidP="00A80E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Intended Start Date: ____________________________________________________</w:t>
      </w:r>
    </w:p>
    <w:p w14:paraId="2A225E6E" w14:textId="038D65DA" w:rsidR="009247BE" w:rsidRDefault="009247BE" w:rsidP="00A80E68">
      <w:pPr>
        <w:rPr>
          <w:rFonts w:asciiTheme="minorHAnsi" w:hAnsiTheme="minorHAnsi" w:cstheme="minorHAnsi"/>
        </w:rPr>
      </w:pPr>
    </w:p>
    <w:p w14:paraId="6288FF09" w14:textId="6D8B38A5" w:rsidR="009247BE" w:rsidRPr="009247BE" w:rsidRDefault="009247BE" w:rsidP="009247B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9247BE">
        <w:rPr>
          <w:rFonts w:asciiTheme="minorHAnsi" w:hAnsiTheme="minorHAnsi" w:cstheme="minorHAnsi"/>
          <w:sz w:val="20"/>
          <w:szCs w:val="20"/>
        </w:rPr>
        <w:t xml:space="preserve">Does the employee have a spouse and/or minor child </w:t>
      </w:r>
      <w:r w:rsidRPr="009247BE">
        <w:rPr>
          <w:rFonts w:asciiTheme="minorHAnsi" w:hAnsiTheme="minorHAnsi" w:cstheme="minorHAnsi"/>
          <w:b/>
          <w:bCs/>
          <w:sz w:val="20"/>
          <w:szCs w:val="20"/>
          <w:u w:val="single"/>
        </w:rPr>
        <w:t>in the U.S.</w:t>
      </w:r>
      <w:r w:rsidRPr="009247BE">
        <w:rPr>
          <w:rFonts w:asciiTheme="minorHAnsi" w:hAnsiTheme="minorHAnsi" w:cstheme="minorHAnsi"/>
          <w:sz w:val="20"/>
          <w:szCs w:val="20"/>
        </w:rPr>
        <w:t xml:space="preserve"> for whom he/she would like to obtain H-4 status?                   Yes ________        No ________</w:t>
      </w:r>
    </w:p>
    <w:p w14:paraId="1108F620" w14:textId="15C26700" w:rsidR="009247BE" w:rsidRPr="009247BE" w:rsidRDefault="009247BE" w:rsidP="009247BE">
      <w:pPr>
        <w:rPr>
          <w:rFonts w:asciiTheme="minorHAnsi" w:hAnsiTheme="minorHAnsi" w:cstheme="minorHAnsi"/>
          <w:sz w:val="20"/>
        </w:rPr>
      </w:pPr>
    </w:p>
    <w:p w14:paraId="044D5F79" w14:textId="45054708" w:rsidR="009247BE" w:rsidRPr="009247BE" w:rsidRDefault="009247BE" w:rsidP="009247B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9247BE">
        <w:rPr>
          <w:rFonts w:asciiTheme="minorHAnsi" w:hAnsiTheme="minorHAnsi" w:cstheme="minorHAnsi"/>
          <w:sz w:val="20"/>
          <w:szCs w:val="20"/>
        </w:rPr>
        <w:t>The department desires premium processing in this case?   Yes _______    No ________</w:t>
      </w:r>
    </w:p>
    <w:p w14:paraId="1265458A" w14:textId="3062C299" w:rsidR="009247BE" w:rsidRPr="009247BE" w:rsidRDefault="009247BE" w:rsidP="009247BE">
      <w:pPr>
        <w:pStyle w:val="ListParagrap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247BE">
        <w:rPr>
          <w:rFonts w:asciiTheme="minorHAnsi" w:hAnsiTheme="minorHAnsi" w:cstheme="minorHAnsi"/>
          <w:sz w:val="20"/>
          <w:szCs w:val="20"/>
        </w:rPr>
        <w:t>*</w:t>
      </w:r>
      <w:r w:rsidRPr="009247B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Please be aware that premium processing cases require and additional fee of $2,</w:t>
      </w:r>
      <w:r w:rsidR="00435949">
        <w:rPr>
          <w:rFonts w:asciiTheme="minorHAnsi" w:hAnsiTheme="minorHAnsi" w:cstheme="minorHAnsi"/>
          <w:b/>
          <w:bCs/>
          <w:i/>
          <w:iCs/>
          <w:sz w:val="20"/>
          <w:szCs w:val="20"/>
        </w:rPr>
        <w:t>85</w:t>
      </w:r>
      <w:r w:rsidRPr="009247BE">
        <w:rPr>
          <w:rFonts w:asciiTheme="minorHAnsi" w:hAnsiTheme="minorHAnsi" w:cstheme="minorHAnsi"/>
          <w:b/>
          <w:bCs/>
          <w:i/>
          <w:iCs/>
          <w:sz w:val="20"/>
          <w:szCs w:val="20"/>
        </w:rPr>
        <w:t>0</w:t>
      </w:r>
    </w:p>
    <w:p w14:paraId="7682C8FB" w14:textId="1DE69DB9" w:rsidR="009247BE" w:rsidRPr="009247BE" w:rsidRDefault="009247BE" w:rsidP="009247BE">
      <w:pPr>
        <w:rPr>
          <w:rFonts w:asciiTheme="minorHAnsi" w:hAnsiTheme="minorHAnsi" w:cstheme="minorHAnsi"/>
          <w:sz w:val="20"/>
        </w:rPr>
      </w:pPr>
    </w:p>
    <w:p w14:paraId="333D92D5" w14:textId="40253B86" w:rsidR="009247BE" w:rsidRPr="009247BE" w:rsidRDefault="009247BE" w:rsidP="009247B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9247BE">
        <w:rPr>
          <w:rFonts w:asciiTheme="minorHAnsi" w:hAnsiTheme="minorHAnsi" w:cstheme="minorHAnsi"/>
          <w:sz w:val="20"/>
          <w:szCs w:val="20"/>
        </w:rPr>
        <w:t>Was the employee issued an offer letter for the position?  Yes _______    No ________</w:t>
      </w:r>
    </w:p>
    <w:p w14:paraId="6F695D37" w14:textId="5C20E85A" w:rsidR="009247BE" w:rsidRPr="009247BE" w:rsidRDefault="009247BE" w:rsidP="009247BE">
      <w:pPr>
        <w:rPr>
          <w:rFonts w:asciiTheme="minorHAnsi" w:hAnsiTheme="minorHAnsi" w:cstheme="minorHAnsi"/>
          <w:sz w:val="20"/>
        </w:rPr>
      </w:pPr>
    </w:p>
    <w:p w14:paraId="757EB66F" w14:textId="2DEE0D66" w:rsidR="009247BE" w:rsidRPr="009247BE" w:rsidRDefault="009247BE" w:rsidP="009247B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9247BE">
        <w:rPr>
          <w:rFonts w:asciiTheme="minorHAnsi" w:hAnsiTheme="minorHAnsi" w:cstheme="minorHAnsi"/>
          <w:sz w:val="20"/>
          <w:szCs w:val="20"/>
        </w:rPr>
        <w:t>Does the employee have a degree and experience in the specialty field?  Yes ________ No ________</w:t>
      </w:r>
    </w:p>
    <w:p w14:paraId="234279E2" w14:textId="77777777" w:rsidR="009247BE" w:rsidRPr="009247BE" w:rsidRDefault="009247BE" w:rsidP="009247BE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2084D740" w14:textId="28475095" w:rsidR="009247BE" w:rsidRPr="009247BE" w:rsidRDefault="009247BE" w:rsidP="009247B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9247BE">
        <w:rPr>
          <w:rFonts w:asciiTheme="minorHAnsi" w:hAnsiTheme="minorHAnsi" w:cstheme="minorHAnsi"/>
          <w:sz w:val="20"/>
          <w:szCs w:val="20"/>
        </w:rPr>
        <w:t>Please provide the proposed job title and description:</w:t>
      </w:r>
    </w:p>
    <w:p w14:paraId="52EB2158" w14:textId="5430F16B" w:rsidR="009247BE" w:rsidRPr="009247BE" w:rsidRDefault="009247BE" w:rsidP="009247BE">
      <w:pPr>
        <w:ind w:left="360"/>
        <w:rPr>
          <w:rFonts w:asciiTheme="minorHAnsi" w:hAnsiTheme="minorHAnsi" w:cstheme="minorHAnsi"/>
          <w:sz w:val="20"/>
        </w:rPr>
      </w:pPr>
      <w:r w:rsidRPr="009247BE">
        <w:rPr>
          <w:rFonts w:asciiTheme="minorHAnsi" w:hAnsiTheme="minorHAnsi" w:cstheme="minorHAns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</w:rPr>
        <w:t>________________________</w:t>
      </w:r>
    </w:p>
    <w:p w14:paraId="3D1B2DDC" w14:textId="77777777" w:rsidR="009247BE" w:rsidRPr="009247BE" w:rsidRDefault="009247BE" w:rsidP="009247BE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6650996F" w14:textId="7EA13F0B" w:rsidR="009247BE" w:rsidRPr="009247BE" w:rsidRDefault="009247BE" w:rsidP="009247B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9247BE">
        <w:rPr>
          <w:rFonts w:asciiTheme="minorHAnsi" w:hAnsiTheme="minorHAnsi" w:cstheme="minorHAnsi"/>
          <w:sz w:val="20"/>
          <w:szCs w:val="20"/>
        </w:rPr>
        <w:t>Please provide the proposed salary: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247BE">
        <w:rPr>
          <w:rFonts w:asciiTheme="minorHAnsi" w:hAnsiTheme="minorHAnsi" w:cstheme="minorHAnsi"/>
          <w:sz w:val="20"/>
          <w:szCs w:val="20"/>
        </w:rPr>
        <w:t>______________________________________</w:t>
      </w:r>
    </w:p>
    <w:p w14:paraId="2788D52E" w14:textId="3FE4455D" w:rsidR="009247BE" w:rsidRPr="009247BE" w:rsidRDefault="009247BE" w:rsidP="009247BE">
      <w:pPr>
        <w:rPr>
          <w:rFonts w:asciiTheme="minorHAnsi" w:hAnsiTheme="minorHAnsi" w:cstheme="minorHAnsi"/>
          <w:sz w:val="20"/>
        </w:rPr>
      </w:pPr>
    </w:p>
    <w:p w14:paraId="4BB5D23D" w14:textId="5EB8B98B" w:rsidR="003475A3" w:rsidRPr="009247BE" w:rsidRDefault="009247BE" w:rsidP="00E52031">
      <w:pPr>
        <w:pStyle w:val="ListParagraph"/>
        <w:numPr>
          <w:ilvl w:val="0"/>
          <w:numId w:val="27"/>
        </w:numPr>
        <w:jc w:val="both"/>
        <w:rPr>
          <w:sz w:val="22"/>
          <w:szCs w:val="22"/>
        </w:rPr>
      </w:pPr>
      <w:r w:rsidRPr="009247BE">
        <w:rPr>
          <w:rFonts w:asciiTheme="minorHAnsi" w:hAnsiTheme="minorHAnsi" w:cstheme="minorHAnsi"/>
          <w:sz w:val="20"/>
          <w:szCs w:val="20"/>
        </w:rPr>
        <w:t xml:space="preserve">Work address, </w:t>
      </w:r>
      <w:r w:rsidRPr="009247BE">
        <w:rPr>
          <w:rFonts w:asciiTheme="minorHAnsi" w:hAnsiTheme="minorHAnsi" w:cstheme="minorHAnsi"/>
          <w:b/>
          <w:bCs/>
          <w:sz w:val="20"/>
          <w:szCs w:val="20"/>
        </w:rPr>
        <w:t xml:space="preserve">if different from main campus address: </w:t>
      </w:r>
      <w:r w:rsidRPr="009247BE">
        <w:rPr>
          <w:rFonts w:asciiTheme="minorHAnsi" w:hAnsiTheme="minorHAnsi" w:cstheme="minorHAnsi"/>
          <w:sz w:val="20"/>
          <w:szCs w:val="20"/>
        </w:rPr>
        <w:t>_________________________________</w:t>
      </w:r>
      <w:r>
        <w:rPr>
          <w:rFonts w:asciiTheme="minorHAnsi" w:hAnsiTheme="minorHAnsi" w:cstheme="minorHAnsi"/>
          <w:sz w:val="20"/>
          <w:szCs w:val="20"/>
        </w:rPr>
        <w:t>______</w:t>
      </w:r>
      <w:r w:rsidR="00A80E68" w:rsidRPr="009247BE">
        <w:rPr>
          <w:sz w:val="22"/>
          <w:szCs w:val="22"/>
        </w:rPr>
        <w:tab/>
      </w:r>
      <w:r w:rsidR="00A80E68" w:rsidRPr="009247BE">
        <w:rPr>
          <w:sz w:val="22"/>
          <w:szCs w:val="22"/>
        </w:rPr>
        <w:tab/>
      </w:r>
    </w:p>
    <w:p w14:paraId="0A832538" w14:textId="0132F717" w:rsidR="00EB2654" w:rsidRDefault="00EB2654" w:rsidP="003475A3">
      <w:pPr>
        <w:ind w:firstLine="720"/>
      </w:pPr>
    </w:p>
    <w:sectPr w:rsidR="00EB2654" w:rsidSect="00A445D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3401" w14:textId="77777777" w:rsidR="00C502F0" w:rsidRDefault="00C502F0">
      <w:r>
        <w:separator/>
      </w:r>
    </w:p>
  </w:endnote>
  <w:endnote w:type="continuationSeparator" w:id="0">
    <w:p w14:paraId="0B38F21E" w14:textId="77777777" w:rsidR="00C502F0" w:rsidRDefault="00C5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9BB5" w14:textId="77777777" w:rsidR="00FD7A88" w:rsidRPr="00E41546" w:rsidRDefault="00FD7A88" w:rsidP="00E41546">
    <w:pPr>
      <w:pStyle w:val="ContactInfo--Address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E0F" w14:textId="77777777" w:rsidR="00AD64C9" w:rsidRPr="00B209FE" w:rsidRDefault="00AD64C9">
    <w:pPr>
      <w:pStyle w:val="Footer"/>
      <w:rPr>
        <w:rFonts w:ascii="Arial" w:hAnsi="Arial" w:cs="Arial"/>
        <w:color w:val="1F497D"/>
        <w:sz w:val="19"/>
        <w:szCs w:val="19"/>
      </w:rPr>
    </w:pPr>
    <w:r w:rsidRPr="00B209FE">
      <w:rPr>
        <w:rFonts w:ascii="Arial" w:hAnsi="Arial" w:cs="Arial"/>
        <w:color w:val="1F497D"/>
        <w:sz w:val="19"/>
        <w:szCs w:val="19"/>
      </w:rPr>
      <w:t>MSU Human Resources</w:t>
    </w:r>
  </w:p>
  <w:p w14:paraId="3EFC236A" w14:textId="77777777" w:rsidR="00AD64C9" w:rsidRPr="00B209FE" w:rsidRDefault="004547E7">
    <w:pPr>
      <w:pStyle w:val="Footer"/>
      <w:rPr>
        <w:rFonts w:ascii="Arial" w:hAnsi="Arial" w:cs="Arial"/>
        <w:color w:val="1F497D"/>
        <w:sz w:val="19"/>
        <w:szCs w:val="19"/>
      </w:rPr>
    </w:pPr>
    <w:r>
      <w:rPr>
        <w:rFonts w:ascii="Arial" w:hAnsi="Arial" w:cs="Arial"/>
        <w:color w:val="1F497D"/>
        <w:sz w:val="19"/>
        <w:szCs w:val="19"/>
      </w:rPr>
      <w:t>920 Technology Blvd.</w:t>
    </w:r>
  </w:p>
  <w:p w14:paraId="69E77BAA" w14:textId="77777777" w:rsidR="00CB6C13" w:rsidRPr="00B209FE" w:rsidRDefault="00CB6C13">
    <w:pPr>
      <w:pStyle w:val="Footer"/>
      <w:rPr>
        <w:rFonts w:ascii="Arial" w:hAnsi="Arial" w:cs="Arial"/>
        <w:color w:val="1F497D"/>
        <w:sz w:val="19"/>
        <w:szCs w:val="19"/>
      </w:rPr>
    </w:pPr>
    <w:r w:rsidRPr="00B209FE">
      <w:rPr>
        <w:rFonts w:ascii="Arial" w:hAnsi="Arial" w:cs="Arial"/>
        <w:color w:val="1F497D"/>
        <w:sz w:val="19"/>
        <w:szCs w:val="19"/>
      </w:rPr>
      <w:t>Bozeman, MT 5971</w:t>
    </w:r>
    <w:r w:rsidR="004547E7">
      <w:rPr>
        <w:rFonts w:ascii="Arial" w:hAnsi="Arial" w:cs="Arial"/>
        <w:color w:val="1F497D"/>
        <w:sz w:val="19"/>
        <w:szCs w:val="19"/>
      </w:rPr>
      <w:t>8</w:t>
    </w:r>
  </w:p>
  <w:p w14:paraId="708017A6" w14:textId="77777777" w:rsidR="00AD64C9" w:rsidRPr="00B209FE" w:rsidRDefault="00AD64C9">
    <w:pPr>
      <w:pStyle w:val="Footer"/>
      <w:rPr>
        <w:rFonts w:ascii="Arial" w:hAnsi="Arial" w:cs="Arial"/>
        <w:color w:val="1F497D"/>
        <w:sz w:val="19"/>
        <w:szCs w:val="19"/>
      </w:rPr>
    </w:pPr>
    <w:r w:rsidRPr="00B209FE">
      <w:rPr>
        <w:rFonts w:ascii="Arial" w:hAnsi="Arial" w:cs="Arial"/>
        <w:color w:val="1F497D"/>
        <w:sz w:val="19"/>
        <w:szCs w:val="19"/>
      </w:rPr>
      <w:t>Tel (406)994-3651</w:t>
    </w:r>
  </w:p>
  <w:p w14:paraId="7D1834E9" w14:textId="77777777" w:rsidR="00AD64C9" w:rsidRPr="00B209FE" w:rsidRDefault="00AD64C9">
    <w:pPr>
      <w:pStyle w:val="Footer"/>
      <w:rPr>
        <w:rFonts w:ascii="Arial" w:hAnsi="Arial" w:cs="Arial"/>
        <w:color w:val="1F497D"/>
        <w:sz w:val="19"/>
        <w:szCs w:val="19"/>
      </w:rPr>
    </w:pPr>
    <w:r w:rsidRPr="00B209FE">
      <w:rPr>
        <w:rFonts w:ascii="Arial" w:hAnsi="Arial" w:cs="Arial"/>
        <w:color w:val="1F497D"/>
        <w:sz w:val="19"/>
        <w:szCs w:val="19"/>
      </w:rPr>
      <w:t>Fax (406)994-5974</w:t>
    </w:r>
  </w:p>
  <w:p w14:paraId="24B2C75B" w14:textId="77777777" w:rsidR="00CB6C13" w:rsidRPr="00B209FE" w:rsidRDefault="00CB6C13">
    <w:pPr>
      <w:pStyle w:val="Footer"/>
      <w:rPr>
        <w:rFonts w:ascii="Arial" w:hAnsi="Arial" w:cs="Arial"/>
        <w:color w:val="1F497D"/>
        <w:sz w:val="19"/>
        <w:szCs w:val="19"/>
      </w:rPr>
    </w:pPr>
    <w:r w:rsidRPr="00B209FE">
      <w:rPr>
        <w:rFonts w:ascii="Arial" w:hAnsi="Arial" w:cs="Arial"/>
        <w:color w:val="1F497D"/>
        <w:sz w:val="19"/>
        <w:szCs w:val="19"/>
      </w:rPr>
      <w:t>www.montana.edu/hr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B42B" w14:textId="77777777" w:rsidR="00C502F0" w:rsidRDefault="00C502F0">
      <w:r>
        <w:rPr>
          <w:noProof/>
        </w:rPr>
        <w:drawing>
          <wp:inline distT="0" distB="0" distL="0" distR="0" wp14:anchorId="6FC9D0E1" wp14:editId="2C5F30DD">
            <wp:extent cx="5936615" cy="7683500"/>
            <wp:effectExtent l="19050" t="0" r="6985" b="0"/>
            <wp:docPr id="2" name="Picture 2" descr="MSUlogo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UlogoVert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14:paraId="39DB6FA5" w14:textId="77777777" w:rsidR="00C502F0" w:rsidRDefault="00C5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C50E" w14:textId="77777777" w:rsidR="00FD7A88" w:rsidRDefault="00FD7A88" w:rsidP="00E41546">
    <w:pPr>
      <w:pStyle w:val="Header"/>
      <w:tabs>
        <w:tab w:val="clear" w:pos="4320"/>
        <w:tab w:val="clear" w:pos="8640"/>
        <w:tab w:val="left" w:pos="3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88F8" w14:textId="77777777" w:rsidR="00AD64C9" w:rsidRDefault="00A664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865867" wp14:editId="665C944E">
              <wp:simplePos x="0" y="0"/>
              <wp:positionH relativeFrom="column">
                <wp:posOffset>-838200</wp:posOffset>
              </wp:positionH>
              <wp:positionV relativeFrom="paragraph">
                <wp:posOffset>-295275</wp:posOffset>
              </wp:positionV>
              <wp:extent cx="2038350" cy="11696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1169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6FEC9" w14:textId="77777777" w:rsidR="00AD64C9" w:rsidRDefault="006D4D31" w:rsidP="006D4D31">
                          <w:pPr>
                            <w:tabs>
                              <w:tab w:val="left" w:pos="540"/>
                            </w:tabs>
                            <w:ind w:left="540"/>
                          </w:pPr>
                          <w:r>
                            <w:rPr>
                              <w:rFonts w:ascii="High Tower Text" w:hAnsi="High Tower Text" w:cs="Tahoma"/>
                              <w:noProof/>
                              <w:sz w:val="26"/>
                              <w:szCs w:val="26"/>
                            </w:rPr>
                            <w:drawing>
                              <wp:inline distT="0" distB="0" distL="0" distR="0" wp14:anchorId="7E1C3E49" wp14:editId="1C8E785F">
                                <wp:extent cx="1419225" cy="1078230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9225" cy="1078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8658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6pt;margin-top:-23.25pt;width:160.5pt;height:92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" stroked="f">
              <v:textbox style="mso-fit-shape-to-text:t">
                <w:txbxContent>
                  <w:p w14:paraId="6E26FEC9" w14:textId="77777777" w:rsidR="00AD64C9" w:rsidRDefault="006D4D31" w:rsidP="006D4D31">
                    <w:pPr>
                      <w:tabs>
                        <w:tab w:val="left" w:pos="540"/>
                      </w:tabs>
                      <w:ind w:left="540"/>
                    </w:pPr>
                    <w:r>
                      <w:rPr>
                        <w:rFonts w:ascii="High Tower Text" w:hAnsi="High Tower Text" w:cs="Tahoma"/>
                        <w:noProof/>
                        <w:sz w:val="26"/>
                        <w:szCs w:val="26"/>
                      </w:rPr>
                      <w:drawing>
                        <wp:inline distT="0" distB="0" distL="0" distR="0" wp14:anchorId="7E1C3E49" wp14:editId="1C8E785F">
                          <wp:extent cx="1419225" cy="1078230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9225" cy="1078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81B49FE" w14:textId="77777777" w:rsidR="00FD7A88" w:rsidRDefault="00FD7A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5F7005E"/>
    <w:multiLevelType w:val="hybridMultilevel"/>
    <w:tmpl w:val="B3B0E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233AF"/>
    <w:multiLevelType w:val="hybridMultilevel"/>
    <w:tmpl w:val="F82AF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51B42"/>
    <w:multiLevelType w:val="hybridMultilevel"/>
    <w:tmpl w:val="C9CE6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E3296"/>
    <w:multiLevelType w:val="hybridMultilevel"/>
    <w:tmpl w:val="53AA281A"/>
    <w:lvl w:ilvl="0" w:tplc="7EC83DD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D39CA"/>
    <w:multiLevelType w:val="hybridMultilevel"/>
    <w:tmpl w:val="863E64E6"/>
    <w:lvl w:ilvl="0" w:tplc="BDD670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F947AF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5426F3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29EE94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5C0A7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E86DFB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A94E4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56AEB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8282D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7E00F16"/>
    <w:multiLevelType w:val="hybridMultilevel"/>
    <w:tmpl w:val="4C0E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806A8"/>
    <w:multiLevelType w:val="hybridMultilevel"/>
    <w:tmpl w:val="1902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F6BB3"/>
    <w:multiLevelType w:val="hybridMultilevel"/>
    <w:tmpl w:val="3DC28E70"/>
    <w:lvl w:ilvl="0" w:tplc="37727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E7B1B"/>
    <w:multiLevelType w:val="hybridMultilevel"/>
    <w:tmpl w:val="524A713C"/>
    <w:lvl w:ilvl="0" w:tplc="78BA10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19D6"/>
    <w:multiLevelType w:val="hybridMultilevel"/>
    <w:tmpl w:val="024EDB46"/>
    <w:lvl w:ilvl="0" w:tplc="A7C0F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2D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8F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27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064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60A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924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8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D4B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17859"/>
    <w:multiLevelType w:val="hybridMultilevel"/>
    <w:tmpl w:val="1A4E6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F7BCB"/>
    <w:multiLevelType w:val="hybridMultilevel"/>
    <w:tmpl w:val="F1ACE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01AE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31C809DB"/>
    <w:multiLevelType w:val="hybridMultilevel"/>
    <w:tmpl w:val="73BC4E58"/>
    <w:lvl w:ilvl="0" w:tplc="936C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20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05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68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C3B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C5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60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C80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B85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1726D8"/>
    <w:multiLevelType w:val="multilevel"/>
    <w:tmpl w:val="B5E005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D5972"/>
    <w:multiLevelType w:val="hybridMultilevel"/>
    <w:tmpl w:val="6CDCA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A3D76"/>
    <w:multiLevelType w:val="hybridMultilevel"/>
    <w:tmpl w:val="37D42BC8"/>
    <w:lvl w:ilvl="0" w:tplc="537C1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484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B89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03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927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6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505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2F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C5047"/>
    <w:multiLevelType w:val="hybridMultilevel"/>
    <w:tmpl w:val="3468C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111EA"/>
    <w:multiLevelType w:val="hybridMultilevel"/>
    <w:tmpl w:val="FFF40074"/>
    <w:lvl w:ilvl="0" w:tplc="52AAD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67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7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4E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ADF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66B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52B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6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981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C5232B"/>
    <w:multiLevelType w:val="hybridMultilevel"/>
    <w:tmpl w:val="03DA29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61073"/>
    <w:multiLevelType w:val="hybridMultilevel"/>
    <w:tmpl w:val="0F708890"/>
    <w:lvl w:ilvl="0" w:tplc="710C6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081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D23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00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084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B67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00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22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CE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2C660E"/>
    <w:multiLevelType w:val="hybridMultilevel"/>
    <w:tmpl w:val="E756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617B8"/>
    <w:multiLevelType w:val="hybridMultilevel"/>
    <w:tmpl w:val="A30C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073A7"/>
    <w:multiLevelType w:val="hybridMultilevel"/>
    <w:tmpl w:val="3D2E85FC"/>
    <w:lvl w:ilvl="0" w:tplc="8BBE6F92">
      <w:start w:val="1"/>
      <w:numFmt w:val="decimal"/>
      <w:pStyle w:val="Instructions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A9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4432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C83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AF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385E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8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8A1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20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182417"/>
    <w:multiLevelType w:val="hybridMultilevel"/>
    <w:tmpl w:val="6B8676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3215242">
    <w:abstractNumId w:val="0"/>
  </w:num>
  <w:num w:numId="2" w16cid:durableId="715466974">
    <w:abstractNumId w:val="21"/>
  </w:num>
  <w:num w:numId="3" w16cid:durableId="1276788575">
    <w:abstractNumId w:val="24"/>
  </w:num>
  <w:num w:numId="4" w16cid:durableId="1528367897">
    <w:abstractNumId w:val="13"/>
  </w:num>
  <w:num w:numId="5" w16cid:durableId="1348480672">
    <w:abstractNumId w:val="17"/>
  </w:num>
  <w:num w:numId="6" w16cid:durableId="2046713045">
    <w:abstractNumId w:val="5"/>
  </w:num>
  <w:num w:numId="7" w16cid:durableId="1356540006">
    <w:abstractNumId w:val="14"/>
  </w:num>
  <w:num w:numId="8" w16cid:durableId="75252006">
    <w:abstractNumId w:val="19"/>
  </w:num>
  <w:num w:numId="9" w16cid:durableId="858665096">
    <w:abstractNumId w:val="10"/>
  </w:num>
  <w:num w:numId="10" w16cid:durableId="7991099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62632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072446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6380686">
    <w:abstractNumId w:val="6"/>
  </w:num>
  <w:num w:numId="14" w16cid:durableId="1988895190">
    <w:abstractNumId w:val="22"/>
  </w:num>
  <w:num w:numId="15" w16cid:durableId="164709703">
    <w:abstractNumId w:val="9"/>
  </w:num>
  <w:num w:numId="16" w16cid:durableId="464398407">
    <w:abstractNumId w:val="25"/>
  </w:num>
  <w:num w:numId="17" w16cid:durableId="1703744188">
    <w:abstractNumId w:val="11"/>
  </w:num>
  <w:num w:numId="18" w16cid:durableId="147552004">
    <w:abstractNumId w:val="20"/>
  </w:num>
  <w:num w:numId="19" w16cid:durableId="2031448319">
    <w:abstractNumId w:val="1"/>
  </w:num>
  <w:num w:numId="20" w16cid:durableId="1697340737">
    <w:abstractNumId w:val="12"/>
  </w:num>
  <w:num w:numId="21" w16cid:durableId="1923560238">
    <w:abstractNumId w:val="23"/>
  </w:num>
  <w:num w:numId="22" w16cid:durableId="231889026">
    <w:abstractNumId w:val="7"/>
  </w:num>
  <w:num w:numId="23" w16cid:durableId="1388457026">
    <w:abstractNumId w:val="15"/>
  </w:num>
  <w:num w:numId="24" w16cid:durableId="826943647">
    <w:abstractNumId w:val="4"/>
  </w:num>
  <w:num w:numId="25" w16cid:durableId="595097581">
    <w:abstractNumId w:val="3"/>
  </w:num>
  <w:num w:numId="26" w16cid:durableId="1378118573">
    <w:abstractNumId w:val="8"/>
  </w:num>
  <w:num w:numId="27" w16cid:durableId="18304432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8C"/>
    <w:rsid w:val="00000094"/>
    <w:rsid w:val="0000392A"/>
    <w:rsid w:val="00021374"/>
    <w:rsid w:val="00027A41"/>
    <w:rsid w:val="00043F42"/>
    <w:rsid w:val="000545C9"/>
    <w:rsid w:val="000635BB"/>
    <w:rsid w:val="000659ED"/>
    <w:rsid w:val="00066788"/>
    <w:rsid w:val="00075D17"/>
    <w:rsid w:val="000928EA"/>
    <w:rsid w:val="000A269C"/>
    <w:rsid w:val="000B74A9"/>
    <w:rsid w:val="000C0745"/>
    <w:rsid w:val="000D0138"/>
    <w:rsid w:val="000D66CC"/>
    <w:rsid w:val="000D6836"/>
    <w:rsid w:val="000E102C"/>
    <w:rsid w:val="000F69EC"/>
    <w:rsid w:val="001126D6"/>
    <w:rsid w:val="001273EE"/>
    <w:rsid w:val="00131026"/>
    <w:rsid w:val="00135191"/>
    <w:rsid w:val="00136941"/>
    <w:rsid w:val="00137396"/>
    <w:rsid w:val="00144179"/>
    <w:rsid w:val="001453D8"/>
    <w:rsid w:val="0015731D"/>
    <w:rsid w:val="00170DC5"/>
    <w:rsid w:val="00190C46"/>
    <w:rsid w:val="00192E38"/>
    <w:rsid w:val="001A7B99"/>
    <w:rsid w:val="001B218C"/>
    <w:rsid w:val="001D391E"/>
    <w:rsid w:val="001D7514"/>
    <w:rsid w:val="001E6FD7"/>
    <w:rsid w:val="00204070"/>
    <w:rsid w:val="0021097A"/>
    <w:rsid w:val="00211196"/>
    <w:rsid w:val="002113E6"/>
    <w:rsid w:val="002116A8"/>
    <w:rsid w:val="00225DF0"/>
    <w:rsid w:val="00240B92"/>
    <w:rsid w:val="00245D74"/>
    <w:rsid w:val="00254768"/>
    <w:rsid w:val="00271DDF"/>
    <w:rsid w:val="002725DD"/>
    <w:rsid w:val="00277B0D"/>
    <w:rsid w:val="0028092C"/>
    <w:rsid w:val="00284758"/>
    <w:rsid w:val="00291774"/>
    <w:rsid w:val="002A2D31"/>
    <w:rsid w:val="002C6740"/>
    <w:rsid w:val="002D04F0"/>
    <w:rsid w:val="002D06EE"/>
    <w:rsid w:val="002D4B59"/>
    <w:rsid w:val="002D772C"/>
    <w:rsid w:val="002F07C2"/>
    <w:rsid w:val="0030015A"/>
    <w:rsid w:val="00303647"/>
    <w:rsid w:val="00303884"/>
    <w:rsid w:val="00313F6D"/>
    <w:rsid w:val="0032060A"/>
    <w:rsid w:val="00320790"/>
    <w:rsid w:val="00325199"/>
    <w:rsid w:val="00327B32"/>
    <w:rsid w:val="00327FC6"/>
    <w:rsid w:val="0034130C"/>
    <w:rsid w:val="003475A3"/>
    <w:rsid w:val="00351DD8"/>
    <w:rsid w:val="003645E7"/>
    <w:rsid w:val="0037764E"/>
    <w:rsid w:val="00385D07"/>
    <w:rsid w:val="00385EBC"/>
    <w:rsid w:val="003B13B7"/>
    <w:rsid w:val="003B4DF8"/>
    <w:rsid w:val="003E0013"/>
    <w:rsid w:val="003F081F"/>
    <w:rsid w:val="004143FE"/>
    <w:rsid w:val="00414D8B"/>
    <w:rsid w:val="004222FD"/>
    <w:rsid w:val="0043456F"/>
    <w:rsid w:val="00435949"/>
    <w:rsid w:val="0043796A"/>
    <w:rsid w:val="004547E7"/>
    <w:rsid w:val="00456205"/>
    <w:rsid w:val="00456521"/>
    <w:rsid w:val="00477757"/>
    <w:rsid w:val="004825C0"/>
    <w:rsid w:val="00482781"/>
    <w:rsid w:val="004873AB"/>
    <w:rsid w:val="00487D45"/>
    <w:rsid w:val="00490811"/>
    <w:rsid w:val="00491A0E"/>
    <w:rsid w:val="004B140A"/>
    <w:rsid w:val="004F13F4"/>
    <w:rsid w:val="00500C5B"/>
    <w:rsid w:val="0050149B"/>
    <w:rsid w:val="00504670"/>
    <w:rsid w:val="00522A3F"/>
    <w:rsid w:val="00525EB9"/>
    <w:rsid w:val="005500A0"/>
    <w:rsid w:val="00560332"/>
    <w:rsid w:val="005801A8"/>
    <w:rsid w:val="00591D9D"/>
    <w:rsid w:val="00593CA4"/>
    <w:rsid w:val="005954D8"/>
    <w:rsid w:val="005B2801"/>
    <w:rsid w:val="005C53D6"/>
    <w:rsid w:val="005C7F95"/>
    <w:rsid w:val="005D063D"/>
    <w:rsid w:val="005E2B86"/>
    <w:rsid w:val="00604858"/>
    <w:rsid w:val="00610452"/>
    <w:rsid w:val="0061321B"/>
    <w:rsid w:val="00627F3D"/>
    <w:rsid w:val="00635B8A"/>
    <w:rsid w:val="00641AB3"/>
    <w:rsid w:val="0065309C"/>
    <w:rsid w:val="00664746"/>
    <w:rsid w:val="006A22ED"/>
    <w:rsid w:val="006B2B5C"/>
    <w:rsid w:val="006D2566"/>
    <w:rsid w:val="006D4D31"/>
    <w:rsid w:val="006D7C6B"/>
    <w:rsid w:val="006E22E6"/>
    <w:rsid w:val="006F5DF7"/>
    <w:rsid w:val="00703CF5"/>
    <w:rsid w:val="0070503A"/>
    <w:rsid w:val="00705B5E"/>
    <w:rsid w:val="00710B54"/>
    <w:rsid w:val="0071774D"/>
    <w:rsid w:val="00736932"/>
    <w:rsid w:val="0074793F"/>
    <w:rsid w:val="0075748B"/>
    <w:rsid w:val="0077508A"/>
    <w:rsid w:val="00775328"/>
    <w:rsid w:val="007758E7"/>
    <w:rsid w:val="007771CB"/>
    <w:rsid w:val="007A4F0F"/>
    <w:rsid w:val="007A5DA4"/>
    <w:rsid w:val="007B7BD7"/>
    <w:rsid w:val="007E1C52"/>
    <w:rsid w:val="007E5FEC"/>
    <w:rsid w:val="007E6AD7"/>
    <w:rsid w:val="007E6B52"/>
    <w:rsid w:val="007F2C72"/>
    <w:rsid w:val="00804B3D"/>
    <w:rsid w:val="00810DA0"/>
    <w:rsid w:val="008218EB"/>
    <w:rsid w:val="00822282"/>
    <w:rsid w:val="00824408"/>
    <w:rsid w:val="008349DF"/>
    <w:rsid w:val="00835DEB"/>
    <w:rsid w:val="00861AB9"/>
    <w:rsid w:val="0086535B"/>
    <w:rsid w:val="008662E6"/>
    <w:rsid w:val="0087161C"/>
    <w:rsid w:val="00884F77"/>
    <w:rsid w:val="00890A0C"/>
    <w:rsid w:val="00894136"/>
    <w:rsid w:val="00896008"/>
    <w:rsid w:val="008C406F"/>
    <w:rsid w:val="008D5334"/>
    <w:rsid w:val="008F2307"/>
    <w:rsid w:val="00902D2B"/>
    <w:rsid w:val="009247BE"/>
    <w:rsid w:val="0092774B"/>
    <w:rsid w:val="009548E2"/>
    <w:rsid w:val="00956DFC"/>
    <w:rsid w:val="009762FE"/>
    <w:rsid w:val="00986F3E"/>
    <w:rsid w:val="00994F45"/>
    <w:rsid w:val="009A0D50"/>
    <w:rsid w:val="009A453A"/>
    <w:rsid w:val="009D0BCE"/>
    <w:rsid w:val="009D4EC0"/>
    <w:rsid w:val="009F4962"/>
    <w:rsid w:val="00A0114D"/>
    <w:rsid w:val="00A03BD0"/>
    <w:rsid w:val="00A03E7C"/>
    <w:rsid w:val="00A04B58"/>
    <w:rsid w:val="00A10476"/>
    <w:rsid w:val="00A13BEF"/>
    <w:rsid w:val="00A16F75"/>
    <w:rsid w:val="00A3397C"/>
    <w:rsid w:val="00A355A1"/>
    <w:rsid w:val="00A445D7"/>
    <w:rsid w:val="00A54E4A"/>
    <w:rsid w:val="00A576C3"/>
    <w:rsid w:val="00A60CA5"/>
    <w:rsid w:val="00A664CF"/>
    <w:rsid w:val="00A72912"/>
    <w:rsid w:val="00A80E68"/>
    <w:rsid w:val="00A94235"/>
    <w:rsid w:val="00AB6BBB"/>
    <w:rsid w:val="00AC6733"/>
    <w:rsid w:val="00AD64C9"/>
    <w:rsid w:val="00AE0311"/>
    <w:rsid w:val="00AF0C09"/>
    <w:rsid w:val="00B0226A"/>
    <w:rsid w:val="00B05654"/>
    <w:rsid w:val="00B16889"/>
    <w:rsid w:val="00B209FE"/>
    <w:rsid w:val="00B4043A"/>
    <w:rsid w:val="00B40DCC"/>
    <w:rsid w:val="00B447F0"/>
    <w:rsid w:val="00B622FA"/>
    <w:rsid w:val="00B63C68"/>
    <w:rsid w:val="00B65E47"/>
    <w:rsid w:val="00B67051"/>
    <w:rsid w:val="00B800D9"/>
    <w:rsid w:val="00BA2E9B"/>
    <w:rsid w:val="00BA7EB2"/>
    <w:rsid w:val="00BB4CDA"/>
    <w:rsid w:val="00BC5AB9"/>
    <w:rsid w:val="00BC668C"/>
    <w:rsid w:val="00BD036F"/>
    <w:rsid w:val="00BD5914"/>
    <w:rsid w:val="00BE3F50"/>
    <w:rsid w:val="00BE70B2"/>
    <w:rsid w:val="00BF36CF"/>
    <w:rsid w:val="00BF7F8C"/>
    <w:rsid w:val="00C0684E"/>
    <w:rsid w:val="00C12004"/>
    <w:rsid w:val="00C2558E"/>
    <w:rsid w:val="00C34D1D"/>
    <w:rsid w:val="00C45C95"/>
    <w:rsid w:val="00C502F0"/>
    <w:rsid w:val="00C75FFB"/>
    <w:rsid w:val="00C77C50"/>
    <w:rsid w:val="00C9316E"/>
    <w:rsid w:val="00C96EC4"/>
    <w:rsid w:val="00CA10CF"/>
    <w:rsid w:val="00CA1AE6"/>
    <w:rsid w:val="00CB6C13"/>
    <w:rsid w:val="00CB78CB"/>
    <w:rsid w:val="00CD0E4A"/>
    <w:rsid w:val="00CD1CA6"/>
    <w:rsid w:val="00CE5357"/>
    <w:rsid w:val="00CF1316"/>
    <w:rsid w:val="00CF54A3"/>
    <w:rsid w:val="00D0690C"/>
    <w:rsid w:val="00D1253F"/>
    <w:rsid w:val="00D241FC"/>
    <w:rsid w:val="00D2480C"/>
    <w:rsid w:val="00D24E9D"/>
    <w:rsid w:val="00D375C9"/>
    <w:rsid w:val="00D50A5D"/>
    <w:rsid w:val="00D62085"/>
    <w:rsid w:val="00D8796B"/>
    <w:rsid w:val="00D91BD9"/>
    <w:rsid w:val="00D9403F"/>
    <w:rsid w:val="00DB5EF5"/>
    <w:rsid w:val="00DD30A0"/>
    <w:rsid w:val="00E26AB9"/>
    <w:rsid w:val="00E32E06"/>
    <w:rsid w:val="00E371E3"/>
    <w:rsid w:val="00E41546"/>
    <w:rsid w:val="00E416A5"/>
    <w:rsid w:val="00E503BA"/>
    <w:rsid w:val="00E645D3"/>
    <w:rsid w:val="00E64632"/>
    <w:rsid w:val="00E66FF3"/>
    <w:rsid w:val="00EA081B"/>
    <w:rsid w:val="00EB2654"/>
    <w:rsid w:val="00EC0AAF"/>
    <w:rsid w:val="00ED1981"/>
    <w:rsid w:val="00EE369F"/>
    <w:rsid w:val="00EE52C8"/>
    <w:rsid w:val="00EF151F"/>
    <w:rsid w:val="00F11BDF"/>
    <w:rsid w:val="00F14170"/>
    <w:rsid w:val="00F227C2"/>
    <w:rsid w:val="00F3413D"/>
    <w:rsid w:val="00F34E32"/>
    <w:rsid w:val="00F44BBC"/>
    <w:rsid w:val="00F46155"/>
    <w:rsid w:val="00F564C7"/>
    <w:rsid w:val="00F60785"/>
    <w:rsid w:val="00F64285"/>
    <w:rsid w:val="00FA1FFD"/>
    <w:rsid w:val="00FA7399"/>
    <w:rsid w:val="00FB1565"/>
    <w:rsid w:val="00FC3FB6"/>
    <w:rsid w:val="00FD7A88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6D5298"/>
  <w15:docId w15:val="{E149A58A-0710-4C1E-8BD1-E636883C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5C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6B2B5C"/>
    <w:pPr>
      <w:keepNext/>
      <w:autoSpaceDE w:val="0"/>
      <w:autoSpaceDN w:val="0"/>
      <w:adjustRightInd w:val="0"/>
      <w:spacing w:before="100" w:after="10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B2B5C"/>
    <w:pPr>
      <w:keepNext/>
      <w:spacing w:before="240" w:after="60"/>
      <w:outlineLvl w:val="1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2B5C"/>
    <w:pPr>
      <w:tabs>
        <w:tab w:val="center" w:pos="4320"/>
        <w:tab w:val="right" w:pos="8640"/>
      </w:tabs>
    </w:pPr>
  </w:style>
  <w:style w:type="paragraph" w:customStyle="1" w:styleId="BodyText1">
    <w:name w:val="Body Text1"/>
    <w:rsid w:val="006B2B5C"/>
    <w:pPr>
      <w:spacing w:after="100"/>
    </w:pPr>
    <w:rPr>
      <w:rFonts w:ascii="Times" w:hAnsi="Times"/>
      <w:noProof/>
      <w:sz w:val="22"/>
    </w:rPr>
  </w:style>
  <w:style w:type="paragraph" w:customStyle="1" w:styleId="Instructions">
    <w:name w:val="Instructions"/>
    <w:rsid w:val="006B2B5C"/>
    <w:pPr>
      <w:autoSpaceDE w:val="0"/>
      <w:autoSpaceDN w:val="0"/>
      <w:adjustRightInd w:val="0"/>
      <w:spacing w:before="100" w:after="100"/>
      <w:outlineLvl w:val="0"/>
    </w:pPr>
    <w:rPr>
      <w:rFonts w:ascii="Arial Narrow" w:hAnsi="Arial Narrow"/>
      <w:noProof/>
    </w:rPr>
  </w:style>
  <w:style w:type="paragraph" w:customStyle="1" w:styleId="Instructionsnumbered">
    <w:name w:val="Instructions numbered"/>
    <w:rsid w:val="006B2B5C"/>
    <w:pPr>
      <w:numPr>
        <w:numId w:val="3"/>
      </w:numPr>
      <w:autoSpaceDE w:val="0"/>
      <w:autoSpaceDN w:val="0"/>
      <w:adjustRightInd w:val="0"/>
      <w:spacing w:before="100" w:after="100"/>
      <w:outlineLvl w:val="0"/>
    </w:pPr>
    <w:rPr>
      <w:rFonts w:ascii="Arial Narrow" w:hAnsi="Arial Narrow"/>
      <w:noProof/>
    </w:rPr>
  </w:style>
  <w:style w:type="paragraph" w:styleId="Footer">
    <w:name w:val="footer"/>
    <w:basedOn w:val="Normal"/>
    <w:link w:val="FooterChar"/>
    <w:uiPriority w:val="99"/>
    <w:rsid w:val="006B2B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B2B5C"/>
    <w:rPr>
      <w:color w:val="0000FF"/>
      <w:u w:val="single"/>
    </w:rPr>
  </w:style>
  <w:style w:type="paragraph" w:customStyle="1" w:styleId="ContactInfo--Office">
    <w:name w:val="Contact Info--Office"/>
    <w:basedOn w:val="Normal"/>
    <w:rsid w:val="006B2B5C"/>
    <w:rPr>
      <w:b/>
    </w:rPr>
  </w:style>
  <w:style w:type="paragraph" w:customStyle="1" w:styleId="ContactInfo--Address">
    <w:name w:val="Contact Info--Address"/>
    <w:aliases w:val="etc."/>
    <w:basedOn w:val="Normal"/>
    <w:rsid w:val="006B2B5C"/>
    <w:rPr>
      <w:sz w:val="20"/>
    </w:rPr>
  </w:style>
  <w:style w:type="paragraph" w:styleId="BodyText">
    <w:name w:val="Body Text"/>
    <w:basedOn w:val="Normal"/>
    <w:rsid w:val="00284758"/>
    <w:pPr>
      <w:widowControl w:val="0"/>
      <w:snapToGrid w:val="0"/>
      <w:jc w:val="both"/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20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12004"/>
    <w:pPr>
      <w:ind w:left="720"/>
      <w:contextualSpacing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6C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6CC"/>
    <w:rPr>
      <w:rFonts w:ascii="Arial Narrow" w:hAnsi="Arial Narrow"/>
    </w:rPr>
  </w:style>
  <w:style w:type="character" w:styleId="FootnoteReference">
    <w:name w:val="footnote reference"/>
    <w:basedOn w:val="DefaultParagraphFont"/>
    <w:uiPriority w:val="99"/>
    <w:semiHidden/>
    <w:unhideWhenUsed/>
    <w:rsid w:val="000D66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66CC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66CC"/>
    <w:rPr>
      <w:rFonts w:ascii="Arial Narrow" w:hAnsi="Arial Narrow"/>
    </w:rPr>
  </w:style>
  <w:style w:type="character" w:styleId="EndnoteReference">
    <w:name w:val="endnote reference"/>
    <w:basedOn w:val="DefaultParagraphFont"/>
    <w:uiPriority w:val="99"/>
    <w:semiHidden/>
    <w:unhideWhenUsed/>
    <w:rsid w:val="000D66C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D66CC"/>
    <w:rPr>
      <w:rFonts w:ascii="Arial Narrow" w:hAnsi="Arial Narrow"/>
      <w:sz w:val="24"/>
    </w:rPr>
  </w:style>
  <w:style w:type="character" w:styleId="Emphasis">
    <w:name w:val="Emphasis"/>
    <w:basedOn w:val="DefaultParagraphFont"/>
    <w:uiPriority w:val="20"/>
    <w:qFormat/>
    <w:rsid w:val="00E41546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4F13F4"/>
    <w:pPr>
      <w:spacing w:before="100" w:beforeAutospacing="1" w:after="100" w:afterAutospacing="1" w:line="240" w:lineRule="atLeast"/>
    </w:pPr>
    <w:rPr>
      <w:rFonts w:ascii="Times New Roman" w:hAnsi="Times New Roman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AD64C9"/>
    <w:rPr>
      <w:rFonts w:ascii="Arial Narrow" w:hAnsi="Arial Narrow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ney.wagner@montan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wney\Local%20Settings\Temporary%20Internet%20Files\OLKA4\MSUInternalMemoW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598E-21B2-48EA-B407-69206369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MSUInternalMemoWin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MSUInternalMemo.dot</vt:lpstr>
    </vt:vector>
  </TitlesOfParts>
  <Manager>Suzi Taylor, Publications and Graphics</Manager>
  <Company>Office of Communications and Public Affairs</Company>
  <LinksUpToDate>false</LinksUpToDate>
  <CharactersWithSpaces>1948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MSUInternalMemo.dot</dc:title>
  <dc:subject>Black and white template for photocopying</dc:subject>
  <dc:creator>Personnel &amp; Payroll</dc:creator>
  <cp:keywords>Internal memo, letterhead, template, toolkit, brand, marketing</cp:keywords>
  <dc:description>This template is to be used for documents that print and/or are photocopied in black and white. For correspondence that is mailed off-campus, use official printed letterhead.</dc:description>
  <cp:lastModifiedBy>Tickner, Darcy</cp:lastModifiedBy>
  <cp:revision>6</cp:revision>
  <cp:lastPrinted>2017-07-21T19:28:00Z</cp:lastPrinted>
  <dcterms:created xsi:type="dcterms:W3CDTF">2021-09-21T14:27:00Z</dcterms:created>
  <dcterms:modified xsi:type="dcterms:W3CDTF">2023-08-22T22:51:00Z</dcterms:modified>
  <cp:category>Toolkit templates</cp:category>
</cp:coreProperties>
</file>