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3" w:right="703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/>
        <w:pict>
          <v:group style="position:absolute;margin-left:73.997665pt;margin-top:36.940628pt;width:464.719626pt;height:.1pt;mso-position-horizontal-relative:page;mso-position-vertical-relative:paragraph;z-index:-154" coordorigin="1480,739" coordsize="9294,2">
            <v:shape style="position:absolute;left:1480;top:739;width:9294;height:2" coordorigin="1480,739" coordsize="9294,0" path="m1480,739l10774,739e" filled="f" stroked="t" strokeweight=".71495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0"/>
          <w:b/>
          <w:bCs/>
        </w:rPr>
        <w:t>Studen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0"/>
          <w:b/>
          <w:bCs/>
        </w:rPr>
        <w:t>Fron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50505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52"/>
          <w:szCs w:val="52"/>
          <w:color w:val="505050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-19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50505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505050"/>
          <w:spacing w:val="2"/>
          <w:w w:val="92"/>
          <w:b/>
          <w:bCs/>
        </w:rPr>
        <w:t>A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-7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52"/>
          <w:szCs w:val="52"/>
          <w:color w:val="505050"/>
          <w:spacing w:val="5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52"/>
          <w:szCs w:val="52"/>
          <w:color w:val="6B6B6B"/>
          <w:spacing w:val="0"/>
          <w:w w:val="105"/>
          <w:b/>
          <w:bCs/>
        </w:rPr>
        <w:t>istant</w:t>
      </w:r>
      <w:r>
        <w:rPr>
          <w:rFonts w:ascii="Times New Roman" w:hAnsi="Times New Roman" w:cs="Times New Roman" w:eastAsia="Times New Roman"/>
          <w:sz w:val="52"/>
          <w:szCs w:val="5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1" w:right="2571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0"/>
          <w:w w:val="111"/>
          <w:i/>
        </w:rPr>
        <w:t>Montan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0"/>
          <w:w w:val="111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6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0"/>
          <w:w w:val="111"/>
          <w:i/>
        </w:rPr>
        <w:t>State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49"/>
          <w:w w:val="111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0"/>
          <w:w w:val="111"/>
          <w:i/>
        </w:rPr>
        <w:t>University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27"/>
          <w:w w:val="111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6B6B6B"/>
          <w:spacing w:val="0"/>
          <w:w w:val="111"/>
          <w:i/>
        </w:rPr>
        <w:t>Police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71" w:after="0" w:line="240" w:lineRule="auto"/>
        <w:ind w:left="1999" w:right="179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6B6B6B"/>
          <w:w w:val="112"/>
          <w:i/>
        </w:rPr>
        <w:t>APPLICA</w:t>
      </w:r>
      <w:r>
        <w:rPr>
          <w:rFonts w:ascii="Arial" w:hAnsi="Arial" w:cs="Arial" w:eastAsia="Arial"/>
          <w:sz w:val="21"/>
          <w:szCs w:val="21"/>
          <w:color w:val="6B6B6B"/>
          <w:spacing w:val="-3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TJO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FO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color w:val="6B6B6B"/>
          <w:spacing w:val="3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12"/>
          <w:i/>
        </w:rPr>
        <w:t>TEMPORARY</w:t>
      </w:r>
      <w:r>
        <w:rPr>
          <w:rFonts w:ascii="Arial" w:hAnsi="Arial" w:cs="Arial" w:eastAsia="Arial"/>
          <w:sz w:val="21"/>
          <w:szCs w:val="21"/>
          <w:color w:val="6B6B6B"/>
          <w:spacing w:val="-20"/>
          <w:w w:val="112"/>
          <w:i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12"/>
          <w:i/>
        </w:rPr>
        <w:t>EMPLOYMENT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329"/>
        </w:rPr>
        <w:t>------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exact"/>
        <w:ind w:left="154" w:right="-20"/>
        <w:jc w:val="left"/>
        <w:tabs>
          <w:tab w:pos="6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05050"/>
          <w:w w:val="98"/>
          <w:position w:val="-1"/>
        </w:rPr>
        <w:t>Nan1e: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u w:val="single" w:color="3A3A3A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u w:val="single" w:color="3A3A3A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u w:val="single" w:color="3A3A3A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47" w:right="-20"/>
        <w:jc w:val="left"/>
        <w:tabs>
          <w:tab w:pos="2260" w:val="left"/>
          <w:tab w:pos="6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05050"/>
          <w:w w:val="117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1"/>
        </w:rPr>
        <w:t>Addr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11"/>
          <w:w w:val="11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7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5"/>
        </w:rPr>
        <w:t>s: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3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79.810745pt;margin-top:-12.368147pt;width:213.771028pt;height:.1pt;mso-position-horizontal-relative:page;mso-position-vertical-relative:paragraph;z-index:-153" coordorigin="3596,-247" coordsize="4275,2">
            <v:shape style="position:absolute;left:3596;top:-247;width:4275;height:2" coordorigin="3596,-247" coordsize="4275,0" path="m3596,-247l7872,-247e" filled="f" stroked="t" strokeweight="1.07243pt" strokecolor="#000000">
              <v:path arrowok="t"/>
            </v:shape>
          </v:group>
          <w10:wrap type="none"/>
        </w:pict>
      </w:r>
      <w:r>
        <w:rPr/>
        <w:pict>
          <v:group style="position:absolute;margin-left:176.135208pt;margin-top:12.990328pt;width:215.914147pt;height:.1pt;mso-position-horizontal-relative:page;mso-position-vertical-relative:paragraph;z-index:-151" coordorigin="3523,260" coordsize="4318,2">
            <v:shape style="position:absolute;left:3523;top:260;width:4318;height:2" coordorigin="3523,260" coordsize="4318,0" path="m3523,260l7841,260e" filled="f" stroked="t" strokeweight=".46pt" strokecolor="#3A3A3A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0"/>
          <w:position w:val="-1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37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0"/>
          <w:position w:val="-1"/>
        </w:rPr>
        <w:t>Address: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40" w:lineRule="auto"/>
        <w:ind w:left="126" w:right="6241"/>
        <w:jc w:val="both"/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group style="position:absolute;margin-left:179.095795pt;margin-top:-13.390467pt;width:214.128505pt;height:.1pt;mso-position-horizontal-relative:page;mso-position-vertical-relative:paragraph;z-index:-152" coordorigin="3582,-268" coordsize="4283,2">
            <v:shape style="position:absolute;left:3582;top:-268;width:4283;height:2" coordorigin="3582,-268" coordsize="4283,0" path="m3582,-268l7864,-268e" filled="f" stroked="t" strokeweight="1.0724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505050"/>
          <w:w w:val="117"/>
        </w:rPr>
        <w:t>Phone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10"/>
          <w:w w:val="118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0"/>
          <w:w w:val="170"/>
        </w:rPr>
        <w:t>:</w:t>
      </w:r>
      <w:r>
        <w:rPr>
          <w:rFonts w:ascii="Times New Roman" w:hAnsi="Times New Roman" w:cs="Times New Roman" w:eastAsia="Times New Roman"/>
          <w:sz w:val="37"/>
          <w:szCs w:val="37"/>
          <w:color w:val="3B3B3B"/>
          <w:spacing w:val="0"/>
          <w:w w:val="234"/>
          <w:position w:val="-11"/>
        </w:rPr>
        <w:t>-------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81" w:lineRule="auto"/>
        <w:ind w:left="111" w:right="273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75"/>
        </w:rPr>
        <w:t>address:-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17"/>
          <w:w w:val="17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37"/>
          <w:w w:val="17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355"/>
        </w:rPr>
        <w:t>---------------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35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time/wa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is: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357"/>
        </w:rPr>
        <w:t>------------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35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4"/>
        </w:rPr>
        <w:t>Please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4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50"/>
          <w:spacing w:val="0"/>
          <w:w w:val="110"/>
        </w:rPr>
        <w:t>questions: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ind w:left="4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05050"/>
          <w:w w:val="74"/>
          <w:position w:val="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3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thin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fit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ron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4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12"/>
          <w:position w:val="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"/>
          <w:w w:val="112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86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"/>
          <w:w w:val="117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"/>
          <w:w w:val="83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11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97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3"/>
          <w:w w:val="96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8"/>
          <w:position w:val="1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6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3"/>
          <w:w w:val="9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7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6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17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798" w:right="55" w:firstLine="-3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"/>
          <w:w w:val="8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1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8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1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killfull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3"/>
        </w:rPr>
        <w:t>indi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3"/>
          <w:w w:val="10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3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7"/>
          <w:w w:val="10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6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6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80808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8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3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5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11"/>
          <w:w w:val="10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5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-12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05050"/>
          <w:spacing w:val="-12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B6B6B"/>
          <w:spacing w:val="0"/>
          <w:w w:val="117"/>
        </w:rPr>
        <w:t>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20" w:bottom="280" w:left="1340" w:right="1560"/>
        </w:sectPr>
      </w:pPr>
      <w:rPr/>
    </w:p>
    <w:p>
      <w:pPr>
        <w:spacing w:before="77" w:after="0" w:line="264" w:lineRule="auto"/>
        <w:ind w:left="1257" w:right="182" w:firstLine="-3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4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8"/>
        </w:rPr>
        <w:t>mpute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9"/>
        </w:rPr>
        <w:t>esc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3"/>
          <w:w w:val="10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4"/>
          <w:w w:val="10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proficienc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9"/>
          <w:w w:val="11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8"/>
        </w:rPr>
        <w:t>quipment.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272" w:right="144" w:firstLine="-3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8am-6pm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1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9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8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7"/>
        </w:rPr>
        <w:t>consistentl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7"/>
        </w:rPr>
        <w:t>work?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272" w:right="47" w:firstLine="-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rreste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detai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rcement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2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5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7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7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B4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eason?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8E909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8E909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13"/>
          <w:w w:val="109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0"/>
          <w:w w:val="103"/>
        </w:rPr>
        <w:t>plai</w:t>
      </w:r>
      <w:r>
        <w:rPr>
          <w:rFonts w:ascii="Times New Roman" w:hAnsi="Times New Roman" w:cs="Times New Roman" w:eastAsia="Times New Roman"/>
          <w:sz w:val="22"/>
          <w:szCs w:val="22"/>
          <w:color w:val="383B3A"/>
          <w:spacing w:val="4"/>
          <w:w w:val="10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B5D5D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24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  <w:position w:val="-1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7"/>
          <w:position w:val="-1"/>
        </w:rPr>
        <w:t>years: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314322" w:type="dxa"/>
      </w:tblPr>
      <w:tblGrid/>
      <w:tr>
        <w:trPr>
          <w:trHeight w:val="737" w:hRule="exact"/>
        </w:trPr>
        <w:tc>
          <w:tcPr>
            <w:tcW w:w="1952" w:type="dxa"/>
            <w:tcBorders>
              <w:top w:val="single" w:sz="5.699648" w:space="0" w:color="777777"/>
              <w:bottom w:val="single" w:sz="5.699648" w:space="0" w:color="707070"/>
              <w:left w:val="single" w:sz="5.699648" w:space="0" w:color="707C74"/>
              <w:right w:val="single" w:sz="5.699648" w:space="0" w:color="707C74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0"/>
                <w:w w:val="100"/>
              </w:rPr>
              <w:t>Job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0"/>
                <w:w w:val="106"/>
              </w:rPr>
              <w:t>Title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945" w:type="dxa"/>
            <w:tcBorders>
              <w:top w:val="single" w:sz="5.699648" w:space="0" w:color="777777"/>
              <w:bottom w:val="single" w:sz="5.699648" w:space="0" w:color="707070"/>
              <w:left w:val="single" w:sz="5.699648" w:space="0" w:color="707C74"/>
              <w:right w:val="nil" w:sz="6" w:space="0" w:color="auto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0"/>
                <w:w w:val="102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689" w:type="dxa"/>
            <w:tcBorders>
              <w:top w:val="single" w:sz="5.699648" w:space="0" w:color="777777"/>
              <w:bottom w:val="single" w:sz="5.699648" w:space="0" w:color="707070"/>
              <w:left w:val="nil" w:sz="6" w:space="0" w:color="auto"/>
              <w:right w:val="single" w:sz="5.699648" w:space="0" w:color="6B747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0"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5"/>
              </w:rPr>
              <w:t>Worked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845" w:type="dxa"/>
            <w:tcBorders>
              <w:top w:val="single" w:sz="5.699648" w:space="0" w:color="777777"/>
              <w:bottom w:val="single" w:sz="5.699648" w:space="0" w:color="707070"/>
              <w:left w:val="single" w:sz="5.699648" w:space="0" w:color="6B7470"/>
              <w:right w:val="single" w:sz="5.699648" w:space="0" w:color="747774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44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7"/>
              </w:rPr>
              <w:t>Supervisor's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72" w:lineRule="exact"/>
              <w:ind w:left="575" w:right="5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2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952" w:type="dxa"/>
            <w:tcBorders>
              <w:top w:val="single" w:sz="5.699648" w:space="0" w:color="777777"/>
              <w:bottom w:val="single" w:sz="5.699648" w:space="0" w:color="707070"/>
              <w:left w:val="single" w:sz="5.699648" w:space="0" w:color="747774"/>
              <w:right w:val="single" w:sz="5.699648" w:space="0" w:color="7C837C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0"/>
              </w:rPr>
              <w:t>Phon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383B3A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494B4B"/>
                <w:spacing w:val="0"/>
                <w:w w:val="105"/>
              </w:rPr>
              <w:t>Number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1952" w:type="dxa"/>
            <w:tcBorders>
              <w:top w:val="single" w:sz="5.699648" w:space="0" w:color="707070"/>
              <w:bottom w:val="nil" w:sz="6" w:space="0" w:color="auto"/>
              <w:left w:val="single" w:sz="5.699648" w:space="0" w:color="707C74"/>
              <w:right w:val="single" w:sz="5.699648" w:space="0" w:color="707C74"/>
            </w:tcBorders>
          </w:tcPr>
          <w:p>
            <w:pPr/>
            <w:rPr/>
          </w:p>
        </w:tc>
        <w:tc>
          <w:tcPr>
            <w:tcW w:w="5479" w:type="dxa"/>
            <w:gridSpan w:val="3"/>
            <w:tcBorders>
              <w:top w:val="single" w:sz="5.699648" w:space="0" w:color="707070"/>
              <w:bottom w:val="nil" w:sz="6" w:space="0" w:color="auto"/>
              <w:left w:val="single" w:sz="5.699648" w:space="0" w:color="707C74"/>
              <w:right w:val="single" w:sz="5.699648" w:space="0" w:color="747774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5.699648" w:space="0" w:color="707070"/>
              <w:bottom w:val="nil" w:sz="6" w:space="0" w:color="auto"/>
              <w:left w:val="single" w:sz="5.699648" w:space="0" w:color="747774"/>
              <w:right w:val="single" w:sz="5.699648" w:space="0" w:color="7C837C"/>
            </w:tcBorders>
          </w:tcPr>
          <w:p>
            <w:pPr/>
            <w:rPr/>
          </w:p>
        </w:tc>
      </w:tr>
      <w:tr>
        <w:trPr>
          <w:trHeight w:val="4087" w:hRule="exact"/>
        </w:trPr>
        <w:tc>
          <w:tcPr>
            <w:tcW w:w="9383" w:type="dxa"/>
            <w:gridSpan w:val="5"/>
            <w:tcBorders>
              <w:top w:val="nil" w:sz="6" w:space="0" w:color="auto"/>
              <w:bottom w:val="nil" w:sz="6" w:space="0" w:color="auto"/>
              <w:left w:val="single" w:sz="5.699648" w:space="0" w:color="707C74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1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5B5D5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5B5D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knowledg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B5D5D"/>
          <w:spacing w:val="0"/>
          <w:w w:val="16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3.026772pt;margin-top:.030918pt;width:323.811409pt;height:.1pt;mso-position-horizontal-relative:page;mso-position-vertical-relative:paragraph;z-index:-150" coordorigin="1461,1" coordsize="6476,2">
            <v:shape style="position:absolute;left:1461;top:1;width:6476;height:2" coordorigin="1461,1" coordsize="6476,0" path="m1461,1l7937,1e" filled="f" stroked="t" strokeweight=".712456pt" strokecolor="#4F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777977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0"/>
          <w:w w:val="93"/>
        </w:rPr>
        <w:t>ignat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B3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383B3A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77797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77797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B5D5D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B3A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383B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B4B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494B4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3B3A"/>
          <w:spacing w:val="0"/>
          <w:w w:val="105"/>
        </w:rPr>
        <w:t>application.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920" w:bottom="280" w:left="8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KonicaMinolta_C454e-20180118135210</dc:title>
  <dcterms:created xsi:type="dcterms:W3CDTF">2018-01-19T09:17:12Z</dcterms:created>
  <dcterms:modified xsi:type="dcterms:W3CDTF">2018-01-19T09:17:12Z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2018-01-19T00:00:00Z</vt:filetime>
  </property>
</Properties>
</file>