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4A6FEC">
      <w:r>
        <w:t>Dear Everybody,</w:t>
      </w:r>
    </w:p>
    <w:p w:rsidR="00417A4B" w:rsidRDefault="00417A4B" w:rsidP="004A6FEC">
      <w:r>
        <w:t>Hi.  I am writing to invite you and your students to an additional special Indian Education for All session on Wednesday, October 23</w:t>
      </w:r>
      <w:r w:rsidRPr="000C1A73">
        <w:rPr>
          <w:vertAlign w:val="superscript"/>
        </w:rPr>
        <w:t>rd</w:t>
      </w:r>
      <w:r>
        <w:t xml:space="preserve">.  As you know, I have already planned a terrific session for the afternoon, </w:t>
      </w:r>
      <w:r w:rsidRPr="000C1A73">
        <w:rPr>
          <w:b/>
        </w:rPr>
        <w:t>Montana’s American Indian Poets Share</w:t>
      </w:r>
      <w:r>
        <w:t>, from 1:00-4:00 in the Procrastinator Theater.</w:t>
      </w:r>
    </w:p>
    <w:p w:rsidR="00417A4B" w:rsidRDefault="00417A4B" w:rsidP="004A6FEC"/>
    <w:p w:rsidR="00417A4B" w:rsidRDefault="00417A4B" w:rsidP="004A6FEC">
      <w:pPr>
        <w:rPr>
          <w:b/>
        </w:rPr>
      </w:pPr>
      <w:r>
        <w:t xml:space="preserve">In the morning, from 10:00-11:30, Dottie Susag will present, </w:t>
      </w:r>
      <w:r w:rsidRPr="000C1A73">
        <w:rPr>
          <w:b/>
        </w:rPr>
        <w:t xml:space="preserve">Modeling Effective reading/writing strategies using OPI's </w:t>
      </w:r>
      <w:r w:rsidRPr="000C1A73">
        <w:rPr>
          <w:rStyle w:val="Emphasis"/>
          <w:b/>
        </w:rPr>
        <w:t xml:space="preserve">Playing for the World </w:t>
      </w:r>
      <w:r w:rsidRPr="000C1A73">
        <w:rPr>
          <w:b/>
        </w:rPr>
        <w:t>unit,</w:t>
      </w:r>
      <w:r w:rsidRPr="000C1A73">
        <w:rPr>
          <w:rStyle w:val="Emphasis"/>
          <w:b/>
        </w:rPr>
        <w:t xml:space="preserve"> </w:t>
      </w:r>
      <w:r w:rsidRPr="000C1A73">
        <w:rPr>
          <w:b/>
        </w:rPr>
        <w:t xml:space="preserve">poetry from </w:t>
      </w:r>
      <w:r w:rsidRPr="000C1A73">
        <w:rPr>
          <w:b/>
          <w:i/>
          <w:iCs/>
        </w:rPr>
        <w:t xml:space="preserve">Birthright: Born to Poetry, A Collection of </w:t>
      </w:r>
      <w:smartTag w:uri="urn:schemas-microsoft-com:office:smarttags" w:element="State">
        <w:smartTag w:uri="urn:schemas-microsoft-com:office:smarttags" w:element="place">
          <w:r w:rsidRPr="000C1A73">
            <w:rPr>
              <w:b/>
              <w:i/>
              <w:iCs/>
            </w:rPr>
            <w:t>Montana</w:t>
          </w:r>
        </w:smartTag>
      </w:smartTag>
      <w:r w:rsidRPr="000C1A73">
        <w:rPr>
          <w:b/>
          <w:i/>
          <w:iCs/>
        </w:rPr>
        <w:t xml:space="preserve"> Indian Poety, </w:t>
      </w:r>
      <w:r w:rsidRPr="000C1A73">
        <w:rPr>
          <w:b/>
        </w:rPr>
        <w:t>and primary documents</w:t>
      </w:r>
      <w:r>
        <w:rPr>
          <w:b/>
        </w:rPr>
        <w:t xml:space="preserve">.  </w:t>
      </w:r>
      <w:r w:rsidRPr="000C1A73">
        <w:t>This session is not being advertised to the public, but we are sending this invitation out to select instructors and their students.</w:t>
      </w:r>
      <w:r>
        <w:rPr>
          <w:b/>
        </w:rPr>
        <w:t xml:space="preserve">  </w:t>
      </w:r>
      <w:r w:rsidRPr="000C1A73">
        <w:t>We hope to have copies of</w:t>
      </w:r>
      <w:r>
        <w:rPr>
          <w:b/>
        </w:rPr>
        <w:t xml:space="preserve"> </w:t>
      </w:r>
    </w:p>
    <w:p w:rsidR="00417A4B" w:rsidRDefault="00417A4B" w:rsidP="004A6FEC">
      <w:pPr>
        <w:rPr>
          <w:b/>
          <w:i/>
          <w:iCs/>
        </w:rPr>
      </w:pPr>
      <w:r w:rsidRPr="000C1A73">
        <w:rPr>
          <w:b/>
          <w:i/>
          <w:iCs/>
        </w:rPr>
        <w:t>Birthright: Born to Poetry</w:t>
      </w:r>
      <w:r>
        <w:rPr>
          <w:b/>
          <w:i/>
          <w:iCs/>
        </w:rPr>
        <w:t xml:space="preserve"> and Playing for the World to share with attendees.</w:t>
      </w:r>
    </w:p>
    <w:p w:rsidR="00417A4B" w:rsidRDefault="00417A4B" w:rsidP="004A6FEC">
      <w:pPr>
        <w:rPr>
          <w:b/>
        </w:rPr>
      </w:pPr>
    </w:p>
    <w:p w:rsidR="00417A4B" w:rsidRPr="0048631B" w:rsidRDefault="00417A4B" w:rsidP="004A6FEC">
      <w:r>
        <w:rPr>
          <w:b/>
        </w:rPr>
        <w:t>We really hope you can join us.  Please let me know if you are available and able to attend by October 7</w:t>
      </w:r>
      <w:r w:rsidRPr="000C1A73">
        <w:rPr>
          <w:b/>
          <w:vertAlign w:val="superscript"/>
        </w:rPr>
        <w:t>th</w:t>
      </w:r>
      <w:r>
        <w:rPr>
          <w:b/>
        </w:rPr>
        <w:t>.</w:t>
      </w:r>
    </w:p>
    <w:p w:rsidR="00417A4B" w:rsidRDefault="00417A4B" w:rsidP="004A6FEC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0247F8"/>
    <w:p w:rsidR="00417A4B" w:rsidRDefault="00417A4B" w:rsidP="000247F8"/>
    <w:p w:rsidR="00417A4B" w:rsidRDefault="00417A4B" w:rsidP="000247F8">
      <w:bookmarkStart w:id="0" w:name="_GoBack"/>
      <w:bookmarkEnd w:id="0"/>
    </w:p>
    <w:p w:rsidR="00417A4B" w:rsidRDefault="00417A4B">
      <w:r>
        <w:br w:type="page"/>
      </w:r>
    </w:p>
    <w:p w:rsidR="00417A4B" w:rsidRDefault="00417A4B" w:rsidP="0072416C">
      <w:pPr>
        <w:ind w:left="-1440"/>
      </w:pPr>
      <w:r>
        <w:t>kfja;sldkfja;sldfkja;sldkfj;alsdkfja;sdlkfjas;ldfkja;sdlfkja;sdlfkja;sdlkfja;sdlkfja;sldfkjas;dlkfja;sldkfja;sldkjf;aslkdjf;asldkfja;sdlkfja;sldkfja;sdlkfja;sldkfj;asldkjf;alsdkfja;sdlkfj;asldkjf;alskdfja;lsdkjaf;alksjdf;alkdsjf;alkdjfa;lsdkjf;alksdfja;sdkfj;alskdjf;alksdjf;lkasdjf;asldfkj;asldkfj;asdlkfja;sdlkfj;alsdkfja;sdlkfja;dlskfja;sldkfja;lsdkfj;alskdjf;alsdkfj;alsdkfj;asldkfj</w:t>
      </w:r>
    </w:p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93730"/>
    <w:p w:rsidR="00417A4B" w:rsidRDefault="00417A4B" w:rsidP="00D326F4">
      <w:pPr>
        <w:ind w:left="-720"/>
      </w:pPr>
    </w:p>
    <w:p w:rsidR="00417A4B" w:rsidRPr="00D93730" w:rsidRDefault="00417A4B" w:rsidP="00D326F4">
      <w:pPr>
        <w:ind w:left="-720"/>
      </w:pPr>
    </w:p>
    <w:sectPr w:rsidR="00417A4B" w:rsidRPr="00D93730" w:rsidSect="00724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1008" w:bottom="403" w:left="2880" w:header="57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4B" w:rsidRDefault="00417A4B" w:rsidP="00A30CC3">
      <w:r>
        <w:separator/>
      </w:r>
    </w:p>
  </w:endnote>
  <w:endnote w:type="continuationSeparator" w:id="0">
    <w:p w:rsidR="00417A4B" w:rsidRDefault="00417A4B" w:rsidP="00A3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B" w:rsidRDefault="00417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B" w:rsidRDefault="00417A4B" w:rsidP="00A30CC3">
    <w:pPr>
      <w:pStyle w:val="Footer"/>
      <w:tabs>
        <w:tab w:val="clear" w:pos="4680"/>
        <w:tab w:val="clear" w:pos="9360"/>
        <w:tab w:val="center" w:pos="4176"/>
      </w:tabs>
      <w:ind w:left="-2640" w:right="-76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wer letterhead arc copy" style="width:585pt;height:24pt;visibility:visible">
          <v:imagedata r:id="rId1" o:title=""/>
        </v:shap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B" w:rsidRDefault="00417A4B" w:rsidP="00166B7B">
    <w:pPr>
      <w:pStyle w:val="Footer"/>
      <w:ind w:left="-2070" w:hanging="9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alt="lower letterhead arc copy" style="width:489.75pt;height:19.5pt;visibility:visible">
          <v:imagedata r:id="rId1" o:title=""/>
        </v:shape>
      </w:pict>
    </w:r>
  </w:p>
  <w:p w:rsidR="00417A4B" w:rsidRDefault="00417A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4B" w:rsidRDefault="00417A4B" w:rsidP="00A30CC3">
      <w:r>
        <w:separator/>
      </w:r>
    </w:p>
  </w:footnote>
  <w:footnote w:type="continuationSeparator" w:id="0">
    <w:p w:rsidR="00417A4B" w:rsidRDefault="00417A4B" w:rsidP="00A3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B" w:rsidRDefault="00417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B" w:rsidRDefault="00417A4B" w:rsidP="005B1C26">
    <w:pPr>
      <w:pStyle w:val="Header"/>
      <w:tabs>
        <w:tab w:val="clear" w:pos="4680"/>
        <w:tab w:val="clear" w:pos="9360"/>
        <w:tab w:val="left" w:pos="930"/>
      </w:tabs>
      <w:ind w:left="-2640"/>
    </w:pPr>
    <w:r>
      <w:tab/>
    </w:r>
  </w:p>
  <w:p w:rsidR="00417A4B" w:rsidRDefault="00417A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4B" w:rsidRPr="00830F05" w:rsidRDefault="00417A4B" w:rsidP="00830F0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08.7pt;margin-top:74.4pt;width:139.5pt;height:630pt;z-index:251658240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" stroked="f">
          <v:textbox>
            <w:txbxContent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</w:p>
              <w:p w:rsidR="00417A4B" w:rsidRPr="00747250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  <w:r w:rsidRPr="00747250"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  <w:t>Department of</w:t>
                </w:r>
              </w:p>
              <w:p w:rsidR="00417A4B" w:rsidRPr="00747250" w:rsidRDefault="00417A4B" w:rsidP="00830F05">
                <w:pPr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</w:pPr>
                <w:r w:rsidRPr="00747250">
                  <w:rPr>
                    <w:rFonts w:ascii="Arial Black" w:hAnsi="Arial Black"/>
                    <w:b/>
                    <w:color w:val="17365D"/>
                    <w:sz w:val="22"/>
                    <w:szCs w:val="22"/>
                  </w:rPr>
                  <w:t>Education</w:t>
                </w: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  <w:r w:rsidRPr="00A30CC3">
                  <w:rPr>
                    <w:rFonts w:ascii="Arial" w:hAnsi="Arial" w:cs="Arial"/>
                    <w:i/>
                    <w:color w:val="17365D"/>
                    <w:sz w:val="18"/>
                  </w:rPr>
                  <w:t>Unit of Curriculum and</w:t>
                </w:r>
              </w:p>
              <w:p w:rsidR="00417A4B" w:rsidRPr="00A30CC3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  <w:r w:rsidRPr="00A30CC3">
                  <w:rPr>
                    <w:rFonts w:ascii="Arial" w:hAnsi="Arial" w:cs="Arial"/>
                    <w:i/>
                    <w:color w:val="17365D"/>
                    <w:sz w:val="18"/>
                  </w:rPr>
                  <w:t>Instruction</w:t>
                </w: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  <w:r w:rsidRPr="00A30CC3">
                  <w:rPr>
                    <w:rFonts w:ascii="Arial" w:hAnsi="Arial" w:cs="Arial"/>
                    <w:i/>
                    <w:color w:val="17365D"/>
                    <w:sz w:val="18"/>
                  </w:rPr>
                  <w:t xml:space="preserve">Unit of Educational </w:t>
                </w:r>
              </w:p>
              <w:p w:rsidR="00417A4B" w:rsidRPr="00A30CC3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  <w:r w:rsidRPr="00A30CC3">
                  <w:rPr>
                    <w:rFonts w:ascii="Arial" w:hAnsi="Arial" w:cs="Arial"/>
                    <w:i/>
                    <w:color w:val="17365D"/>
                    <w:sz w:val="18"/>
                  </w:rPr>
                  <w:t>Leadership</w:t>
                </w: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  <w:r w:rsidRPr="00A30CC3">
                  <w:rPr>
                    <w:rFonts w:ascii="Arial" w:hAnsi="Arial" w:cs="Arial"/>
                    <w:i/>
                    <w:color w:val="17365D"/>
                    <w:sz w:val="18"/>
                  </w:rPr>
                  <w:t>Unit of Adult and Higher</w:t>
                </w: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  <w:r w:rsidRPr="00A30CC3">
                  <w:rPr>
                    <w:rFonts w:ascii="Arial" w:hAnsi="Arial" w:cs="Arial"/>
                    <w:i/>
                    <w:color w:val="17365D"/>
                    <w:sz w:val="18"/>
                  </w:rPr>
                  <w:t>Education</w:t>
                </w: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Pr="00A30CC3" w:rsidRDefault="00417A4B" w:rsidP="00830F05">
                <w:pPr>
                  <w:rPr>
                    <w:rFonts w:ascii="Arial" w:hAnsi="Arial" w:cs="Arial"/>
                    <w:i/>
                    <w:color w:val="17365D"/>
                    <w:sz w:val="18"/>
                  </w:rPr>
                </w:pPr>
              </w:p>
              <w:p w:rsidR="00417A4B" w:rsidRPr="00A30CC3" w:rsidRDefault="00417A4B" w:rsidP="00830F05">
                <w:pPr>
                  <w:rPr>
                    <w:rFonts w:ascii="Arial" w:hAnsi="Arial" w:cs="Arial"/>
                    <w:color w:val="17365D"/>
                    <w:sz w:val="18"/>
                  </w:rPr>
                </w:pPr>
              </w:p>
              <w:p w:rsidR="00417A4B" w:rsidRPr="00A30CC3" w:rsidRDefault="00417A4B" w:rsidP="00830F05">
                <w:pPr>
                  <w:rPr>
                    <w:rFonts w:ascii="Arial" w:hAnsi="Arial" w:cs="Arial"/>
                    <w:color w:val="17365D"/>
                    <w:sz w:val="18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A30CC3">
                      <w:rPr>
                        <w:rFonts w:ascii="Arial" w:hAnsi="Arial" w:cs="Arial"/>
                        <w:color w:val="17365D"/>
                        <w:sz w:val="18"/>
                      </w:rPr>
                      <w:t>P.O. Box</w:t>
                    </w:r>
                  </w:smartTag>
                  <w:r w:rsidRPr="00A30CC3">
                    <w:rPr>
                      <w:rFonts w:ascii="Arial" w:hAnsi="Arial" w:cs="Arial"/>
                      <w:color w:val="17365D"/>
                      <w:sz w:val="18"/>
                    </w:rPr>
                    <w:t xml:space="preserve"> 172880</w:t>
                  </w:r>
                </w:smartTag>
              </w:p>
              <w:p w:rsidR="00417A4B" w:rsidRDefault="00417A4B" w:rsidP="00830F05">
                <w:pPr>
                  <w:rPr>
                    <w:rFonts w:ascii="Arial" w:hAnsi="Arial" w:cs="Arial"/>
                    <w:color w:val="17365D"/>
                    <w:sz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30CC3">
                      <w:rPr>
                        <w:rFonts w:ascii="Arial" w:hAnsi="Arial" w:cs="Arial"/>
                        <w:color w:val="17365D"/>
                        <w:sz w:val="18"/>
                      </w:rPr>
                      <w:t>Bozeman</w:t>
                    </w:r>
                  </w:smartTag>
                  <w:r w:rsidRPr="00A30CC3">
                    <w:rPr>
                      <w:rFonts w:ascii="Arial" w:hAnsi="Arial" w:cs="Arial"/>
                      <w:color w:val="17365D"/>
                      <w:sz w:val="18"/>
                    </w:rPr>
                    <w:t xml:space="preserve">, </w:t>
                  </w:r>
                  <w:smartTag w:uri="urn:schemas-microsoft-com:office:smarttags" w:element="State">
                    <w:r w:rsidRPr="00A30CC3">
                      <w:rPr>
                        <w:rFonts w:ascii="Arial" w:hAnsi="Arial" w:cs="Arial"/>
                        <w:color w:val="17365D"/>
                        <w:sz w:val="18"/>
                      </w:rPr>
                      <w:t>MT</w:t>
                    </w:r>
                  </w:smartTag>
                  <w:r w:rsidRPr="00A30CC3">
                    <w:rPr>
                      <w:rFonts w:ascii="Arial" w:hAnsi="Arial" w:cs="Arial"/>
                      <w:color w:val="17365D"/>
                      <w:sz w:val="18"/>
                    </w:rPr>
                    <w:t xml:space="preserve">  </w:t>
                  </w:r>
                  <w:smartTag w:uri="urn:schemas-microsoft-com:office:smarttags" w:element="PostalCode">
                    <w:r w:rsidRPr="00A30CC3">
                      <w:rPr>
                        <w:rFonts w:ascii="Arial" w:hAnsi="Arial" w:cs="Arial"/>
                        <w:color w:val="17365D"/>
                        <w:sz w:val="18"/>
                      </w:rPr>
                      <w:t>59717-2880</w:t>
                    </w:r>
                  </w:smartTag>
                </w:smartTag>
              </w:p>
              <w:p w:rsidR="00417A4B" w:rsidRPr="00A30CC3" w:rsidRDefault="00417A4B" w:rsidP="00830F05">
                <w:pPr>
                  <w:rPr>
                    <w:rFonts w:ascii="Arial" w:hAnsi="Arial" w:cs="Arial"/>
                    <w:color w:val="17365D"/>
                    <w:sz w:val="18"/>
                  </w:rPr>
                </w:pPr>
                <w:r>
                  <w:rPr>
                    <w:rFonts w:ascii="Arial" w:hAnsi="Arial" w:cs="Arial"/>
                    <w:color w:val="17365D"/>
                    <w:sz w:val="18"/>
                  </w:rPr>
                  <w:t>www.montana.edu/wwweduc/</w:t>
                </w:r>
              </w:p>
              <w:p w:rsidR="00417A4B" w:rsidRPr="00A30CC3" w:rsidRDefault="00417A4B" w:rsidP="00830F05">
                <w:pPr>
                  <w:rPr>
                    <w:rFonts w:ascii="Arial Black" w:hAnsi="Arial Black"/>
                    <w:color w:val="17365D"/>
                    <w:sz w:val="18"/>
                  </w:rPr>
                </w:pPr>
              </w:p>
              <w:p w:rsidR="00417A4B" w:rsidRPr="00A30CC3" w:rsidRDefault="00417A4B" w:rsidP="00830F05">
                <w:pPr>
                  <w:tabs>
                    <w:tab w:val="left" w:pos="-1890"/>
                  </w:tabs>
                  <w:rPr>
                    <w:rFonts w:ascii="Arial Black" w:hAnsi="Arial Black"/>
                    <w:color w:val="17365D"/>
                    <w:sz w:val="18"/>
                  </w:rPr>
                </w:pPr>
                <w:r w:rsidRPr="00A30CC3">
                  <w:rPr>
                    <w:rFonts w:ascii="Arial Black" w:hAnsi="Arial Black"/>
                    <w:color w:val="17365D"/>
                    <w:sz w:val="18"/>
                  </w:rPr>
                  <w:t xml:space="preserve">Tel </w:t>
                </w:r>
                <w:r w:rsidRPr="00A30CC3">
                  <w:rPr>
                    <w:rFonts w:ascii="Arial Black" w:hAnsi="Arial Black"/>
                    <w:color w:val="17365D"/>
                    <w:sz w:val="18"/>
                  </w:rPr>
                  <w:tab/>
                  <w:t>(406) 994-3120</w:t>
                </w:r>
              </w:p>
              <w:p w:rsidR="00417A4B" w:rsidRDefault="00417A4B" w:rsidP="00830F05">
                <w:pPr>
                  <w:tabs>
                    <w:tab w:val="left" w:pos="-1890"/>
                  </w:tabs>
                  <w:rPr>
                    <w:rFonts w:ascii="Arial" w:hAnsi="Arial"/>
                    <w:color w:val="17365D"/>
                    <w:sz w:val="18"/>
                  </w:rPr>
                </w:pPr>
                <w:r>
                  <w:rPr>
                    <w:rFonts w:ascii="Arial" w:hAnsi="Arial"/>
                    <w:color w:val="17365D"/>
                    <w:sz w:val="18"/>
                  </w:rPr>
                  <w:t xml:space="preserve">Fax </w:t>
                </w:r>
                <w:r>
                  <w:rPr>
                    <w:rFonts w:ascii="Arial" w:hAnsi="Arial"/>
                    <w:color w:val="17365D"/>
                    <w:sz w:val="18"/>
                  </w:rPr>
                  <w:tab/>
                  <w:t>(406) 994-3261</w:t>
                </w:r>
              </w:p>
              <w:p w:rsidR="00417A4B" w:rsidRPr="00747250" w:rsidRDefault="00417A4B" w:rsidP="00830F05"/>
            </w:txbxContent>
          </v:textbox>
          <w10:wrap type="square"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msuvertpc2" style="position:absolute;margin-left:-108pt;margin-top:7.2pt;width:100.7pt;height:70.5pt;z-index:251657216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D35"/>
    <w:rsid w:val="00000374"/>
    <w:rsid w:val="00015823"/>
    <w:rsid w:val="000247F8"/>
    <w:rsid w:val="00025310"/>
    <w:rsid w:val="00033780"/>
    <w:rsid w:val="00042497"/>
    <w:rsid w:val="000429EA"/>
    <w:rsid w:val="00056F35"/>
    <w:rsid w:val="00065334"/>
    <w:rsid w:val="00072869"/>
    <w:rsid w:val="00073F14"/>
    <w:rsid w:val="00074D16"/>
    <w:rsid w:val="000865B1"/>
    <w:rsid w:val="00086D35"/>
    <w:rsid w:val="00094903"/>
    <w:rsid w:val="000960EE"/>
    <w:rsid w:val="000A4A48"/>
    <w:rsid w:val="000A6B21"/>
    <w:rsid w:val="000B2D06"/>
    <w:rsid w:val="000B628E"/>
    <w:rsid w:val="000C1A73"/>
    <w:rsid w:val="000D2EED"/>
    <w:rsid w:val="000D78FE"/>
    <w:rsid w:val="000E2A77"/>
    <w:rsid w:val="000E5998"/>
    <w:rsid w:val="000F4B96"/>
    <w:rsid w:val="001108BD"/>
    <w:rsid w:val="00113463"/>
    <w:rsid w:val="001200D7"/>
    <w:rsid w:val="001218BD"/>
    <w:rsid w:val="00127638"/>
    <w:rsid w:val="00134419"/>
    <w:rsid w:val="00142A1D"/>
    <w:rsid w:val="00144754"/>
    <w:rsid w:val="001473AC"/>
    <w:rsid w:val="001477F2"/>
    <w:rsid w:val="00157F6F"/>
    <w:rsid w:val="00166B7B"/>
    <w:rsid w:val="00171093"/>
    <w:rsid w:val="00171928"/>
    <w:rsid w:val="001751D7"/>
    <w:rsid w:val="0018175A"/>
    <w:rsid w:val="0018750F"/>
    <w:rsid w:val="001A4EF1"/>
    <w:rsid w:val="001A616D"/>
    <w:rsid w:val="001B366D"/>
    <w:rsid w:val="001C5165"/>
    <w:rsid w:val="001C7424"/>
    <w:rsid w:val="001D0C3F"/>
    <w:rsid w:val="001D0EA8"/>
    <w:rsid w:val="001D4349"/>
    <w:rsid w:val="001D7E54"/>
    <w:rsid w:val="001E57BA"/>
    <w:rsid w:val="001F1F5F"/>
    <w:rsid w:val="001F5127"/>
    <w:rsid w:val="00203FA8"/>
    <w:rsid w:val="00207512"/>
    <w:rsid w:val="002077AA"/>
    <w:rsid w:val="00207966"/>
    <w:rsid w:val="0021157D"/>
    <w:rsid w:val="0021346B"/>
    <w:rsid w:val="0021385C"/>
    <w:rsid w:val="0021418B"/>
    <w:rsid w:val="00231D16"/>
    <w:rsid w:val="00235B98"/>
    <w:rsid w:val="00261FA9"/>
    <w:rsid w:val="002637CF"/>
    <w:rsid w:val="00265660"/>
    <w:rsid w:val="00265736"/>
    <w:rsid w:val="00274EDC"/>
    <w:rsid w:val="002754EE"/>
    <w:rsid w:val="002768C6"/>
    <w:rsid w:val="00277AD7"/>
    <w:rsid w:val="00287B3D"/>
    <w:rsid w:val="00294034"/>
    <w:rsid w:val="002969A6"/>
    <w:rsid w:val="00297457"/>
    <w:rsid w:val="002A0467"/>
    <w:rsid w:val="002B04EE"/>
    <w:rsid w:val="002B2433"/>
    <w:rsid w:val="002C0F9D"/>
    <w:rsid w:val="002C43DA"/>
    <w:rsid w:val="002E25A8"/>
    <w:rsid w:val="002E6B82"/>
    <w:rsid w:val="002F4B23"/>
    <w:rsid w:val="003044F5"/>
    <w:rsid w:val="00304766"/>
    <w:rsid w:val="003049CF"/>
    <w:rsid w:val="00307100"/>
    <w:rsid w:val="00316956"/>
    <w:rsid w:val="00322040"/>
    <w:rsid w:val="0032748F"/>
    <w:rsid w:val="00334A7F"/>
    <w:rsid w:val="00346F00"/>
    <w:rsid w:val="0035191E"/>
    <w:rsid w:val="0037494F"/>
    <w:rsid w:val="0038037D"/>
    <w:rsid w:val="003806E2"/>
    <w:rsid w:val="003878EF"/>
    <w:rsid w:val="0039353D"/>
    <w:rsid w:val="003A6AC2"/>
    <w:rsid w:val="003B5670"/>
    <w:rsid w:val="003D49D3"/>
    <w:rsid w:val="003E31F2"/>
    <w:rsid w:val="003E3A67"/>
    <w:rsid w:val="003E7072"/>
    <w:rsid w:val="0040127A"/>
    <w:rsid w:val="00417A4B"/>
    <w:rsid w:val="00425FE8"/>
    <w:rsid w:val="0043385A"/>
    <w:rsid w:val="004406CE"/>
    <w:rsid w:val="00450124"/>
    <w:rsid w:val="00450688"/>
    <w:rsid w:val="00463C59"/>
    <w:rsid w:val="00470B0D"/>
    <w:rsid w:val="00474373"/>
    <w:rsid w:val="00483A60"/>
    <w:rsid w:val="0048631B"/>
    <w:rsid w:val="00496F6A"/>
    <w:rsid w:val="004A1792"/>
    <w:rsid w:val="004A25E9"/>
    <w:rsid w:val="004A4C72"/>
    <w:rsid w:val="004A5D4B"/>
    <w:rsid w:val="004A6FEC"/>
    <w:rsid w:val="004C0363"/>
    <w:rsid w:val="004C0502"/>
    <w:rsid w:val="004C4A4C"/>
    <w:rsid w:val="004D38AF"/>
    <w:rsid w:val="004F2504"/>
    <w:rsid w:val="0050072E"/>
    <w:rsid w:val="00514785"/>
    <w:rsid w:val="00521560"/>
    <w:rsid w:val="005251B5"/>
    <w:rsid w:val="00531707"/>
    <w:rsid w:val="00541747"/>
    <w:rsid w:val="0056024A"/>
    <w:rsid w:val="00566B9F"/>
    <w:rsid w:val="00575BF8"/>
    <w:rsid w:val="00575EE1"/>
    <w:rsid w:val="0058243D"/>
    <w:rsid w:val="005941C5"/>
    <w:rsid w:val="005A2772"/>
    <w:rsid w:val="005B1C26"/>
    <w:rsid w:val="005D3F4F"/>
    <w:rsid w:val="005D4C3C"/>
    <w:rsid w:val="005E1170"/>
    <w:rsid w:val="005E3083"/>
    <w:rsid w:val="005E6DEF"/>
    <w:rsid w:val="005F0B5C"/>
    <w:rsid w:val="005F215B"/>
    <w:rsid w:val="0060220F"/>
    <w:rsid w:val="00620E32"/>
    <w:rsid w:val="00626BD4"/>
    <w:rsid w:val="00636927"/>
    <w:rsid w:val="00640567"/>
    <w:rsid w:val="00647D2A"/>
    <w:rsid w:val="006509C8"/>
    <w:rsid w:val="00650B88"/>
    <w:rsid w:val="00654E82"/>
    <w:rsid w:val="00655563"/>
    <w:rsid w:val="00664696"/>
    <w:rsid w:val="006751E7"/>
    <w:rsid w:val="00682766"/>
    <w:rsid w:val="006938DF"/>
    <w:rsid w:val="00693BB4"/>
    <w:rsid w:val="006A167F"/>
    <w:rsid w:val="006B105B"/>
    <w:rsid w:val="006B5611"/>
    <w:rsid w:val="006C37EF"/>
    <w:rsid w:val="006C3AA7"/>
    <w:rsid w:val="006C45F1"/>
    <w:rsid w:val="006D0E46"/>
    <w:rsid w:val="006D37AF"/>
    <w:rsid w:val="006F54C7"/>
    <w:rsid w:val="00702E8B"/>
    <w:rsid w:val="0070311D"/>
    <w:rsid w:val="007172B8"/>
    <w:rsid w:val="00721666"/>
    <w:rsid w:val="00723B2A"/>
    <w:rsid w:val="0072416C"/>
    <w:rsid w:val="00724283"/>
    <w:rsid w:val="00725026"/>
    <w:rsid w:val="00746A8B"/>
    <w:rsid w:val="00747250"/>
    <w:rsid w:val="00754B9E"/>
    <w:rsid w:val="007647CC"/>
    <w:rsid w:val="007666C7"/>
    <w:rsid w:val="00772F6E"/>
    <w:rsid w:val="00774ADE"/>
    <w:rsid w:val="007806EC"/>
    <w:rsid w:val="007823E6"/>
    <w:rsid w:val="00784E15"/>
    <w:rsid w:val="007873DA"/>
    <w:rsid w:val="00792C9B"/>
    <w:rsid w:val="007A041A"/>
    <w:rsid w:val="007A7AE9"/>
    <w:rsid w:val="007B2DED"/>
    <w:rsid w:val="007B7939"/>
    <w:rsid w:val="007B7EDD"/>
    <w:rsid w:val="007C0368"/>
    <w:rsid w:val="007C2B62"/>
    <w:rsid w:val="007C53E8"/>
    <w:rsid w:val="007D2633"/>
    <w:rsid w:val="007E2F04"/>
    <w:rsid w:val="007E557E"/>
    <w:rsid w:val="007E57E3"/>
    <w:rsid w:val="007F6A27"/>
    <w:rsid w:val="0081027E"/>
    <w:rsid w:val="00812CBB"/>
    <w:rsid w:val="00822AA5"/>
    <w:rsid w:val="00824BFF"/>
    <w:rsid w:val="00827356"/>
    <w:rsid w:val="00830F05"/>
    <w:rsid w:val="00833C51"/>
    <w:rsid w:val="00841FAA"/>
    <w:rsid w:val="008576C8"/>
    <w:rsid w:val="00863305"/>
    <w:rsid w:val="00870337"/>
    <w:rsid w:val="00876661"/>
    <w:rsid w:val="00881276"/>
    <w:rsid w:val="00882DF5"/>
    <w:rsid w:val="00883E96"/>
    <w:rsid w:val="00884BE8"/>
    <w:rsid w:val="008A4909"/>
    <w:rsid w:val="008C2077"/>
    <w:rsid w:val="008D1796"/>
    <w:rsid w:val="008D38AC"/>
    <w:rsid w:val="008E16DD"/>
    <w:rsid w:val="008E45D1"/>
    <w:rsid w:val="00902C3C"/>
    <w:rsid w:val="00905253"/>
    <w:rsid w:val="00921DA1"/>
    <w:rsid w:val="00927542"/>
    <w:rsid w:val="00937B36"/>
    <w:rsid w:val="00941787"/>
    <w:rsid w:val="00953FA1"/>
    <w:rsid w:val="009564E5"/>
    <w:rsid w:val="009608A5"/>
    <w:rsid w:val="00967030"/>
    <w:rsid w:val="009809BE"/>
    <w:rsid w:val="0098263B"/>
    <w:rsid w:val="009A4FD5"/>
    <w:rsid w:val="009B4225"/>
    <w:rsid w:val="009B7DF3"/>
    <w:rsid w:val="009C7310"/>
    <w:rsid w:val="009C7C04"/>
    <w:rsid w:val="009D22A7"/>
    <w:rsid w:val="009D3215"/>
    <w:rsid w:val="009F07C4"/>
    <w:rsid w:val="009F41F4"/>
    <w:rsid w:val="00A04051"/>
    <w:rsid w:val="00A110CF"/>
    <w:rsid w:val="00A30CC3"/>
    <w:rsid w:val="00A32F46"/>
    <w:rsid w:val="00A40E04"/>
    <w:rsid w:val="00A4231A"/>
    <w:rsid w:val="00A572EC"/>
    <w:rsid w:val="00A666E6"/>
    <w:rsid w:val="00A70341"/>
    <w:rsid w:val="00A77A53"/>
    <w:rsid w:val="00A91DB2"/>
    <w:rsid w:val="00A95D97"/>
    <w:rsid w:val="00A96338"/>
    <w:rsid w:val="00A97EFC"/>
    <w:rsid w:val="00AB2B64"/>
    <w:rsid w:val="00AB439A"/>
    <w:rsid w:val="00AB7A59"/>
    <w:rsid w:val="00AB7BDF"/>
    <w:rsid w:val="00AD1C5B"/>
    <w:rsid w:val="00AE305E"/>
    <w:rsid w:val="00AF0509"/>
    <w:rsid w:val="00AF214F"/>
    <w:rsid w:val="00AF6746"/>
    <w:rsid w:val="00B05E89"/>
    <w:rsid w:val="00B061D2"/>
    <w:rsid w:val="00B07138"/>
    <w:rsid w:val="00B135E6"/>
    <w:rsid w:val="00B14099"/>
    <w:rsid w:val="00B23B9B"/>
    <w:rsid w:val="00B41CE3"/>
    <w:rsid w:val="00B52687"/>
    <w:rsid w:val="00B6131E"/>
    <w:rsid w:val="00B63D2D"/>
    <w:rsid w:val="00B76F59"/>
    <w:rsid w:val="00B80428"/>
    <w:rsid w:val="00B820A8"/>
    <w:rsid w:val="00B85300"/>
    <w:rsid w:val="00B87044"/>
    <w:rsid w:val="00B915E5"/>
    <w:rsid w:val="00B951A6"/>
    <w:rsid w:val="00BA0312"/>
    <w:rsid w:val="00BB4A2E"/>
    <w:rsid w:val="00BC0D18"/>
    <w:rsid w:val="00BD1F86"/>
    <w:rsid w:val="00BD306E"/>
    <w:rsid w:val="00BE4B5E"/>
    <w:rsid w:val="00BF648C"/>
    <w:rsid w:val="00BF6ABB"/>
    <w:rsid w:val="00C0768C"/>
    <w:rsid w:val="00C11EDE"/>
    <w:rsid w:val="00C159B4"/>
    <w:rsid w:val="00C268CD"/>
    <w:rsid w:val="00C337AA"/>
    <w:rsid w:val="00C463E9"/>
    <w:rsid w:val="00C66740"/>
    <w:rsid w:val="00C7535B"/>
    <w:rsid w:val="00C76468"/>
    <w:rsid w:val="00C81294"/>
    <w:rsid w:val="00C83D10"/>
    <w:rsid w:val="00C84A24"/>
    <w:rsid w:val="00C856DB"/>
    <w:rsid w:val="00C87EE9"/>
    <w:rsid w:val="00C965F0"/>
    <w:rsid w:val="00CB086D"/>
    <w:rsid w:val="00CB0DD7"/>
    <w:rsid w:val="00CB7865"/>
    <w:rsid w:val="00CC0FE6"/>
    <w:rsid w:val="00CD4B00"/>
    <w:rsid w:val="00CD5694"/>
    <w:rsid w:val="00CE6D32"/>
    <w:rsid w:val="00CE6D57"/>
    <w:rsid w:val="00CE7AD8"/>
    <w:rsid w:val="00CF1325"/>
    <w:rsid w:val="00CF2EDF"/>
    <w:rsid w:val="00CF7386"/>
    <w:rsid w:val="00D0744C"/>
    <w:rsid w:val="00D151C7"/>
    <w:rsid w:val="00D22801"/>
    <w:rsid w:val="00D30069"/>
    <w:rsid w:val="00D326F4"/>
    <w:rsid w:val="00D34EFE"/>
    <w:rsid w:val="00D42EA7"/>
    <w:rsid w:val="00D43670"/>
    <w:rsid w:val="00D6091D"/>
    <w:rsid w:val="00D62F6C"/>
    <w:rsid w:val="00D654AE"/>
    <w:rsid w:val="00D746D0"/>
    <w:rsid w:val="00D75E69"/>
    <w:rsid w:val="00D76253"/>
    <w:rsid w:val="00D84E11"/>
    <w:rsid w:val="00D86D08"/>
    <w:rsid w:val="00D93730"/>
    <w:rsid w:val="00D97079"/>
    <w:rsid w:val="00DA2EEC"/>
    <w:rsid w:val="00DA72A8"/>
    <w:rsid w:val="00DB4903"/>
    <w:rsid w:val="00DC2217"/>
    <w:rsid w:val="00DC3675"/>
    <w:rsid w:val="00DC5447"/>
    <w:rsid w:val="00DE47A4"/>
    <w:rsid w:val="00DE6C24"/>
    <w:rsid w:val="00DF3603"/>
    <w:rsid w:val="00E06230"/>
    <w:rsid w:val="00E13FE0"/>
    <w:rsid w:val="00E2606B"/>
    <w:rsid w:val="00E27F2D"/>
    <w:rsid w:val="00E3699E"/>
    <w:rsid w:val="00E44486"/>
    <w:rsid w:val="00E529BC"/>
    <w:rsid w:val="00E61010"/>
    <w:rsid w:val="00E62CAC"/>
    <w:rsid w:val="00E66980"/>
    <w:rsid w:val="00E70564"/>
    <w:rsid w:val="00E7072C"/>
    <w:rsid w:val="00E97A74"/>
    <w:rsid w:val="00EA00B7"/>
    <w:rsid w:val="00EB70BD"/>
    <w:rsid w:val="00EC04CE"/>
    <w:rsid w:val="00EC19E2"/>
    <w:rsid w:val="00EC3AE5"/>
    <w:rsid w:val="00EC6901"/>
    <w:rsid w:val="00EE29BA"/>
    <w:rsid w:val="00EF5621"/>
    <w:rsid w:val="00EF5D3E"/>
    <w:rsid w:val="00EF79A9"/>
    <w:rsid w:val="00F10949"/>
    <w:rsid w:val="00F11E4A"/>
    <w:rsid w:val="00F30F12"/>
    <w:rsid w:val="00F42F2E"/>
    <w:rsid w:val="00F5691D"/>
    <w:rsid w:val="00F61B88"/>
    <w:rsid w:val="00F662EA"/>
    <w:rsid w:val="00F6686B"/>
    <w:rsid w:val="00F71F5E"/>
    <w:rsid w:val="00F72C36"/>
    <w:rsid w:val="00F740DF"/>
    <w:rsid w:val="00F8241D"/>
    <w:rsid w:val="00FA146E"/>
    <w:rsid w:val="00FA3355"/>
    <w:rsid w:val="00FA492D"/>
    <w:rsid w:val="00FB4728"/>
    <w:rsid w:val="00FC2568"/>
    <w:rsid w:val="00FC50CC"/>
    <w:rsid w:val="00FD5F0D"/>
    <w:rsid w:val="00FD60B4"/>
    <w:rsid w:val="00FD6CAA"/>
    <w:rsid w:val="00FE004D"/>
    <w:rsid w:val="00FE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E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0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71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7034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740D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40DF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A3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C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CC3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67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E57B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169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6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1695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16956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A6FE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197</Words>
  <Characters>1125</Characters>
  <Application>Microsoft Office Outlook</Application>
  <DocSecurity>0</DocSecurity>
  <Lines>0</Lines>
  <Paragraphs>0</Paragraphs>
  <ScaleCrop>false</ScaleCrop>
  <Company>Montana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03, 2007</dc:title>
  <dc:subject/>
  <dc:creator>Downey, Jayne</dc:creator>
  <cp:keywords/>
  <dc:description/>
  <cp:lastModifiedBy>Dell</cp:lastModifiedBy>
  <cp:revision>2</cp:revision>
  <cp:lastPrinted>2012-09-19T03:45:00Z</cp:lastPrinted>
  <dcterms:created xsi:type="dcterms:W3CDTF">2015-03-16T15:51:00Z</dcterms:created>
  <dcterms:modified xsi:type="dcterms:W3CDTF">2015-03-16T15:51:00Z</dcterms:modified>
</cp:coreProperties>
</file>