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358" w14:textId="77777777" w:rsidR="00FD6FF6" w:rsidRPr="00FD6FF6" w:rsidRDefault="00724EBC" w:rsidP="00FD6FF6">
      <w:pPr>
        <w:spacing w:before="0" w:after="0"/>
        <w:ind w:left="0" w:firstLine="0"/>
        <w:jc w:val="center"/>
        <w:rPr>
          <w:b/>
          <w:sz w:val="28"/>
          <w:szCs w:val="28"/>
        </w:rPr>
      </w:pPr>
      <w:r>
        <w:rPr>
          <w:b/>
          <w:noProof/>
          <w:sz w:val="28"/>
          <w:szCs w:val="28"/>
        </w:rPr>
        <w:drawing>
          <wp:anchor distT="0" distB="0" distL="114300" distR="114300" simplePos="0" relativeHeight="251658240" behindDoc="1" locked="0" layoutInCell="1" allowOverlap="1" wp14:anchorId="061070EC" wp14:editId="3FC8B3E0">
            <wp:simplePos x="0" y="0"/>
            <wp:positionH relativeFrom="column">
              <wp:posOffset>2228850</wp:posOffset>
            </wp:positionH>
            <wp:positionV relativeFrom="paragraph">
              <wp:posOffset>-323850</wp:posOffset>
            </wp:positionV>
            <wp:extent cx="1400175" cy="352425"/>
            <wp:effectExtent l="19050" t="0" r="9525" b="0"/>
            <wp:wrapNone/>
            <wp:docPr id="1" name="Picture 0" descr="msugrayhorizp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grayhorizpc.tiff"/>
                    <pic:cNvPicPr/>
                  </pic:nvPicPr>
                  <pic:blipFill>
                    <a:blip r:embed="rId8" cstate="print"/>
                    <a:stretch>
                      <a:fillRect/>
                    </a:stretch>
                  </pic:blipFill>
                  <pic:spPr>
                    <a:xfrm>
                      <a:off x="0" y="0"/>
                      <a:ext cx="1400175" cy="352425"/>
                    </a:xfrm>
                    <a:prstGeom prst="rect">
                      <a:avLst/>
                    </a:prstGeom>
                  </pic:spPr>
                </pic:pic>
              </a:graphicData>
            </a:graphic>
          </wp:anchor>
        </w:drawing>
      </w:r>
      <w:r w:rsidR="00FB4148">
        <w:rPr>
          <w:b/>
          <w:sz w:val="28"/>
          <w:szCs w:val="28"/>
        </w:rPr>
        <w:t xml:space="preserve">MSU </w:t>
      </w:r>
      <w:r w:rsidR="009C6D9C" w:rsidRPr="00FD6FF6">
        <w:rPr>
          <w:b/>
          <w:sz w:val="28"/>
          <w:szCs w:val="28"/>
        </w:rPr>
        <w:t>A</w:t>
      </w:r>
      <w:r w:rsidR="00FD6FF6">
        <w:rPr>
          <w:b/>
          <w:sz w:val="28"/>
          <w:szCs w:val="28"/>
        </w:rPr>
        <w:t xml:space="preserve">gricultural </w:t>
      </w:r>
      <w:r w:rsidR="009C6D9C" w:rsidRPr="00FD6FF6">
        <w:rPr>
          <w:b/>
          <w:sz w:val="28"/>
          <w:szCs w:val="28"/>
        </w:rPr>
        <w:t>A</w:t>
      </w:r>
      <w:r w:rsidR="00FD6FF6">
        <w:rPr>
          <w:b/>
          <w:sz w:val="28"/>
          <w:szCs w:val="28"/>
        </w:rPr>
        <w:t xml:space="preserve">nimal </w:t>
      </w:r>
      <w:r w:rsidR="009C6D9C" w:rsidRPr="00FD6FF6">
        <w:rPr>
          <w:b/>
          <w:sz w:val="28"/>
          <w:szCs w:val="28"/>
        </w:rPr>
        <w:t>C</w:t>
      </w:r>
      <w:r w:rsidR="00FD6FF6">
        <w:rPr>
          <w:b/>
          <w:sz w:val="28"/>
          <w:szCs w:val="28"/>
        </w:rPr>
        <w:t xml:space="preserve">are and </w:t>
      </w:r>
      <w:r w:rsidR="009C6D9C" w:rsidRPr="00FD6FF6">
        <w:rPr>
          <w:b/>
          <w:sz w:val="28"/>
          <w:szCs w:val="28"/>
        </w:rPr>
        <w:t>U</w:t>
      </w:r>
      <w:r w:rsidR="00FD6FF6">
        <w:rPr>
          <w:b/>
          <w:sz w:val="28"/>
          <w:szCs w:val="28"/>
        </w:rPr>
        <w:t xml:space="preserve">se </w:t>
      </w:r>
      <w:r w:rsidR="009C6D9C" w:rsidRPr="00FD6FF6">
        <w:rPr>
          <w:b/>
          <w:sz w:val="28"/>
          <w:szCs w:val="28"/>
        </w:rPr>
        <w:t>C</w:t>
      </w:r>
      <w:r w:rsidR="00FD6FF6">
        <w:rPr>
          <w:b/>
          <w:sz w:val="28"/>
          <w:szCs w:val="28"/>
        </w:rPr>
        <w:t>ommittee (AACUC)</w:t>
      </w:r>
    </w:p>
    <w:p w14:paraId="324359B2" w14:textId="77777777" w:rsidR="005813FD" w:rsidRPr="00FD6FF6" w:rsidRDefault="009C6D9C" w:rsidP="00FD6FF6">
      <w:pPr>
        <w:spacing w:before="0" w:after="0"/>
        <w:ind w:left="0" w:firstLine="0"/>
        <w:jc w:val="center"/>
        <w:rPr>
          <w:b/>
          <w:sz w:val="28"/>
          <w:szCs w:val="28"/>
        </w:rPr>
      </w:pPr>
      <w:r w:rsidRPr="00FD6FF6">
        <w:rPr>
          <w:b/>
          <w:sz w:val="28"/>
          <w:szCs w:val="28"/>
        </w:rPr>
        <w:t>Protocol Submission Form</w:t>
      </w:r>
    </w:p>
    <w:p w14:paraId="5CD4DA61" w14:textId="77777777" w:rsidR="009C6D9C" w:rsidRDefault="009C6D9C" w:rsidP="00450342">
      <w:pPr>
        <w:spacing w:before="0" w:after="0"/>
        <w:ind w:left="0" w:firstLine="0"/>
      </w:pPr>
    </w:p>
    <w:p w14:paraId="6CCA9779" w14:textId="77777777" w:rsidR="009C6D9C" w:rsidRPr="009C6D9C" w:rsidRDefault="009C6D9C" w:rsidP="002C6F49">
      <w:pPr>
        <w:spacing w:before="0" w:after="0" w:line="360" w:lineRule="auto"/>
        <w:ind w:left="0" w:firstLine="0"/>
        <w:rPr>
          <w:b/>
          <w:u w:val="single"/>
        </w:rPr>
      </w:pPr>
      <w:r w:rsidRPr="009C6D9C">
        <w:rPr>
          <w:b/>
          <w:u w:val="single"/>
        </w:rPr>
        <w:t>Project Information</w:t>
      </w:r>
    </w:p>
    <w:p w14:paraId="3321EDCD" w14:textId="77777777" w:rsidR="009C6D9C" w:rsidRDefault="009C6D9C" w:rsidP="002C6F49">
      <w:pPr>
        <w:pStyle w:val="ListParagraph"/>
        <w:numPr>
          <w:ilvl w:val="0"/>
          <w:numId w:val="1"/>
        </w:numPr>
        <w:spacing w:before="0" w:after="0" w:line="360" w:lineRule="auto"/>
      </w:pPr>
      <w:r>
        <w:t>Project Title:</w:t>
      </w:r>
      <w:r w:rsidR="005D3717">
        <w:t xml:space="preserve">  </w:t>
      </w:r>
      <w:sdt>
        <w:sdtPr>
          <w:rPr>
            <w:rStyle w:val="AACUCFormAnswers"/>
          </w:rPr>
          <w:alias w:val="Project Title"/>
          <w:tag w:val="Project Title"/>
          <w:id w:val="96681488"/>
          <w:lock w:val="sdtLocked"/>
          <w:placeholder>
            <w:docPart w:val="6A4DC499CE7D4982857DFD18FDFA5A34"/>
          </w:placeholder>
          <w:showingPlcHdr/>
        </w:sdtPr>
        <w:sdtEndPr>
          <w:rPr>
            <w:rStyle w:val="DefaultParagraphFont"/>
            <w:rFonts w:ascii="Calibri" w:hAnsi="Calibri"/>
            <w:b w:val="0"/>
            <w:sz w:val="24"/>
          </w:rPr>
        </w:sdtEndPr>
        <w:sdtContent>
          <w:r w:rsidR="008573CB" w:rsidRPr="0074357F">
            <w:rPr>
              <w:rStyle w:val="PlaceholderText"/>
            </w:rPr>
            <w:t>Click here to enter text.</w:t>
          </w:r>
        </w:sdtContent>
      </w:sdt>
    </w:p>
    <w:p w14:paraId="37AC9A3B" w14:textId="77777777" w:rsidR="009C6D9C" w:rsidRDefault="009C6D9C" w:rsidP="002C6F49">
      <w:pPr>
        <w:pStyle w:val="ListParagraph"/>
        <w:numPr>
          <w:ilvl w:val="0"/>
          <w:numId w:val="1"/>
        </w:numPr>
        <w:spacing w:before="0" w:after="0" w:line="360" w:lineRule="auto"/>
      </w:pPr>
      <w:r>
        <w:t>Project Type:</w:t>
      </w:r>
      <w:r w:rsidR="005D3717">
        <w:t xml:space="preserve">  </w:t>
      </w:r>
      <w:sdt>
        <w:sdtPr>
          <w:rPr>
            <w:rStyle w:val="AACUCFormAnswers"/>
          </w:rPr>
          <w:alias w:val="Project Type"/>
          <w:tag w:val="Project Type"/>
          <w:id w:val="78487785"/>
          <w:lock w:val="sdtLocked"/>
          <w:placeholder>
            <w:docPart w:val="DC9B1AB594784B50A155749EDAE8CE9C"/>
          </w:placeholder>
          <w:showingPlcHdr/>
          <w:comboBox>
            <w:listItem w:displayText="New" w:value="New"/>
            <w:listItem w:displayText="Renewal" w:value="Renewal"/>
          </w:comboBox>
        </w:sdtPr>
        <w:sdtEndPr>
          <w:rPr>
            <w:rStyle w:val="DefaultParagraphFont"/>
            <w:rFonts w:ascii="Calibri" w:hAnsi="Calibri"/>
            <w:b w:val="0"/>
            <w:sz w:val="24"/>
          </w:rPr>
        </w:sdtEndPr>
        <w:sdtContent>
          <w:r w:rsidR="00724EBC" w:rsidRPr="00C8523D">
            <w:rPr>
              <w:rStyle w:val="PlaceholderText"/>
            </w:rPr>
            <w:t>Choose an item.</w:t>
          </w:r>
        </w:sdtContent>
      </w:sdt>
    </w:p>
    <w:p w14:paraId="73A58B38" w14:textId="77777777" w:rsidR="009C6D9C" w:rsidRDefault="009C6D9C" w:rsidP="002C6F49">
      <w:pPr>
        <w:pStyle w:val="ListParagraph"/>
        <w:numPr>
          <w:ilvl w:val="1"/>
          <w:numId w:val="1"/>
        </w:numPr>
        <w:spacing w:before="0" w:after="0" w:line="360" w:lineRule="auto"/>
      </w:pPr>
      <w:r>
        <w:t>If a renewal please provide previous protocol number.</w:t>
      </w:r>
      <w:r w:rsidR="00AF234F">
        <w:t xml:space="preserve"> </w:t>
      </w:r>
      <w:r w:rsidR="005D3717">
        <w:t xml:space="preserve"> </w:t>
      </w:r>
      <w:sdt>
        <w:sdtPr>
          <w:rPr>
            <w:rStyle w:val="AACUCFormAnswers"/>
          </w:rPr>
          <w:alias w:val="Previous Protocol Number"/>
          <w:tag w:val="Previous Protocol Number"/>
          <w:id w:val="96681490"/>
          <w:lock w:val="sdtLocked"/>
          <w:placeholder>
            <w:docPart w:val="D28DB936C0E44182AB5869887E50D54D"/>
          </w:placeholder>
          <w:showingPlcHdr/>
        </w:sdtPr>
        <w:sdtEndPr>
          <w:rPr>
            <w:rStyle w:val="DefaultParagraphFont"/>
            <w:rFonts w:ascii="Calibri" w:hAnsi="Calibri"/>
            <w:b w:val="0"/>
            <w:sz w:val="24"/>
          </w:rPr>
        </w:sdtEndPr>
        <w:sdtContent>
          <w:r w:rsidR="008573CB" w:rsidRPr="0074357F">
            <w:rPr>
              <w:rStyle w:val="PlaceholderText"/>
            </w:rPr>
            <w:t>Click here to enter text.</w:t>
          </w:r>
        </w:sdtContent>
      </w:sdt>
    </w:p>
    <w:p w14:paraId="30DACF9E" w14:textId="77777777" w:rsidR="009C6D9C" w:rsidRDefault="00635360" w:rsidP="002C6F49">
      <w:pPr>
        <w:pStyle w:val="ListParagraph"/>
        <w:numPr>
          <w:ilvl w:val="0"/>
          <w:numId w:val="1"/>
        </w:numPr>
        <w:spacing w:before="0" w:after="0" w:line="360" w:lineRule="auto"/>
      </w:pPr>
      <w:r>
        <w:t>Principal Investigator</w:t>
      </w:r>
    </w:p>
    <w:p w14:paraId="555BA601" w14:textId="77777777" w:rsidR="009C6D9C" w:rsidRDefault="00D46DC8" w:rsidP="002C6F49">
      <w:pPr>
        <w:pStyle w:val="ListParagraph"/>
        <w:numPr>
          <w:ilvl w:val="1"/>
          <w:numId w:val="1"/>
        </w:numPr>
        <w:spacing w:before="0" w:after="0" w:line="360" w:lineRule="auto"/>
      </w:pPr>
      <w:r>
        <w:t>Name: First -</w:t>
      </w:r>
      <w:r w:rsidR="009C6D9C">
        <w:t xml:space="preserve"> Last</w:t>
      </w:r>
      <w:r w:rsidR="00AF234F">
        <w:t xml:space="preserve">: </w:t>
      </w:r>
      <w:r w:rsidR="008573CB">
        <w:t xml:space="preserve"> </w:t>
      </w:r>
      <w:sdt>
        <w:sdtPr>
          <w:rPr>
            <w:rStyle w:val="AACUCFormAnswers"/>
          </w:rPr>
          <w:alias w:val="First, Last Name"/>
          <w:tag w:val="First, Last Name"/>
          <w:id w:val="96681486"/>
          <w:lock w:val="sdtLocked"/>
          <w:placeholder>
            <w:docPart w:val="D91A25BF9E5140CE9B3ED462A67CB35E"/>
          </w:placeholder>
          <w:showingPlcHdr/>
        </w:sdtPr>
        <w:sdtEndPr>
          <w:rPr>
            <w:rStyle w:val="DefaultParagraphFont"/>
            <w:rFonts w:ascii="Calibri" w:hAnsi="Calibri"/>
            <w:b w:val="0"/>
            <w:sz w:val="24"/>
          </w:rPr>
        </w:sdtEndPr>
        <w:sdtContent>
          <w:r w:rsidR="008573CB" w:rsidRPr="0074357F">
            <w:rPr>
              <w:rStyle w:val="PlaceholderText"/>
            </w:rPr>
            <w:t>Click here to enter text.</w:t>
          </w:r>
        </w:sdtContent>
      </w:sdt>
    </w:p>
    <w:p w14:paraId="37FC6AC0" w14:textId="77777777" w:rsidR="009C6D9C" w:rsidRDefault="009C6D9C" w:rsidP="002C6F49">
      <w:pPr>
        <w:pStyle w:val="ListParagraph"/>
        <w:numPr>
          <w:ilvl w:val="1"/>
          <w:numId w:val="1"/>
        </w:numPr>
        <w:spacing w:before="0" w:after="0" w:line="360" w:lineRule="auto"/>
      </w:pPr>
      <w:r>
        <w:t>Department</w:t>
      </w:r>
      <w:r w:rsidR="00AF234F">
        <w:t xml:space="preserve">: </w:t>
      </w:r>
      <w:r w:rsidR="008573CB" w:rsidRPr="008573CB">
        <w:t xml:space="preserve"> </w:t>
      </w:r>
      <w:sdt>
        <w:sdtPr>
          <w:rPr>
            <w:rStyle w:val="AACUCFormAnswers"/>
          </w:rPr>
          <w:alias w:val="Department"/>
          <w:tag w:val="Department"/>
          <w:id w:val="1296080834"/>
          <w:lock w:val="sdtLocked"/>
          <w:placeholder>
            <w:docPart w:val="72A2711B1DDD4062B992C02F7645DD50"/>
          </w:placeholder>
          <w:showingPlcHdr/>
        </w:sdtPr>
        <w:sdtEndPr>
          <w:rPr>
            <w:rStyle w:val="DefaultParagraphFont"/>
            <w:rFonts w:ascii="Calibri" w:hAnsi="Calibri"/>
            <w:b w:val="0"/>
            <w:sz w:val="24"/>
          </w:rPr>
        </w:sdtEndPr>
        <w:sdtContent>
          <w:r w:rsidR="00FD6FF6" w:rsidRPr="008D2FF5">
            <w:rPr>
              <w:rStyle w:val="PlaceholderText"/>
            </w:rPr>
            <w:t>Click here to enter text.</w:t>
          </w:r>
        </w:sdtContent>
      </w:sdt>
    </w:p>
    <w:p w14:paraId="69982149" w14:textId="77777777" w:rsidR="009C6D9C" w:rsidRDefault="009C6D9C" w:rsidP="002C6F49">
      <w:pPr>
        <w:pStyle w:val="ListParagraph"/>
        <w:numPr>
          <w:ilvl w:val="1"/>
          <w:numId w:val="1"/>
        </w:numPr>
        <w:spacing w:before="0" w:after="0" w:line="360" w:lineRule="auto"/>
      </w:pPr>
      <w:r>
        <w:t>Title</w:t>
      </w:r>
      <w:r w:rsidR="00AF234F">
        <w:t xml:space="preserve">: </w:t>
      </w:r>
      <w:r w:rsidR="008573CB">
        <w:t xml:space="preserve"> </w:t>
      </w:r>
      <w:sdt>
        <w:sdtPr>
          <w:rPr>
            <w:rStyle w:val="AACUCFormAnswers"/>
          </w:rPr>
          <w:alias w:val="Job Title"/>
          <w:tag w:val="Job Title"/>
          <w:id w:val="96681485"/>
          <w:lock w:val="sdtLocked"/>
          <w:placeholder>
            <w:docPart w:val="B65CAAB26B73454DA8CCC60BB7579EEE"/>
          </w:placeholder>
          <w:showingPlcHdr/>
        </w:sdtPr>
        <w:sdtEndPr>
          <w:rPr>
            <w:rStyle w:val="DefaultParagraphFont"/>
            <w:rFonts w:ascii="Calibri" w:hAnsi="Calibri"/>
            <w:b w:val="0"/>
            <w:sz w:val="24"/>
          </w:rPr>
        </w:sdtEndPr>
        <w:sdtContent>
          <w:r w:rsidR="008573CB" w:rsidRPr="0074357F">
            <w:rPr>
              <w:rStyle w:val="PlaceholderText"/>
            </w:rPr>
            <w:t>Click here to enter text.</w:t>
          </w:r>
        </w:sdtContent>
      </w:sdt>
    </w:p>
    <w:p w14:paraId="0C41F00C" w14:textId="77777777" w:rsidR="009C6D9C" w:rsidRDefault="009C6D9C" w:rsidP="002C6F49">
      <w:pPr>
        <w:pStyle w:val="ListParagraph"/>
        <w:numPr>
          <w:ilvl w:val="1"/>
          <w:numId w:val="1"/>
        </w:numPr>
        <w:spacing w:before="0" w:after="0" w:line="360" w:lineRule="auto"/>
      </w:pPr>
      <w:r>
        <w:t>Phone</w:t>
      </w:r>
      <w:r w:rsidR="00AF234F">
        <w:t xml:space="preserve">: </w:t>
      </w:r>
      <w:r w:rsidR="008573CB">
        <w:t xml:space="preserve"> </w:t>
      </w:r>
      <w:sdt>
        <w:sdtPr>
          <w:rPr>
            <w:rStyle w:val="AACUCFormAnswers"/>
          </w:rPr>
          <w:alias w:val="Phone Number"/>
          <w:tag w:val="Phone Number"/>
          <w:id w:val="96681484"/>
          <w:lock w:val="sdtLocked"/>
          <w:placeholder>
            <w:docPart w:val="B689192151994BDFBCBFC7BC087A7F88"/>
          </w:placeholder>
          <w:showingPlcHdr/>
        </w:sdtPr>
        <w:sdtEndPr>
          <w:rPr>
            <w:rStyle w:val="DefaultParagraphFont"/>
            <w:rFonts w:ascii="Calibri" w:hAnsi="Calibri"/>
            <w:b w:val="0"/>
            <w:sz w:val="24"/>
          </w:rPr>
        </w:sdtEndPr>
        <w:sdtContent>
          <w:r w:rsidR="008573CB" w:rsidRPr="0074357F">
            <w:rPr>
              <w:rStyle w:val="PlaceholderText"/>
            </w:rPr>
            <w:t>Click here to enter text.</w:t>
          </w:r>
        </w:sdtContent>
      </w:sdt>
    </w:p>
    <w:p w14:paraId="58A2BFDE" w14:textId="77777777" w:rsidR="009C6D9C" w:rsidRDefault="009C6D9C" w:rsidP="002C6F49">
      <w:pPr>
        <w:pStyle w:val="ListParagraph"/>
        <w:numPr>
          <w:ilvl w:val="1"/>
          <w:numId w:val="1"/>
        </w:numPr>
        <w:spacing w:before="0" w:after="0" w:line="360" w:lineRule="auto"/>
      </w:pPr>
      <w:r>
        <w:t>E</w:t>
      </w:r>
      <w:r w:rsidR="00AF234F">
        <w:t>-</w:t>
      </w:r>
      <w:r>
        <w:t>mail</w:t>
      </w:r>
      <w:r w:rsidR="00AF234F">
        <w:t xml:space="preserve">: </w:t>
      </w:r>
      <w:r w:rsidR="008573CB">
        <w:t xml:space="preserve"> </w:t>
      </w:r>
      <w:sdt>
        <w:sdtPr>
          <w:rPr>
            <w:rStyle w:val="AACUCFormAnswers"/>
          </w:rPr>
          <w:alias w:val="E-mail Address"/>
          <w:tag w:val="E-mail Address"/>
          <w:id w:val="96681491"/>
          <w:lock w:val="sdtLocked"/>
          <w:placeholder>
            <w:docPart w:val="D104CD430A2E4C709CAA359147FF32A4"/>
          </w:placeholder>
          <w:showingPlcHdr/>
        </w:sdtPr>
        <w:sdtEndPr>
          <w:rPr>
            <w:rStyle w:val="DefaultParagraphFont"/>
            <w:rFonts w:ascii="Calibri" w:hAnsi="Calibri"/>
            <w:b w:val="0"/>
            <w:sz w:val="24"/>
          </w:rPr>
        </w:sdtEndPr>
        <w:sdtContent>
          <w:r w:rsidR="005665D7" w:rsidRPr="0074357F">
            <w:rPr>
              <w:rStyle w:val="PlaceholderText"/>
            </w:rPr>
            <w:t>Click here to enter text.</w:t>
          </w:r>
        </w:sdtContent>
      </w:sdt>
    </w:p>
    <w:p w14:paraId="76A79ABC" w14:textId="77777777" w:rsidR="009C6D9C" w:rsidRDefault="009C6D9C" w:rsidP="002C6F49">
      <w:pPr>
        <w:pStyle w:val="ListParagraph"/>
        <w:numPr>
          <w:ilvl w:val="0"/>
          <w:numId w:val="1"/>
        </w:numPr>
        <w:spacing w:before="0" w:after="0" w:line="360" w:lineRule="auto"/>
      </w:pPr>
      <w:r>
        <w:t xml:space="preserve">Indicate funding </w:t>
      </w:r>
      <w:r w:rsidR="004B1CF7">
        <w:t>information (any that apply):</w:t>
      </w:r>
    </w:p>
    <w:p w14:paraId="16E81E81" w14:textId="77777777" w:rsidR="009C6D9C" w:rsidRDefault="009C6D9C" w:rsidP="002C6F49">
      <w:pPr>
        <w:pStyle w:val="ListParagraph"/>
        <w:numPr>
          <w:ilvl w:val="1"/>
          <w:numId w:val="1"/>
        </w:numPr>
        <w:spacing w:before="0" w:after="0" w:line="360" w:lineRule="auto"/>
      </w:pPr>
      <w:r>
        <w:t>Extramural grant application (USDA, etc.)</w:t>
      </w:r>
    </w:p>
    <w:p w14:paraId="61E6E63F" w14:textId="77777777" w:rsidR="009C6D9C" w:rsidRDefault="009C6D9C" w:rsidP="002C6F49">
      <w:pPr>
        <w:pStyle w:val="ListParagraph"/>
        <w:numPr>
          <w:ilvl w:val="2"/>
          <w:numId w:val="1"/>
        </w:numPr>
        <w:spacing w:before="0" w:after="0" w:line="360" w:lineRule="auto"/>
      </w:pPr>
      <w:r>
        <w:t>Provide funding agency name.</w:t>
      </w:r>
      <w:r w:rsidR="00AF234F">
        <w:t xml:space="preserve"> </w:t>
      </w:r>
      <w:r w:rsidR="00A310EF">
        <w:t xml:space="preserve"> </w:t>
      </w:r>
      <w:sdt>
        <w:sdtPr>
          <w:rPr>
            <w:rStyle w:val="AACUCFormAnswers"/>
          </w:rPr>
          <w:alias w:val="Funding Agency"/>
          <w:tag w:val="Funding Agency"/>
          <w:id w:val="96681495"/>
          <w:lock w:val="sdtLocked"/>
          <w:placeholder>
            <w:docPart w:val="D185B180EBAA44058E92F66BD9F2057F"/>
          </w:placeholder>
          <w:showingPlcHdr/>
        </w:sdtPr>
        <w:sdtEndPr>
          <w:rPr>
            <w:rStyle w:val="DefaultParagraphFont"/>
            <w:rFonts w:ascii="Calibri" w:hAnsi="Calibri"/>
            <w:b w:val="0"/>
            <w:sz w:val="24"/>
          </w:rPr>
        </w:sdtEndPr>
        <w:sdtContent>
          <w:r w:rsidR="00A310EF" w:rsidRPr="0074357F">
            <w:rPr>
              <w:rStyle w:val="PlaceholderText"/>
            </w:rPr>
            <w:t>Click here to enter text.</w:t>
          </w:r>
        </w:sdtContent>
      </w:sdt>
    </w:p>
    <w:p w14:paraId="721BDF3E" w14:textId="77777777" w:rsidR="009C6D9C" w:rsidRDefault="009C6D9C" w:rsidP="002C6F49">
      <w:pPr>
        <w:pStyle w:val="ListParagraph"/>
        <w:numPr>
          <w:ilvl w:val="2"/>
          <w:numId w:val="1"/>
        </w:numPr>
        <w:spacing w:before="0" w:after="0" w:line="360" w:lineRule="auto"/>
      </w:pPr>
      <w:r>
        <w:t>Assigned MSU grant number (if available).</w:t>
      </w:r>
      <w:r w:rsidR="00AF234F">
        <w:t xml:space="preserve"> </w:t>
      </w:r>
      <w:r w:rsidR="00A310EF">
        <w:t xml:space="preserve"> </w:t>
      </w:r>
      <w:sdt>
        <w:sdtPr>
          <w:rPr>
            <w:rStyle w:val="AACUCFormAnswers"/>
          </w:rPr>
          <w:alias w:val="MSU Grant Number"/>
          <w:tag w:val="MSU Grant Number"/>
          <w:id w:val="96681496"/>
          <w:lock w:val="sdtLocked"/>
          <w:placeholder>
            <w:docPart w:val="1C38B2B3100B44C2A345CE82EECD3A75"/>
          </w:placeholder>
          <w:showingPlcHdr/>
        </w:sdtPr>
        <w:sdtEndPr>
          <w:rPr>
            <w:rStyle w:val="DefaultParagraphFont"/>
            <w:rFonts w:ascii="Calibri" w:hAnsi="Calibri"/>
            <w:b w:val="0"/>
            <w:sz w:val="24"/>
          </w:rPr>
        </w:sdtEndPr>
        <w:sdtContent>
          <w:r w:rsidR="00A310EF" w:rsidRPr="0074357F">
            <w:rPr>
              <w:rStyle w:val="PlaceholderText"/>
            </w:rPr>
            <w:t>Click here to enter text.</w:t>
          </w:r>
        </w:sdtContent>
      </w:sdt>
    </w:p>
    <w:p w14:paraId="32503DFE" w14:textId="77777777" w:rsidR="009C6D9C" w:rsidRDefault="009C6D9C" w:rsidP="002C6F49">
      <w:pPr>
        <w:pStyle w:val="ListParagraph"/>
        <w:numPr>
          <w:ilvl w:val="2"/>
          <w:numId w:val="1"/>
        </w:numPr>
        <w:spacing w:before="0" w:after="0" w:line="360" w:lineRule="auto"/>
      </w:pPr>
      <w:r>
        <w:t>Grant submission</w:t>
      </w:r>
      <w:r w:rsidR="002875BC">
        <w:t xml:space="preserve"> date</w:t>
      </w:r>
      <w:r>
        <w:t>.</w:t>
      </w:r>
      <w:r w:rsidR="00AF234F">
        <w:t xml:space="preserve"> </w:t>
      </w:r>
      <w:r w:rsidR="00A310EF">
        <w:t xml:space="preserve"> </w:t>
      </w:r>
      <w:sdt>
        <w:sdtPr>
          <w:rPr>
            <w:rStyle w:val="AACUCFormAnswers"/>
          </w:rPr>
          <w:alias w:val="Grant Submission Date"/>
          <w:tag w:val="Grant Submission Date"/>
          <w:id w:val="96681497"/>
          <w:lock w:val="sdtLocked"/>
          <w:placeholder>
            <w:docPart w:val="9B0125EED24A4BE9A61F8C150938734B"/>
          </w:placeholder>
          <w:showingPlcHdr/>
          <w:date>
            <w:dateFormat w:val="d MMMM yyyy"/>
            <w:lid w:val="en-US"/>
            <w:storeMappedDataAs w:val="dateTime"/>
            <w:calendar w:val="gregorian"/>
          </w:date>
        </w:sdtPr>
        <w:sdtEndPr>
          <w:rPr>
            <w:rStyle w:val="DefaultParagraphFont"/>
            <w:rFonts w:ascii="Calibri" w:hAnsi="Calibri"/>
            <w:b w:val="0"/>
            <w:sz w:val="24"/>
          </w:rPr>
        </w:sdtEndPr>
        <w:sdtContent>
          <w:r w:rsidR="00A310EF" w:rsidRPr="0074357F">
            <w:rPr>
              <w:rStyle w:val="PlaceholderText"/>
            </w:rPr>
            <w:t>Click here to enter a date.</w:t>
          </w:r>
        </w:sdtContent>
      </w:sdt>
    </w:p>
    <w:p w14:paraId="4B67057A" w14:textId="77777777" w:rsidR="009C6D9C" w:rsidRDefault="009C6D9C" w:rsidP="002C6F49">
      <w:pPr>
        <w:pStyle w:val="ListParagraph"/>
        <w:numPr>
          <w:ilvl w:val="2"/>
          <w:numId w:val="1"/>
        </w:numPr>
        <w:spacing w:before="0" w:after="0" w:line="360" w:lineRule="auto"/>
      </w:pPr>
      <w:r>
        <w:t>PI on the grant submission.</w:t>
      </w:r>
      <w:r w:rsidR="00AF234F">
        <w:t xml:space="preserve"> </w:t>
      </w:r>
      <w:r w:rsidR="00A310EF">
        <w:t xml:space="preserve"> </w:t>
      </w:r>
      <w:sdt>
        <w:sdtPr>
          <w:rPr>
            <w:rStyle w:val="AACUCFormAnswers"/>
          </w:rPr>
          <w:alias w:val="PI on Grant Submission"/>
          <w:tag w:val="PI on Grant Submission"/>
          <w:id w:val="96681498"/>
          <w:lock w:val="sdtLocked"/>
          <w:placeholder>
            <w:docPart w:val="7936DC280EE74828B22C55A3AD7254A1"/>
          </w:placeholder>
          <w:showingPlcHdr/>
        </w:sdtPr>
        <w:sdtEndPr>
          <w:rPr>
            <w:rStyle w:val="DefaultParagraphFont"/>
            <w:rFonts w:ascii="Calibri" w:hAnsi="Calibri"/>
            <w:b w:val="0"/>
            <w:sz w:val="24"/>
          </w:rPr>
        </w:sdtEndPr>
        <w:sdtContent>
          <w:r w:rsidR="00A310EF" w:rsidRPr="0074357F">
            <w:rPr>
              <w:rStyle w:val="PlaceholderText"/>
            </w:rPr>
            <w:t>Click here to enter text.</w:t>
          </w:r>
        </w:sdtContent>
      </w:sdt>
    </w:p>
    <w:p w14:paraId="4A49E8BE" w14:textId="77777777" w:rsidR="009C6D9C" w:rsidRDefault="009C6D9C" w:rsidP="002C6F49">
      <w:pPr>
        <w:pStyle w:val="ListParagraph"/>
        <w:numPr>
          <w:ilvl w:val="1"/>
          <w:numId w:val="1"/>
        </w:numPr>
        <w:spacing w:before="0" w:after="0" w:line="360" w:lineRule="auto"/>
      </w:pPr>
      <w:r>
        <w:t>Intramural funding application (Dept/College)</w:t>
      </w:r>
      <w:r w:rsidR="00AF234F">
        <w:t>.</w:t>
      </w:r>
      <w:r w:rsidR="00663C37">
        <w:t xml:space="preserve">  </w:t>
      </w:r>
      <w:sdt>
        <w:sdtPr>
          <w:rPr>
            <w:rStyle w:val="AACUCFormAnswers"/>
          </w:rPr>
          <w:alias w:val="Intramural Funding Application"/>
          <w:tag w:val="Intramural Funding Application"/>
          <w:id w:val="96681499"/>
          <w:lock w:val="sdtLocked"/>
          <w:placeholder>
            <w:docPart w:val="427B052980BB4EF7893445ADB0528F2D"/>
          </w:placeholder>
          <w:showingPlcHdr/>
        </w:sdtPr>
        <w:sdtEndPr>
          <w:rPr>
            <w:rStyle w:val="DefaultParagraphFont"/>
            <w:rFonts w:ascii="Calibri" w:hAnsi="Calibri"/>
            <w:b w:val="0"/>
            <w:sz w:val="24"/>
          </w:rPr>
        </w:sdtEndPr>
        <w:sdtContent>
          <w:r w:rsidR="00A310EF" w:rsidRPr="0074357F">
            <w:rPr>
              <w:rStyle w:val="PlaceholderText"/>
            </w:rPr>
            <w:t>Click here to enter text.</w:t>
          </w:r>
        </w:sdtContent>
      </w:sdt>
    </w:p>
    <w:p w14:paraId="1072AF8C" w14:textId="77777777" w:rsidR="009C6D9C" w:rsidRDefault="009C6D9C" w:rsidP="002C6F49">
      <w:pPr>
        <w:pStyle w:val="ListParagraph"/>
        <w:numPr>
          <w:ilvl w:val="1"/>
          <w:numId w:val="1"/>
        </w:numPr>
        <w:spacing w:before="0" w:after="0" w:line="360" w:lineRule="auto"/>
      </w:pPr>
      <w:r>
        <w:t>Commercial/Industry</w:t>
      </w:r>
      <w:r w:rsidR="00635360">
        <w:t>/Foundation</w:t>
      </w:r>
      <w:r>
        <w:t xml:space="preserve"> funding (Private Sector)</w:t>
      </w:r>
    </w:p>
    <w:p w14:paraId="1AC53E44" w14:textId="77777777" w:rsidR="009C6D9C" w:rsidRDefault="009C6D9C" w:rsidP="002C6F49">
      <w:pPr>
        <w:pStyle w:val="ListParagraph"/>
        <w:numPr>
          <w:ilvl w:val="2"/>
          <w:numId w:val="1"/>
        </w:numPr>
        <w:spacing w:before="0" w:after="0" w:line="360" w:lineRule="auto"/>
      </w:pPr>
      <w:r>
        <w:t>Provide complete company name.</w:t>
      </w:r>
      <w:r w:rsidR="00AF234F">
        <w:t xml:space="preserve"> </w:t>
      </w:r>
      <w:r w:rsidR="00A310EF">
        <w:t xml:space="preserve"> </w:t>
      </w:r>
      <w:sdt>
        <w:sdtPr>
          <w:rPr>
            <w:rStyle w:val="AACUCFormAnswers"/>
          </w:rPr>
          <w:alias w:val="Commercial Funding Company Name"/>
          <w:tag w:val="Commercial Funding Company Name"/>
          <w:id w:val="96681500"/>
          <w:lock w:val="sdtLocked"/>
          <w:placeholder>
            <w:docPart w:val="AF520B08282641A4A5B20DADD87212CE"/>
          </w:placeholder>
          <w:showingPlcHdr/>
        </w:sdtPr>
        <w:sdtEndPr>
          <w:rPr>
            <w:rStyle w:val="DefaultParagraphFont"/>
            <w:rFonts w:ascii="Calibri" w:hAnsi="Calibri"/>
            <w:b w:val="0"/>
            <w:sz w:val="24"/>
          </w:rPr>
        </w:sdtEndPr>
        <w:sdtContent>
          <w:r w:rsidR="00A310EF" w:rsidRPr="0074357F">
            <w:rPr>
              <w:rStyle w:val="PlaceholderText"/>
            </w:rPr>
            <w:t>Click here to enter text.</w:t>
          </w:r>
        </w:sdtContent>
      </w:sdt>
    </w:p>
    <w:p w14:paraId="1BF27738" w14:textId="77777777" w:rsidR="009C6D9C" w:rsidRDefault="009C6D9C" w:rsidP="002C6F49">
      <w:pPr>
        <w:pStyle w:val="ListParagraph"/>
        <w:numPr>
          <w:ilvl w:val="1"/>
          <w:numId w:val="1"/>
        </w:numPr>
        <w:spacing w:before="0" w:after="0" w:line="360" w:lineRule="auto"/>
      </w:pPr>
      <w:r>
        <w:t>Other</w:t>
      </w:r>
      <w:r w:rsidR="00AF234F">
        <w:t xml:space="preserve">. </w:t>
      </w:r>
      <w:r w:rsidR="00663C37">
        <w:t xml:space="preserve"> </w:t>
      </w:r>
      <w:sdt>
        <w:sdtPr>
          <w:rPr>
            <w:rStyle w:val="AACUCFormAnswers"/>
          </w:rPr>
          <w:alias w:val="Other"/>
          <w:tag w:val="Other"/>
          <w:id w:val="96681503"/>
          <w:lock w:val="sdtLocked"/>
          <w:placeholder>
            <w:docPart w:val="E9AC9ACE950D4FDEBEC16BA8DAB429A8"/>
          </w:placeholder>
          <w:showingPlcHdr/>
        </w:sdtPr>
        <w:sdtEndPr>
          <w:rPr>
            <w:rStyle w:val="DefaultParagraphFont"/>
            <w:rFonts w:ascii="Calibri" w:hAnsi="Calibri"/>
            <w:b w:val="0"/>
            <w:sz w:val="24"/>
          </w:rPr>
        </w:sdtEndPr>
        <w:sdtContent>
          <w:r w:rsidR="00663C37" w:rsidRPr="0074357F">
            <w:rPr>
              <w:rStyle w:val="PlaceholderText"/>
            </w:rPr>
            <w:t>Click here to enter text.</w:t>
          </w:r>
        </w:sdtContent>
      </w:sdt>
    </w:p>
    <w:p w14:paraId="3FD461E1" w14:textId="77777777" w:rsidR="009C6D9C" w:rsidRDefault="009C6D9C" w:rsidP="002C6F49">
      <w:pPr>
        <w:spacing w:before="0" w:after="0" w:line="360" w:lineRule="auto"/>
        <w:ind w:left="0" w:firstLine="0"/>
      </w:pPr>
      <w:r>
        <w:rPr>
          <w:b/>
          <w:u w:val="single"/>
        </w:rPr>
        <w:t>Personnel</w:t>
      </w:r>
    </w:p>
    <w:p w14:paraId="51BBD9F7" w14:textId="77777777" w:rsidR="009C6D9C" w:rsidRDefault="009C6D9C" w:rsidP="002C6F49">
      <w:pPr>
        <w:spacing w:before="0" w:after="0" w:line="360" w:lineRule="auto"/>
        <w:ind w:left="0" w:firstLine="0"/>
      </w:pPr>
      <w:r>
        <w:t>Name</w:t>
      </w:r>
      <w:r w:rsidR="00AF234F">
        <w:t>:</w:t>
      </w:r>
      <w:r w:rsidR="00663C37">
        <w:tab/>
      </w:r>
      <w:r w:rsidR="00663C37">
        <w:tab/>
      </w:r>
      <w:r w:rsidR="00663C37">
        <w:tab/>
      </w:r>
      <w:r w:rsidR="00663C37">
        <w:tab/>
      </w:r>
      <w:sdt>
        <w:sdtPr>
          <w:rPr>
            <w:rStyle w:val="AACUCFormAnswers"/>
          </w:rPr>
          <w:alias w:val="Personnel - Name"/>
          <w:tag w:val="Personnel - Name"/>
          <w:id w:val="96681504"/>
          <w:lock w:val="sdtLocked"/>
          <w:placeholder>
            <w:docPart w:val="C4303BF3FC3541C1977B6FA12BAB1AB5"/>
          </w:placeholder>
          <w:showingPlcHdr/>
        </w:sdtPr>
        <w:sdtEndPr>
          <w:rPr>
            <w:rStyle w:val="DefaultParagraphFont"/>
            <w:rFonts w:ascii="Calibri" w:hAnsi="Calibri"/>
            <w:b w:val="0"/>
            <w:sz w:val="24"/>
          </w:rPr>
        </w:sdtEndPr>
        <w:sdtContent>
          <w:r w:rsidR="00663C37" w:rsidRPr="0074357F">
            <w:rPr>
              <w:rStyle w:val="PlaceholderText"/>
            </w:rPr>
            <w:t>Click here to enter text.</w:t>
          </w:r>
        </w:sdtContent>
      </w:sdt>
    </w:p>
    <w:p w14:paraId="2EA5C1C8" w14:textId="77777777" w:rsidR="009C6D9C" w:rsidRDefault="009C6D9C" w:rsidP="002C6F49">
      <w:pPr>
        <w:spacing w:before="0" w:after="0" w:line="360" w:lineRule="auto"/>
        <w:ind w:left="0" w:firstLine="0"/>
      </w:pPr>
      <w:r>
        <w:t>Title</w:t>
      </w:r>
      <w:r w:rsidR="00AF234F">
        <w:t>:</w:t>
      </w:r>
      <w:r>
        <w:t xml:space="preserve"> </w:t>
      </w:r>
      <w:r w:rsidR="00663C37">
        <w:tab/>
      </w:r>
      <w:r w:rsidR="00663C37">
        <w:tab/>
      </w:r>
      <w:r w:rsidR="00663C37">
        <w:tab/>
      </w:r>
      <w:r w:rsidR="00663C37">
        <w:tab/>
      </w:r>
      <w:sdt>
        <w:sdtPr>
          <w:rPr>
            <w:rStyle w:val="AACUCFormAnswers"/>
          </w:rPr>
          <w:alias w:val="Personnel - Title"/>
          <w:tag w:val="Personnel - Title"/>
          <w:id w:val="96681505"/>
          <w:lock w:val="sdtLocked"/>
          <w:placeholder>
            <w:docPart w:val="518458CE2B324395B59ED50E8A67E1F3"/>
          </w:placeholder>
          <w:showingPlcHdr/>
        </w:sdtPr>
        <w:sdtEndPr>
          <w:rPr>
            <w:rStyle w:val="DefaultParagraphFont"/>
            <w:rFonts w:ascii="Calibri" w:hAnsi="Calibri"/>
            <w:b w:val="0"/>
            <w:sz w:val="24"/>
          </w:rPr>
        </w:sdtEndPr>
        <w:sdtContent>
          <w:r w:rsidR="00663C37" w:rsidRPr="0074357F">
            <w:rPr>
              <w:rStyle w:val="PlaceholderText"/>
            </w:rPr>
            <w:t>Click here to enter text.</w:t>
          </w:r>
        </w:sdtContent>
      </w:sdt>
    </w:p>
    <w:p w14:paraId="2807E276" w14:textId="77777777" w:rsidR="009C6D9C" w:rsidRDefault="009C6D9C" w:rsidP="002C6F49">
      <w:pPr>
        <w:spacing w:before="0" w:after="0" w:line="360" w:lineRule="auto"/>
        <w:ind w:left="0" w:firstLine="0"/>
      </w:pPr>
      <w:r>
        <w:t>E</w:t>
      </w:r>
      <w:r w:rsidR="002875BC">
        <w:t>-</w:t>
      </w:r>
      <w:r>
        <w:t>mail</w:t>
      </w:r>
      <w:r w:rsidR="00AF234F">
        <w:t>:</w:t>
      </w:r>
      <w:r w:rsidR="00663C37">
        <w:tab/>
      </w:r>
      <w:r w:rsidR="00663C37">
        <w:tab/>
      </w:r>
      <w:r w:rsidR="00663C37">
        <w:tab/>
      </w:r>
      <w:r w:rsidR="00663C37">
        <w:tab/>
      </w:r>
      <w:sdt>
        <w:sdtPr>
          <w:rPr>
            <w:rStyle w:val="AACUCFormAnswers"/>
          </w:rPr>
          <w:alias w:val="Personnel - E-mail"/>
          <w:tag w:val="Personnel - E-mail"/>
          <w:id w:val="96681506"/>
          <w:lock w:val="sdtLocked"/>
          <w:placeholder>
            <w:docPart w:val="0CDDAAD8ADFB4AB48BF7B9B80207DDDD"/>
          </w:placeholder>
          <w:showingPlcHdr/>
        </w:sdtPr>
        <w:sdtEndPr>
          <w:rPr>
            <w:rStyle w:val="DefaultParagraphFont"/>
            <w:rFonts w:ascii="Calibri" w:hAnsi="Calibri"/>
            <w:b w:val="0"/>
            <w:sz w:val="24"/>
          </w:rPr>
        </w:sdtEndPr>
        <w:sdtContent>
          <w:r w:rsidR="00663C37" w:rsidRPr="0074357F">
            <w:rPr>
              <w:rStyle w:val="PlaceholderText"/>
            </w:rPr>
            <w:t>Click here to enter text.</w:t>
          </w:r>
        </w:sdtContent>
      </w:sdt>
    </w:p>
    <w:p w14:paraId="5187834F" w14:textId="77777777" w:rsidR="009C6D9C" w:rsidRDefault="009C6D9C" w:rsidP="002C6F49">
      <w:pPr>
        <w:spacing w:before="0" w:after="0" w:line="360" w:lineRule="auto"/>
        <w:ind w:left="0" w:firstLine="0"/>
      </w:pPr>
      <w:r>
        <w:t>Training and Experience</w:t>
      </w:r>
      <w:r w:rsidR="00AF234F">
        <w:t>:</w:t>
      </w:r>
      <w:r w:rsidR="00663C37">
        <w:tab/>
      </w:r>
      <w:sdt>
        <w:sdtPr>
          <w:rPr>
            <w:rStyle w:val="AACUCFormAnswers"/>
          </w:rPr>
          <w:alias w:val="Personnel - Training &amp; Experience"/>
          <w:tag w:val="Personnel - Training &amp; Experience"/>
          <w:id w:val="96681507"/>
          <w:lock w:val="sdtLocked"/>
          <w:placeholder>
            <w:docPart w:val="96135DBC786A4E7EAEC188A36F225FCF"/>
          </w:placeholder>
          <w:showingPlcHdr/>
        </w:sdtPr>
        <w:sdtEndPr>
          <w:rPr>
            <w:rStyle w:val="DefaultParagraphFont"/>
            <w:rFonts w:ascii="Calibri" w:hAnsi="Calibri"/>
            <w:b w:val="0"/>
            <w:sz w:val="24"/>
          </w:rPr>
        </w:sdtEndPr>
        <w:sdtContent>
          <w:r w:rsidR="00663C37" w:rsidRPr="0074357F">
            <w:rPr>
              <w:rStyle w:val="PlaceholderText"/>
            </w:rPr>
            <w:t>Click here to enter text.</w:t>
          </w:r>
        </w:sdtContent>
      </w:sdt>
    </w:p>
    <w:p w14:paraId="56C5619D" w14:textId="77777777" w:rsidR="002875BC" w:rsidRDefault="002875BC" w:rsidP="002C6F49">
      <w:pPr>
        <w:spacing w:before="0" w:after="0" w:line="360" w:lineRule="auto"/>
        <w:ind w:left="0" w:firstLine="0"/>
      </w:pPr>
    </w:p>
    <w:p w14:paraId="6D3E9DCC" w14:textId="77777777" w:rsidR="005665D7" w:rsidRDefault="005665D7" w:rsidP="002C6F49">
      <w:pPr>
        <w:spacing w:before="0" w:after="0" w:line="360" w:lineRule="auto"/>
        <w:ind w:left="0" w:firstLine="0"/>
      </w:pPr>
      <w:r>
        <w:t>Click below to add another ‘building block’ to include additional personnel if needed.</w:t>
      </w:r>
    </w:p>
    <w:sdt>
      <w:sdtPr>
        <w:rPr>
          <w:rStyle w:val="AACUCFormAnswers"/>
        </w:rPr>
        <w:alias w:val="Personnel Quick Part"/>
        <w:tag w:val="Personnel Quick Part"/>
        <w:id w:val="97534694"/>
        <w:lock w:val="sdtLocked"/>
        <w:placeholder>
          <w:docPart w:val="7602AC973E704A5ABE68737BC060098A"/>
        </w:placeholder>
        <w:showingPlcHdr/>
        <w:docPartList>
          <w:docPartGallery w:val="Quick Parts"/>
        </w:docPartList>
      </w:sdtPr>
      <w:sdtEndPr>
        <w:rPr>
          <w:rStyle w:val="DefaultParagraphFont"/>
          <w:rFonts w:ascii="Calibri" w:hAnsi="Calibri"/>
          <w:b w:val="0"/>
          <w:sz w:val="24"/>
        </w:rPr>
      </w:sdtEndPr>
      <w:sdtContent>
        <w:p w14:paraId="16388C2E" w14:textId="77777777" w:rsidR="009C6D9C" w:rsidRDefault="00530381" w:rsidP="002C6F49">
          <w:pPr>
            <w:spacing w:before="0" w:after="0" w:line="360" w:lineRule="auto"/>
            <w:ind w:left="0" w:firstLine="0"/>
          </w:pPr>
          <w:r w:rsidRPr="0006716A">
            <w:rPr>
              <w:rStyle w:val="PlaceholderText"/>
            </w:rPr>
            <w:t>Choose a building block.</w:t>
          </w:r>
        </w:p>
      </w:sdtContent>
    </w:sdt>
    <w:sdt>
      <w:sdtPr>
        <w:rPr>
          <w:rStyle w:val="AACUCFormAnswers"/>
        </w:rPr>
        <w:id w:val="97534706"/>
        <w:placeholder>
          <w:docPart w:val="468E308B8D8B47F9AD6093318866EC88"/>
        </w:placeholder>
        <w:showingPlcHdr/>
        <w:docPartList>
          <w:docPartGallery w:val="Quick Parts"/>
        </w:docPartList>
      </w:sdtPr>
      <w:sdtEndPr>
        <w:rPr>
          <w:rStyle w:val="DefaultParagraphFont"/>
          <w:rFonts w:ascii="Calibri" w:hAnsi="Calibri"/>
          <w:b w:val="0"/>
          <w:sz w:val="24"/>
        </w:rPr>
      </w:sdtEndPr>
      <w:sdtContent>
        <w:p w14:paraId="126677F0" w14:textId="77777777" w:rsidR="005665D7" w:rsidRDefault="005665D7" w:rsidP="002C6F49">
          <w:pPr>
            <w:spacing w:before="0" w:after="0" w:line="360" w:lineRule="auto"/>
            <w:ind w:left="0" w:firstLine="0"/>
          </w:pPr>
          <w:r w:rsidRPr="0006716A">
            <w:rPr>
              <w:rStyle w:val="PlaceholderText"/>
            </w:rPr>
            <w:t>Choose a building block.</w:t>
          </w:r>
        </w:p>
      </w:sdtContent>
    </w:sdt>
    <w:sdt>
      <w:sdtPr>
        <w:rPr>
          <w:rStyle w:val="AACUCFormAnswers"/>
        </w:rPr>
        <w:id w:val="97534707"/>
        <w:placeholder>
          <w:docPart w:val="D651968620524BC686CFE306BA6BE371"/>
        </w:placeholder>
        <w:showingPlcHdr/>
        <w:docPartList>
          <w:docPartGallery w:val="Quick Parts"/>
        </w:docPartList>
      </w:sdtPr>
      <w:sdtEndPr>
        <w:rPr>
          <w:rStyle w:val="DefaultParagraphFont"/>
          <w:rFonts w:ascii="Calibri" w:hAnsi="Calibri"/>
          <w:b w:val="0"/>
          <w:sz w:val="24"/>
        </w:rPr>
      </w:sdtEndPr>
      <w:sdtContent>
        <w:p w14:paraId="0013E0A6" w14:textId="77777777" w:rsidR="00DF7A9F" w:rsidRPr="00DF7A9F" w:rsidRDefault="005665D7" w:rsidP="002C6F49">
          <w:pPr>
            <w:spacing w:before="0" w:after="0" w:line="360" w:lineRule="auto"/>
            <w:ind w:left="0" w:firstLine="0"/>
            <w:rPr>
              <w:rStyle w:val="AACUCFormAnswers"/>
              <w:rFonts w:ascii="Calibri" w:hAnsi="Calibri"/>
              <w:b w:val="0"/>
              <w:sz w:val="24"/>
            </w:rPr>
          </w:pPr>
          <w:r w:rsidRPr="0006716A">
            <w:rPr>
              <w:rStyle w:val="PlaceholderText"/>
            </w:rPr>
            <w:t>Choose a building block.</w:t>
          </w:r>
        </w:p>
      </w:sdtContent>
    </w:sdt>
    <w:sdt>
      <w:sdtPr>
        <w:id w:val="1296080831"/>
        <w:placeholder>
          <w:docPart w:val="9434643465D94269A57062D82EB59E47"/>
        </w:placeholder>
        <w:showingPlcHdr/>
        <w:docPartList>
          <w:docPartGallery w:val="Quick Parts"/>
        </w:docPartList>
      </w:sdtPr>
      <w:sdtEndPr/>
      <w:sdtContent>
        <w:p w14:paraId="159DE519" w14:textId="77777777" w:rsidR="005665D7" w:rsidRDefault="00FD6FF6" w:rsidP="002C6F49">
          <w:pPr>
            <w:spacing w:before="0" w:after="0" w:line="360" w:lineRule="auto"/>
            <w:ind w:left="0" w:firstLine="0"/>
          </w:pPr>
          <w:r w:rsidRPr="008D2FF5">
            <w:rPr>
              <w:rStyle w:val="PlaceholderText"/>
            </w:rPr>
            <w:t>Choose a building block.</w:t>
          </w:r>
        </w:p>
      </w:sdtContent>
    </w:sdt>
    <w:sdt>
      <w:sdtPr>
        <w:id w:val="1296080832"/>
        <w:placeholder>
          <w:docPart w:val="3964270377B444628442D3E2CEF5FC87"/>
        </w:placeholder>
        <w:showingPlcHdr/>
        <w:docPartList>
          <w:docPartGallery w:val="Quick Parts"/>
        </w:docPartList>
      </w:sdtPr>
      <w:sdtEndPr/>
      <w:sdtContent>
        <w:p w14:paraId="656AAAAD" w14:textId="77777777" w:rsidR="00DF7A9F" w:rsidRDefault="00FD6FF6" w:rsidP="002C6F49">
          <w:pPr>
            <w:spacing w:before="0" w:after="0" w:line="360" w:lineRule="auto"/>
            <w:ind w:left="0" w:firstLine="0"/>
          </w:pPr>
          <w:r w:rsidRPr="008D2FF5">
            <w:rPr>
              <w:rStyle w:val="PlaceholderText"/>
            </w:rPr>
            <w:t>Choose a building block.</w:t>
          </w:r>
        </w:p>
      </w:sdtContent>
    </w:sdt>
    <w:p w14:paraId="482297FE" w14:textId="77777777" w:rsidR="00DF7A9F" w:rsidRDefault="00DF7A9F" w:rsidP="002C6F49">
      <w:pPr>
        <w:spacing w:before="0" w:after="0" w:line="360" w:lineRule="auto"/>
        <w:ind w:left="0" w:firstLine="0"/>
      </w:pPr>
    </w:p>
    <w:p w14:paraId="722DB72C" w14:textId="77777777" w:rsidR="009C6D9C" w:rsidRDefault="009C6D9C" w:rsidP="002C6F49">
      <w:pPr>
        <w:spacing w:before="0" w:after="0" w:line="360" w:lineRule="auto"/>
        <w:ind w:left="0" w:firstLine="0"/>
      </w:pPr>
      <w:r>
        <w:rPr>
          <w:b/>
          <w:u w:val="single"/>
        </w:rPr>
        <w:t>General</w:t>
      </w:r>
    </w:p>
    <w:p w14:paraId="5ED91343" w14:textId="77777777" w:rsidR="00724EBC" w:rsidRDefault="00724EBC" w:rsidP="002C6F49">
      <w:pPr>
        <w:pStyle w:val="ListParagraph"/>
        <w:numPr>
          <w:ilvl w:val="0"/>
          <w:numId w:val="2"/>
        </w:numPr>
        <w:spacing w:before="0" w:after="0" w:line="360" w:lineRule="auto"/>
      </w:pPr>
      <w:r>
        <w:t>Please include a separate document (PDF preferred) with your submission that i</w:t>
      </w:r>
      <w:r w:rsidR="002C6F49">
        <w:t>ncludes the following two items.  Please name the file with your last name, followed by a space, then the word Abstract.</w:t>
      </w:r>
      <w:r w:rsidR="00513CA2">
        <w:t xml:space="preserve"> (ex: Smith Abstract)</w:t>
      </w:r>
    </w:p>
    <w:p w14:paraId="48C4C9FB" w14:textId="77777777" w:rsidR="009C6D9C" w:rsidRDefault="009C6D9C" w:rsidP="002C6F49">
      <w:pPr>
        <w:pStyle w:val="ListParagraph"/>
        <w:numPr>
          <w:ilvl w:val="1"/>
          <w:numId w:val="2"/>
        </w:numPr>
        <w:spacing w:before="0" w:after="0" w:line="360" w:lineRule="auto"/>
      </w:pPr>
      <w:r>
        <w:t>Provide a brief abstract that summarizes the overall scientific goals and specific objectives of the proposed work.  (Use language that community members or those not in your field of scientific discipline can understand.  Define all abbreviations.)</w:t>
      </w:r>
    </w:p>
    <w:p w14:paraId="40857774" w14:textId="77777777" w:rsidR="00DB3182" w:rsidRDefault="00724EBC" w:rsidP="002C6F49">
      <w:pPr>
        <w:pStyle w:val="ListParagraph"/>
        <w:numPr>
          <w:ilvl w:val="1"/>
          <w:numId w:val="2"/>
        </w:numPr>
        <w:spacing w:before="0" w:after="0" w:line="360" w:lineRule="auto"/>
      </w:pPr>
      <w:r>
        <w:t>Describe in nonscientific language (high school level of understanding) how the proposed animal project will benefit human or animal health, the advancement of knowledge, or the good of society.</w:t>
      </w:r>
    </w:p>
    <w:p w14:paraId="5B446BBD" w14:textId="77777777" w:rsidR="009C6D9C" w:rsidRDefault="009C6D9C" w:rsidP="002C6F49">
      <w:pPr>
        <w:pStyle w:val="ListParagraph"/>
        <w:numPr>
          <w:ilvl w:val="0"/>
          <w:numId w:val="2"/>
        </w:numPr>
        <w:spacing w:before="0" w:after="0" w:line="360" w:lineRule="auto"/>
      </w:pPr>
      <w:r>
        <w:t xml:space="preserve">As principle investigator, I have determined, by means of the following sources, searches or methods, that alternatives to procedures which may cause pain or distress are not available, and that this protocol does not unnecessarily duplicate previous experiments.  </w:t>
      </w:r>
      <w:sdt>
        <w:sdtPr>
          <w:rPr>
            <w:rStyle w:val="AACUCFormAnswers"/>
          </w:rPr>
          <w:alias w:val="CheckForAlternatives"/>
          <w:tag w:val="CheckForAlternatives"/>
          <w:id w:val="99854727"/>
          <w:lock w:val="sdtLocked"/>
          <w:placeholder>
            <w:docPart w:val="7F17C2E361004F398BBFCF74B5A68FBD"/>
          </w:placeholder>
          <w:showingPlcHdr/>
          <w:dropDownList>
            <w:listItem w:displayText="No" w:value="No"/>
            <w:listItem w:displayText="Yes" w:value="Yes"/>
          </w:dropDownList>
        </w:sdtPr>
        <w:sdtEndPr>
          <w:rPr>
            <w:rStyle w:val="DefaultParagraphFont"/>
            <w:rFonts w:ascii="Calibri" w:hAnsi="Calibri"/>
            <w:b w:val="0"/>
            <w:sz w:val="24"/>
          </w:rPr>
        </w:sdtEndPr>
        <w:sdtContent>
          <w:r w:rsidR="00B45481" w:rsidRPr="00AF7EB6">
            <w:rPr>
              <w:rStyle w:val="PlaceholderText"/>
            </w:rPr>
            <w:t>Choose an item.</w:t>
          </w:r>
        </w:sdtContent>
      </w:sdt>
      <w:r w:rsidR="00B45481">
        <w:br/>
        <w:t xml:space="preserve">      </w:t>
      </w:r>
      <w:r>
        <w:t>USDA regulations require documentation (to be maintained by the PI) of the following sources searched.</w:t>
      </w:r>
      <w:r w:rsidR="00B45481">
        <w:t xml:space="preserve">  The documentation may be requested by AACUC for review.</w:t>
      </w:r>
    </w:p>
    <w:p w14:paraId="6AE62041" w14:textId="77777777" w:rsidR="009C6D9C" w:rsidRDefault="00513CA2" w:rsidP="002C6F49">
      <w:pPr>
        <w:pStyle w:val="ListParagraph"/>
        <w:numPr>
          <w:ilvl w:val="1"/>
          <w:numId w:val="2"/>
        </w:numPr>
        <w:spacing w:before="0" w:after="0" w:line="360" w:lineRule="auto"/>
      </w:pPr>
      <w:r>
        <w:t>Databases searched</w:t>
      </w:r>
    </w:p>
    <w:p w14:paraId="19703B5A" w14:textId="77777777" w:rsidR="009C6D9C" w:rsidRDefault="009C6D9C" w:rsidP="002C6F49">
      <w:pPr>
        <w:pStyle w:val="ListParagraph"/>
        <w:numPr>
          <w:ilvl w:val="1"/>
          <w:numId w:val="2"/>
        </w:numPr>
        <w:spacing w:before="0" w:after="0" w:line="360" w:lineRule="auto"/>
      </w:pPr>
      <w:r>
        <w:t xml:space="preserve">Specify all key words that were used in </w:t>
      </w:r>
      <w:r w:rsidR="00513CA2">
        <w:t>the search (e.g. MESH headings)</w:t>
      </w:r>
    </w:p>
    <w:p w14:paraId="01A1A82B" w14:textId="77777777" w:rsidR="009C6D9C" w:rsidRDefault="009C6D9C" w:rsidP="002C6F49">
      <w:pPr>
        <w:pStyle w:val="ListParagraph"/>
        <w:numPr>
          <w:ilvl w:val="1"/>
          <w:numId w:val="2"/>
        </w:numPr>
        <w:spacing w:before="0" w:after="0" w:line="360" w:lineRule="auto"/>
      </w:pPr>
      <w:r>
        <w:t>What years were covered by the search?</w:t>
      </w:r>
    </w:p>
    <w:p w14:paraId="31BD1D23" w14:textId="77777777" w:rsidR="009C6D9C" w:rsidRDefault="009C6D9C" w:rsidP="002C6F49">
      <w:pPr>
        <w:pStyle w:val="ListParagraph"/>
        <w:numPr>
          <w:ilvl w:val="1"/>
          <w:numId w:val="2"/>
        </w:numPr>
        <w:spacing w:before="0" w:after="0" w:line="360" w:lineRule="auto"/>
      </w:pPr>
      <w:r>
        <w:t>Provide the most recent date on which the search was performed (must be within six months)</w:t>
      </w:r>
    </w:p>
    <w:p w14:paraId="3F13A54D" w14:textId="77777777" w:rsidR="009C6D9C" w:rsidRDefault="009C6D9C" w:rsidP="002C6F49">
      <w:pPr>
        <w:pStyle w:val="ListParagraph"/>
        <w:numPr>
          <w:ilvl w:val="1"/>
          <w:numId w:val="2"/>
        </w:numPr>
        <w:spacing w:before="0" w:after="0" w:line="360" w:lineRule="auto"/>
      </w:pPr>
      <w:r>
        <w:lastRenderedPageBreak/>
        <w:t>Did your search find any alternatives to your proposed animal related procedures that would allow:</w:t>
      </w:r>
    </w:p>
    <w:p w14:paraId="6FB95B4A" w14:textId="77777777" w:rsidR="009C6D9C" w:rsidRDefault="009C6D9C" w:rsidP="002C6F49">
      <w:pPr>
        <w:pStyle w:val="ListParagraph"/>
        <w:numPr>
          <w:ilvl w:val="2"/>
          <w:numId w:val="2"/>
        </w:numPr>
        <w:spacing w:before="0" w:after="0" w:line="360" w:lineRule="auto"/>
      </w:pPr>
      <w:r>
        <w:t>Reduction?</w:t>
      </w:r>
    </w:p>
    <w:p w14:paraId="34F02603" w14:textId="77777777" w:rsidR="009C6D9C" w:rsidRDefault="00B45481" w:rsidP="002C6F49">
      <w:pPr>
        <w:pStyle w:val="ListParagraph"/>
        <w:numPr>
          <w:ilvl w:val="2"/>
          <w:numId w:val="2"/>
        </w:numPr>
        <w:spacing w:before="0" w:after="0" w:line="360" w:lineRule="auto"/>
      </w:pPr>
      <w:r>
        <w:t>Replacement?</w:t>
      </w:r>
    </w:p>
    <w:p w14:paraId="7BEF0BF1" w14:textId="77777777" w:rsidR="009C6D9C" w:rsidRDefault="00B45481" w:rsidP="002C6F49">
      <w:pPr>
        <w:pStyle w:val="ListParagraph"/>
        <w:numPr>
          <w:ilvl w:val="2"/>
          <w:numId w:val="2"/>
        </w:numPr>
        <w:spacing w:before="0" w:after="0" w:line="360" w:lineRule="auto"/>
      </w:pPr>
      <w:r>
        <w:t>Refinement?</w:t>
      </w:r>
    </w:p>
    <w:p w14:paraId="1CAA0800" w14:textId="77777777" w:rsidR="009C6D9C" w:rsidRDefault="009C6D9C" w:rsidP="002C6F49">
      <w:pPr>
        <w:pStyle w:val="ListParagraph"/>
        <w:numPr>
          <w:ilvl w:val="0"/>
          <w:numId w:val="2"/>
        </w:numPr>
        <w:spacing w:before="0" w:after="0" w:line="360" w:lineRule="auto"/>
      </w:pPr>
      <w:r>
        <w:t>Why must animals be used in this study?  (Check all that apply.)</w:t>
      </w:r>
    </w:p>
    <w:p w14:paraId="4201ADC2" w14:textId="4E2DF49B" w:rsidR="00713810" w:rsidRDefault="0008055D" w:rsidP="002C6F49">
      <w:pPr>
        <w:spacing w:before="0" w:after="0" w:line="360" w:lineRule="auto"/>
        <w:ind w:left="1080" w:firstLine="0"/>
      </w:pPr>
      <w:r>
        <w:object w:dxaOrig="225" w:dyaOrig="225" w14:anchorId="11A95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pt;height:10.15pt" o:ole="">
            <v:imagedata r:id="rId9" o:title=""/>
          </v:shape>
          <w:control r:id="rId10" w:name="CheckBox1" w:shapeid="_x0000_i1067"/>
        </w:object>
      </w:r>
      <w:r w:rsidR="00713810">
        <w:t>No in vitro options are available.</w:t>
      </w:r>
    </w:p>
    <w:p w14:paraId="5573C970" w14:textId="04566A0F" w:rsidR="00713810" w:rsidRDefault="0008055D" w:rsidP="002C6F49">
      <w:pPr>
        <w:spacing w:before="0" w:after="0" w:line="360" w:lineRule="auto"/>
        <w:ind w:left="1080" w:firstLine="0"/>
      </w:pPr>
      <w:r>
        <w:object w:dxaOrig="225" w:dyaOrig="225" w14:anchorId="296D7DBC">
          <v:shape id="_x0000_i1069" type="#_x0000_t75" style="width:15pt;height:10.15pt" o:ole="">
            <v:imagedata r:id="rId9" o:title=""/>
          </v:shape>
          <w:control r:id="rId11" w:name="CheckBox2" w:shapeid="_x0000_i1069"/>
        </w:object>
      </w:r>
      <w:r w:rsidR="00713810">
        <w:t>Systemic interactions are needed.</w:t>
      </w:r>
    </w:p>
    <w:p w14:paraId="56039EFC" w14:textId="16AAD61D" w:rsidR="00713810" w:rsidRDefault="0008055D" w:rsidP="002C6F49">
      <w:pPr>
        <w:spacing w:before="0" w:after="0" w:line="360" w:lineRule="auto"/>
        <w:ind w:left="1080" w:firstLine="0"/>
      </w:pPr>
      <w:r>
        <w:object w:dxaOrig="225" w:dyaOrig="225" w14:anchorId="687D6D8F">
          <v:shape id="_x0000_i1071" type="#_x0000_t75" style="width:15pt;height:10.15pt" o:ole="">
            <v:imagedata r:id="rId9" o:title=""/>
          </v:shape>
          <w:control r:id="rId12" w:name="CheckBox3" w:shapeid="_x0000_i1071"/>
        </w:object>
      </w:r>
      <w:r w:rsidR="00713810">
        <w:t>Studies cannot or should not be undertaken in humans.</w:t>
      </w:r>
    </w:p>
    <w:p w14:paraId="63F70675" w14:textId="0D2DB136" w:rsidR="00713810" w:rsidRDefault="0008055D" w:rsidP="002C6F49">
      <w:pPr>
        <w:spacing w:before="0" w:after="0" w:line="360" w:lineRule="auto"/>
        <w:ind w:left="1080" w:firstLine="0"/>
      </w:pPr>
      <w:r>
        <w:object w:dxaOrig="225" w:dyaOrig="225" w14:anchorId="2EE1061B">
          <v:shape id="_x0000_i1073" type="#_x0000_t75" style="width:15pt;height:10.15pt" o:ole="">
            <v:imagedata r:id="rId9" o:title=""/>
          </v:shape>
          <w:control r:id="rId13" w:name="CheckBox4" w:shapeid="_x0000_i1073"/>
        </w:object>
      </w:r>
      <w:r w:rsidR="00713810">
        <w:t>Studies involve analysis of behaviors or biologic processes.</w:t>
      </w:r>
    </w:p>
    <w:p w14:paraId="16BF9956" w14:textId="4599895F" w:rsidR="00713810" w:rsidRDefault="0008055D" w:rsidP="002C6F49">
      <w:pPr>
        <w:spacing w:before="0" w:after="0" w:line="360" w:lineRule="auto"/>
        <w:ind w:left="1080" w:firstLine="0"/>
      </w:pPr>
      <w:r>
        <w:object w:dxaOrig="225" w:dyaOrig="225" w14:anchorId="09B3F6A7">
          <v:shape id="_x0000_i1075" type="#_x0000_t75" style="width:15pt;height:10.15pt" o:ole="">
            <v:imagedata r:id="rId9" o:title=""/>
          </v:shape>
          <w:control r:id="rId14" w:name="CheckBox5" w:shapeid="_x0000_i1075"/>
        </w:object>
      </w:r>
      <w:r w:rsidR="00713810">
        <w:t>Other.  Explain.</w:t>
      </w:r>
      <w:r w:rsidR="00C82C25">
        <w:t xml:space="preserve">  </w:t>
      </w:r>
      <w:sdt>
        <w:sdtPr>
          <w:rPr>
            <w:rStyle w:val="AACUCFormAnswers"/>
          </w:rPr>
          <w:alias w:val="Why Animals Used Explanation"/>
          <w:tag w:val="Why Animals Used Explanation"/>
          <w:id w:val="97534714"/>
          <w:lock w:val="sdtLocked"/>
          <w:placeholder>
            <w:docPart w:val="C7324B68724F409883D0FEFCA42D7E0D"/>
          </w:placeholder>
          <w:showingPlcHdr/>
        </w:sdtPr>
        <w:sdtEndPr>
          <w:rPr>
            <w:rStyle w:val="DefaultParagraphFont"/>
            <w:rFonts w:ascii="Calibri" w:hAnsi="Calibri"/>
            <w:b w:val="0"/>
            <w:sz w:val="24"/>
          </w:rPr>
        </w:sdtEndPr>
        <w:sdtContent>
          <w:r w:rsidR="00C82C25" w:rsidRPr="0074357F">
            <w:rPr>
              <w:rStyle w:val="PlaceholderText"/>
            </w:rPr>
            <w:t>Click here to enter text.</w:t>
          </w:r>
        </w:sdtContent>
      </w:sdt>
    </w:p>
    <w:p w14:paraId="4F6A421F" w14:textId="77777777" w:rsidR="00713810" w:rsidRDefault="00713810" w:rsidP="002C6F49">
      <w:pPr>
        <w:pStyle w:val="ListParagraph"/>
        <w:numPr>
          <w:ilvl w:val="0"/>
          <w:numId w:val="2"/>
        </w:numPr>
        <w:spacing w:before="0" w:after="0" w:line="360" w:lineRule="auto"/>
      </w:pPr>
      <w:r>
        <w:t>Will any portion of the live work performed under this protocol be conducted at facilities not owned by MSU</w:t>
      </w:r>
      <w:r w:rsidR="00635360">
        <w:t>/MAES</w:t>
      </w:r>
      <w:r>
        <w:t xml:space="preserve"> or</w:t>
      </w:r>
      <w:r w:rsidR="00875C6F">
        <w:t xml:space="preserve"> institutions outside of MSU?  </w:t>
      </w:r>
      <w:sdt>
        <w:sdtPr>
          <w:rPr>
            <w:rStyle w:val="AACUCFormAnswers"/>
          </w:rPr>
          <w:alias w:val="Work Performed Off MSU Property?"/>
          <w:tag w:val="Work Performed Off MSU Property?"/>
          <w:id w:val="97534715"/>
          <w:lock w:val="sdtLocked"/>
          <w:placeholder>
            <w:docPart w:val="98C11267AAFF4A5DB706B066DB0E9EA4"/>
          </w:placeholder>
          <w:showingPlcHdr/>
          <w:dropDownList>
            <w:listItem w:displayText="No" w:value="No"/>
            <w:listItem w:displayText="Yes" w:value="Yes"/>
          </w:dropDownList>
        </w:sdtPr>
        <w:sdtEndPr>
          <w:rPr>
            <w:rStyle w:val="DefaultParagraphFont"/>
            <w:rFonts w:ascii="Calibri" w:hAnsi="Calibri"/>
            <w:b w:val="0"/>
            <w:sz w:val="24"/>
          </w:rPr>
        </w:sdtEndPr>
        <w:sdtContent>
          <w:r w:rsidR="00875C6F" w:rsidRPr="0006716A">
            <w:rPr>
              <w:rStyle w:val="PlaceholderText"/>
            </w:rPr>
            <w:t>Choose an item.</w:t>
          </w:r>
        </w:sdtContent>
      </w:sdt>
    </w:p>
    <w:p w14:paraId="3A777CD9" w14:textId="77777777" w:rsidR="00513CA2" w:rsidRDefault="00513CA2" w:rsidP="00513CA2">
      <w:pPr>
        <w:pStyle w:val="ListParagraph"/>
        <w:spacing w:before="0" w:after="0" w:line="360" w:lineRule="auto"/>
        <w:ind w:left="1440" w:firstLine="0"/>
      </w:pPr>
      <w:r>
        <w:t>If yes:</w:t>
      </w:r>
    </w:p>
    <w:p w14:paraId="14FD65A7" w14:textId="77777777" w:rsidR="00713810" w:rsidRDefault="00713810" w:rsidP="002C6F49">
      <w:pPr>
        <w:pStyle w:val="ListParagraph"/>
        <w:numPr>
          <w:ilvl w:val="1"/>
          <w:numId w:val="2"/>
        </w:numPr>
        <w:spacing w:before="0" w:after="0" w:line="360" w:lineRule="auto"/>
      </w:pPr>
      <w:r>
        <w:t>What procedures will be done?</w:t>
      </w:r>
      <w:r w:rsidR="00875C6F">
        <w:t xml:space="preserve">  </w:t>
      </w:r>
      <w:sdt>
        <w:sdtPr>
          <w:rPr>
            <w:rStyle w:val="AACUCFormAnswers"/>
          </w:rPr>
          <w:alias w:val="Procedures to be done"/>
          <w:tag w:val="Procedures to be done"/>
          <w:id w:val="97534717"/>
          <w:lock w:val="sdtLocked"/>
          <w:placeholder>
            <w:docPart w:val="52283EB8AAB84FA9A58DE38C8D15E4AE"/>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583182D2" w14:textId="77777777" w:rsidR="00713810" w:rsidRDefault="00713810" w:rsidP="002C6F49">
      <w:pPr>
        <w:pStyle w:val="ListParagraph"/>
        <w:numPr>
          <w:ilvl w:val="1"/>
          <w:numId w:val="2"/>
        </w:numPr>
        <w:spacing w:before="0" w:after="0" w:line="360" w:lineRule="auto"/>
      </w:pPr>
      <w:r>
        <w:t>What species will be involved?</w:t>
      </w:r>
      <w:r w:rsidR="00875C6F">
        <w:t xml:space="preserve">  </w:t>
      </w:r>
      <w:sdt>
        <w:sdtPr>
          <w:rPr>
            <w:rStyle w:val="AACUCFormAnswers"/>
          </w:rPr>
          <w:alias w:val="Species Involved?"/>
          <w:tag w:val="Species Involved?"/>
          <w:id w:val="97534721"/>
          <w:lock w:val="sdtLocked"/>
          <w:placeholder>
            <w:docPart w:val="45A046F9EEF148FB9B6F89C77CFB8252"/>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7E74933E" w14:textId="77777777" w:rsidR="00713810" w:rsidRDefault="00713810" w:rsidP="002C6F49">
      <w:pPr>
        <w:pStyle w:val="ListParagraph"/>
        <w:numPr>
          <w:ilvl w:val="1"/>
          <w:numId w:val="2"/>
        </w:numPr>
        <w:spacing w:before="0" w:after="0" w:line="360" w:lineRule="auto"/>
      </w:pPr>
      <w:r>
        <w:t>Name producers, facility or institution where this activity will take place.</w:t>
      </w:r>
      <w:r w:rsidR="00875C6F">
        <w:t xml:space="preserve">  </w:t>
      </w:r>
      <w:sdt>
        <w:sdtPr>
          <w:rPr>
            <w:rStyle w:val="AACUCFormAnswers"/>
          </w:rPr>
          <w:alias w:val="Producers/Facilities/Institution where work done"/>
          <w:tag w:val="Producers/Facilities/Institution where work done"/>
          <w:id w:val="97534723"/>
          <w:lock w:val="sdtLocked"/>
          <w:placeholder>
            <w:docPart w:val="65ADD27ABAAC43AA99B1DDAD0CD8B90E"/>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5941B35F" w14:textId="77777777" w:rsidR="00713810" w:rsidRDefault="00713810" w:rsidP="002C6F49">
      <w:pPr>
        <w:pStyle w:val="ListParagraph"/>
        <w:numPr>
          <w:ilvl w:val="1"/>
          <w:numId w:val="2"/>
        </w:numPr>
        <w:spacing w:before="0" w:after="0" w:line="360" w:lineRule="auto"/>
      </w:pPr>
      <w:r>
        <w:t>Provide the Office of Laboratory Animal Welfare (OLAW) Assurance Number of the institution.</w:t>
      </w:r>
      <w:r w:rsidR="00875C6F">
        <w:t xml:space="preserve">  </w:t>
      </w:r>
      <w:sdt>
        <w:sdtPr>
          <w:rPr>
            <w:rStyle w:val="AACUCFormAnswers"/>
          </w:rPr>
          <w:alias w:val="OLAW Assurance Number"/>
          <w:tag w:val="OLAW Assurance Number"/>
          <w:id w:val="97534725"/>
          <w:lock w:val="sdtLocked"/>
          <w:placeholder>
            <w:docPart w:val="F39C7B3E591D489BA8AC868EEF341C05"/>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488B3B79" w14:textId="77777777" w:rsidR="00713810" w:rsidRDefault="00713810" w:rsidP="002C6F49">
      <w:pPr>
        <w:pStyle w:val="ListParagraph"/>
        <w:numPr>
          <w:ilvl w:val="1"/>
          <w:numId w:val="2"/>
        </w:numPr>
        <w:spacing w:before="0" w:after="0" w:line="360" w:lineRule="auto"/>
      </w:pPr>
      <w:r>
        <w:t>Provide the AACUC or IACUC approval number for the project at that institution</w:t>
      </w:r>
      <w:r w:rsidR="00B74674">
        <w:t>, if applicable</w:t>
      </w:r>
      <w:r>
        <w:t>.</w:t>
      </w:r>
      <w:r w:rsidR="00FD6DA9">
        <w:t xml:space="preserve">  </w:t>
      </w:r>
      <w:sdt>
        <w:sdtPr>
          <w:rPr>
            <w:rStyle w:val="AACUCFormAnswers"/>
          </w:rPr>
          <w:alias w:val="OtherInstitutionApprovalNo"/>
          <w:tag w:val="OtherInstitutionApprovalNo"/>
          <w:id w:val="78487787"/>
          <w:lock w:val="sdtLocked"/>
          <w:placeholder>
            <w:docPart w:val="B0692ACCC6004D7F85CB80A1AA0BEF94"/>
          </w:placeholder>
          <w:showingPlcHdr/>
        </w:sdtPr>
        <w:sdtEndPr>
          <w:rPr>
            <w:rStyle w:val="DefaultParagraphFont"/>
            <w:rFonts w:ascii="Calibri" w:hAnsi="Calibri"/>
            <w:b w:val="0"/>
            <w:sz w:val="24"/>
          </w:rPr>
        </w:sdtEndPr>
        <w:sdtContent>
          <w:r w:rsidR="00FD6DA9" w:rsidRPr="008D2FF5">
            <w:rPr>
              <w:rStyle w:val="PlaceholderText"/>
            </w:rPr>
            <w:t>Click here to enter text.</w:t>
          </w:r>
        </w:sdtContent>
      </w:sdt>
    </w:p>
    <w:p w14:paraId="20756361" w14:textId="77777777" w:rsidR="00713810" w:rsidRDefault="00713810" w:rsidP="002C6F49">
      <w:pPr>
        <w:spacing w:before="0" w:after="0" w:line="360" w:lineRule="auto"/>
        <w:ind w:left="0" w:firstLine="0"/>
      </w:pPr>
      <w:r>
        <w:t>Agricultural Research</w:t>
      </w:r>
    </w:p>
    <w:p w14:paraId="52725295" w14:textId="77777777" w:rsidR="00713810" w:rsidRDefault="00713810" w:rsidP="002C6F49">
      <w:pPr>
        <w:pStyle w:val="ListParagraph"/>
        <w:numPr>
          <w:ilvl w:val="0"/>
          <w:numId w:val="3"/>
        </w:numPr>
        <w:spacing w:before="0" w:after="0" w:line="360" w:lineRule="auto"/>
      </w:pPr>
      <w:r>
        <w:t>Species</w:t>
      </w:r>
      <w:r w:rsidR="00FD6FF6">
        <w:t>.</w:t>
      </w:r>
      <w:r w:rsidR="00875C6F">
        <w:t xml:space="preserve">  </w:t>
      </w:r>
      <w:sdt>
        <w:sdtPr>
          <w:rPr>
            <w:rStyle w:val="AACUCFormAnswers"/>
          </w:rPr>
          <w:alias w:val="Species"/>
          <w:tag w:val="Species"/>
          <w:id w:val="97534727"/>
          <w:lock w:val="sdtLocked"/>
          <w:placeholder>
            <w:docPart w:val="80ACEC986EBF4C4D9F046B49B8DD7B90"/>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06D70FE0" w14:textId="77777777" w:rsidR="00713810" w:rsidRDefault="00713810" w:rsidP="002C6F49">
      <w:pPr>
        <w:pStyle w:val="ListParagraph"/>
        <w:numPr>
          <w:ilvl w:val="0"/>
          <w:numId w:val="3"/>
        </w:numPr>
        <w:spacing w:before="0" w:after="0" w:line="360" w:lineRule="auto"/>
      </w:pPr>
      <w:r>
        <w:t>Breed</w:t>
      </w:r>
      <w:r w:rsidR="00FD6FF6">
        <w:t>.</w:t>
      </w:r>
      <w:r w:rsidR="00875C6F">
        <w:t xml:space="preserve">  </w:t>
      </w:r>
      <w:sdt>
        <w:sdtPr>
          <w:rPr>
            <w:rStyle w:val="AACUCFormAnswers"/>
          </w:rPr>
          <w:alias w:val="Breed"/>
          <w:tag w:val="Breed"/>
          <w:id w:val="97534729"/>
          <w:lock w:val="sdtLocked"/>
          <w:placeholder>
            <w:docPart w:val="98B4BF1210374F078878314DC8FFDF59"/>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0388AD84" w14:textId="77777777" w:rsidR="00713810" w:rsidRDefault="00713810" w:rsidP="002C6F49">
      <w:pPr>
        <w:pStyle w:val="ListParagraph"/>
        <w:numPr>
          <w:ilvl w:val="0"/>
          <w:numId w:val="3"/>
        </w:numPr>
        <w:spacing w:before="0" w:after="0" w:line="360" w:lineRule="auto"/>
      </w:pPr>
      <w:r>
        <w:t>Who owns the animals?</w:t>
      </w:r>
      <w:r w:rsidR="00875C6F">
        <w:t xml:space="preserve">  </w:t>
      </w:r>
      <w:sdt>
        <w:sdtPr>
          <w:rPr>
            <w:rStyle w:val="AACUCFormAnswers"/>
          </w:rPr>
          <w:alias w:val="Animal Ownership"/>
          <w:tag w:val="Animal Ownership"/>
          <w:id w:val="97534731"/>
          <w:lock w:val="sdtLocked"/>
          <w:placeholder>
            <w:docPart w:val="FBD6D9F85E8942F39FEFFE842DE5590F"/>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2D7549B7" w14:textId="77777777" w:rsidR="00713810" w:rsidRDefault="00713810" w:rsidP="002C6F49">
      <w:pPr>
        <w:pStyle w:val="ListParagraph"/>
        <w:numPr>
          <w:ilvl w:val="0"/>
          <w:numId w:val="3"/>
        </w:numPr>
        <w:spacing w:before="0" w:after="0" w:line="360" w:lineRule="auto"/>
      </w:pPr>
      <w:r>
        <w:t>Rationale for using this species.</w:t>
      </w:r>
    </w:p>
    <w:p w14:paraId="0799C421" w14:textId="2E281ECA" w:rsidR="00713810" w:rsidRDefault="0008055D" w:rsidP="002C6F49">
      <w:pPr>
        <w:spacing w:before="0" w:after="0" w:line="360" w:lineRule="auto"/>
        <w:ind w:left="1080" w:firstLine="0"/>
      </w:pPr>
      <w:r>
        <w:object w:dxaOrig="225" w:dyaOrig="225" w14:anchorId="580A2B06">
          <v:shape id="_x0000_i1077" type="#_x0000_t75" style="width:15pt;height:10.15pt" o:ole="">
            <v:imagedata r:id="rId15" o:title=""/>
          </v:shape>
          <w:control r:id="rId16" w:name="CheckBox6" w:shapeid="_x0000_i1077"/>
        </w:object>
      </w:r>
      <w:r w:rsidR="00713810">
        <w:t>A large amount of relevant data has already been derived from this species.</w:t>
      </w:r>
    </w:p>
    <w:p w14:paraId="3105E6E1" w14:textId="2964A126" w:rsidR="00713810" w:rsidRDefault="0008055D" w:rsidP="002C6F49">
      <w:pPr>
        <w:spacing w:before="0" w:after="0" w:line="360" w:lineRule="auto"/>
        <w:ind w:left="1080" w:firstLine="0"/>
      </w:pPr>
      <w:r>
        <w:lastRenderedPageBreak/>
        <w:object w:dxaOrig="225" w:dyaOrig="225" w14:anchorId="19217487">
          <v:shape id="_x0000_i1079" type="#_x0000_t75" style="width:15pt;height:10.15pt" o:ole="">
            <v:imagedata r:id="rId17" o:title=""/>
          </v:shape>
          <w:control r:id="rId18" w:name="CheckBox7" w:shapeid="_x0000_i1079"/>
        </w:object>
      </w:r>
      <w:r w:rsidR="00713810">
        <w:t>The studies are species specific for analysis related to management, behavior, production, etc.</w:t>
      </w:r>
    </w:p>
    <w:p w14:paraId="4A7704C1" w14:textId="08565140" w:rsidR="00713810" w:rsidRDefault="0008055D" w:rsidP="002C6F49">
      <w:pPr>
        <w:spacing w:before="0" w:after="0" w:line="360" w:lineRule="auto"/>
        <w:ind w:left="1080" w:firstLine="0"/>
      </w:pPr>
      <w:r>
        <w:object w:dxaOrig="225" w:dyaOrig="225" w14:anchorId="33800F5F">
          <v:shape id="_x0000_i1081" type="#_x0000_t75" style="width:15pt;height:10.15pt" o:ole="">
            <v:imagedata r:id="rId15" o:title=""/>
          </v:shape>
          <w:control r:id="rId19" w:name="CheckBox8" w:shapeid="_x0000_i1081"/>
        </w:object>
      </w:r>
      <w:r w:rsidR="00713810">
        <w:t>Other.</w:t>
      </w:r>
      <w:r w:rsidR="00FD6FF6">
        <w:t xml:space="preserve"> </w:t>
      </w:r>
      <w:r w:rsidR="00713810">
        <w:t xml:space="preserve"> Explain</w:t>
      </w:r>
      <w:r w:rsidR="00635360">
        <w:t>.</w:t>
      </w:r>
      <w:r w:rsidR="006C26D1">
        <w:t xml:space="preserve">  </w:t>
      </w:r>
      <w:sdt>
        <w:sdtPr>
          <w:rPr>
            <w:rStyle w:val="AACUCFormAnswers"/>
          </w:rPr>
          <w:alias w:val="Rationale-Other"/>
          <w:tag w:val="Rationale-Other"/>
          <w:id w:val="90936285"/>
          <w:lock w:val="sdtLocked"/>
          <w:placeholder>
            <w:docPart w:val="63004E78BC77410CB74CEE25507DB29A"/>
          </w:placeholder>
          <w:showingPlcHdr/>
        </w:sdtPr>
        <w:sdtEndPr>
          <w:rPr>
            <w:rStyle w:val="DefaultParagraphFont"/>
            <w:rFonts w:ascii="Calibri" w:hAnsi="Calibri"/>
            <w:b w:val="0"/>
            <w:sz w:val="24"/>
          </w:rPr>
        </w:sdtEndPr>
        <w:sdtContent>
          <w:r w:rsidR="006C26D1" w:rsidRPr="005F61CF">
            <w:rPr>
              <w:rStyle w:val="PlaceholderText"/>
            </w:rPr>
            <w:t>Click here to enter text.</w:t>
          </w:r>
        </w:sdtContent>
      </w:sdt>
    </w:p>
    <w:p w14:paraId="52FE30BC" w14:textId="77777777" w:rsidR="00875C6F" w:rsidRDefault="002B74FC" w:rsidP="002C6F49">
      <w:pPr>
        <w:pStyle w:val="ListParagraph"/>
        <w:numPr>
          <w:ilvl w:val="0"/>
          <w:numId w:val="3"/>
        </w:numPr>
        <w:spacing w:before="0" w:after="0" w:line="360" w:lineRule="auto"/>
      </w:pPr>
      <w:r>
        <w:t>Describe, in chronological order, all procedures that will include the use of animals.  (Note: This description should allow AACUC to understand the experimental course of an animal from its entry into the experiment to the endpoint of the study.)</w:t>
      </w:r>
      <w:r w:rsidR="00875C6F">
        <w:br/>
      </w:r>
      <w:sdt>
        <w:sdtPr>
          <w:rPr>
            <w:rStyle w:val="AACUCFormAnswers"/>
          </w:rPr>
          <w:alias w:val="Describe Procedures"/>
          <w:tag w:val="Describe Procedures"/>
          <w:id w:val="97534733"/>
          <w:lock w:val="sdtLocked"/>
          <w:placeholder>
            <w:docPart w:val="7B145772D39C449180354852317D16EC"/>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7CA08737" w14:textId="77777777" w:rsidR="002B74FC" w:rsidRDefault="002B74FC" w:rsidP="002C6F49">
      <w:pPr>
        <w:pStyle w:val="ListParagraph"/>
        <w:numPr>
          <w:ilvl w:val="0"/>
          <w:numId w:val="3"/>
        </w:numPr>
        <w:spacing w:before="0" w:after="0" w:line="360" w:lineRule="auto"/>
      </w:pPr>
      <w:r>
        <w:t>Animal Numbers</w:t>
      </w:r>
    </w:p>
    <w:p w14:paraId="357050E7" w14:textId="77777777" w:rsidR="002B74FC" w:rsidRDefault="002B74FC" w:rsidP="002C6F49">
      <w:pPr>
        <w:pStyle w:val="ListParagraph"/>
        <w:numPr>
          <w:ilvl w:val="1"/>
          <w:numId w:val="3"/>
        </w:numPr>
        <w:spacing w:before="0" w:after="0" w:line="360" w:lineRule="auto"/>
      </w:pPr>
      <w:r>
        <w:t>Total number of animals (Justification in question #7).</w:t>
      </w:r>
      <w:r w:rsidR="00875C6F">
        <w:t xml:space="preserve">  </w:t>
      </w:r>
      <w:sdt>
        <w:sdtPr>
          <w:rPr>
            <w:rStyle w:val="AACUCFormAnswers"/>
          </w:rPr>
          <w:alias w:val="Number of Animals"/>
          <w:tag w:val="Number of Animals"/>
          <w:id w:val="97534735"/>
          <w:lock w:val="sdtLocked"/>
          <w:placeholder>
            <w:docPart w:val="DCB19010F0F74FD0BCA27BA8C2F1FD35"/>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30DC7494" w14:textId="77777777" w:rsidR="002B74FC" w:rsidRDefault="002B74FC" w:rsidP="002C6F49">
      <w:pPr>
        <w:pStyle w:val="ListParagraph"/>
        <w:numPr>
          <w:ilvl w:val="1"/>
          <w:numId w:val="3"/>
        </w:numPr>
        <w:spacing w:before="0" w:after="0" w:line="360" w:lineRule="auto"/>
      </w:pPr>
      <w:r>
        <w:t>Number of animals in Category C (minimal, transient, or no pain/distress, i.e., standard agricultural practices.  Refer to the FASS Guide)</w:t>
      </w:r>
      <w:r w:rsidR="00875C6F">
        <w:t xml:space="preserve">.  </w:t>
      </w:r>
      <w:sdt>
        <w:sdtPr>
          <w:rPr>
            <w:rStyle w:val="AACUCFormAnswers"/>
          </w:rPr>
          <w:alias w:val="Number of Category C"/>
          <w:tag w:val="Number of Category C"/>
          <w:id w:val="97534737"/>
          <w:lock w:val="sdtLocked"/>
          <w:placeholder>
            <w:docPart w:val="09430D84D7EE4DA18DE2370B8D0FA176"/>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14711042" w14:textId="77777777" w:rsidR="002B74FC" w:rsidRDefault="002B74FC" w:rsidP="002C6F49">
      <w:pPr>
        <w:pStyle w:val="ListParagraph"/>
        <w:numPr>
          <w:ilvl w:val="1"/>
          <w:numId w:val="3"/>
        </w:numPr>
        <w:spacing w:before="0" w:after="0" w:line="360" w:lineRule="auto"/>
      </w:pPr>
      <w:r>
        <w:t>Number of animals in Category D (pain/distress relieved by appropriate measures)</w:t>
      </w:r>
      <w:r w:rsidR="00875C6F">
        <w:t xml:space="preserve">.  </w:t>
      </w:r>
      <w:sdt>
        <w:sdtPr>
          <w:rPr>
            <w:rStyle w:val="AACUCFormAnswers"/>
          </w:rPr>
          <w:alias w:val="Number of Category D"/>
          <w:tag w:val="Number of Category D"/>
          <w:id w:val="97534739"/>
          <w:lock w:val="sdtLocked"/>
          <w:placeholder>
            <w:docPart w:val="D157E89D989B4229A290E58450FDDBC4"/>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50897A2F" w14:textId="77777777" w:rsidR="00FD6DA9" w:rsidRDefault="002B74FC" w:rsidP="002C6F49">
      <w:pPr>
        <w:pStyle w:val="ListParagraph"/>
        <w:numPr>
          <w:ilvl w:val="1"/>
          <w:numId w:val="3"/>
        </w:numPr>
        <w:spacing w:before="0" w:after="0" w:line="360" w:lineRule="auto"/>
      </w:pPr>
      <w:r>
        <w:t>Number of animals in Category E (unrelieved pain/distress)</w:t>
      </w:r>
      <w:r w:rsidR="00875C6F">
        <w:t xml:space="preserve">.  </w:t>
      </w:r>
      <w:sdt>
        <w:sdtPr>
          <w:rPr>
            <w:rStyle w:val="AACUCFormAnswers"/>
          </w:rPr>
          <w:alias w:val="Number of Category E"/>
          <w:tag w:val="Number of Category E"/>
          <w:id w:val="97534741"/>
          <w:lock w:val="sdtLocked"/>
          <w:placeholder>
            <w:docPart w:val="DB837F2087FE42A28474C55AF92CFC00"/>
          </w:placeholder>
          <w:showingPlcHdr/>
        </w:sdtPr>
        <w:sdtEndPr>
          <w:rPr>
            <w:rStyle w:val="DefaultParagraphFont"/>
            <w:rFonts w:ascii="Calibri" w:hAnsi="Calibri"/>
            <w:b w:val="0"/>
            <w:sz w:val="24"/>
          </w:rPr>
        </w:sdtEndPr>
        <w:sdtContent>
          <w:r w:rsidR="00875C6F" w:rsidRPr="0074357F">
            <w:rPr>
              <w:rStyle w:val="PlaceholderText"/>
            </w:rPr>
            <w:t>Click here to enter text.</w:t>
          </w:r>
        </w:sdtContent>
      </w:sdt>
    </w:p>
    <w:p w14:paraId="45213E7B" w14:textId="77777777" w:rsidR="00FD6DA9" w:rsidRDefault="00FD6DA9" w:rsidP="002C6F49">
      <w:pPr>
        <w:pStyle w:val="ListParagraph"/>
        <w:numPr>
          <w:ilvl w:val="1"/>
          <w:numId w:val="3"/>
        </w:numPr>
        <w:spacing w:before="0" w:after="0" w:line="360" w:lineRule="auto"/>
      </w:pPr>
      <w:r>
        <w:t xml:space="preserve">Will animals be used concurrently for other research projects? </w:t>
      </w:r>
      <w:sdt>
        <w:sdtPr>
          <w:rPr>
            <w:rStyle w:val="AACUCFormAnswers"/>
          </w:rPr>
          <w:alias w:val="Concurrent use of animals"/>
          <w:tag w:val="Concurrent use of animals"/>
          <w:id w:val="78487794"/>
          <w:lock w:val="sdtLocked"/>
          <w:placeholder>
            <w:docPart w:val="74665E6B653B46EC8F5AFAAA8D196818"/>
          </w:placeholder>
          <w:showingPlcHdr/>
          <w:dropDownList>
            <w:listItem w:displayText="Yes" w:value="Yes"/>
            <w:listItem w:displayText="No" w:value="No"/>
          </w:dropDownList>
        </w:sdtPr>
        <w:sdtEndPr>
          <w:rPr>
            <w:rStyle w:val="DefaultParagraphFont"/>
            <w:rFonts w:ascii="Calibri" w:hAnsi="Calibri"/>
            <w:b w:val="0"/>
            <w:sz w:val="24"/>
          </w:rPr>
        </w:sdtEndPr>
        <w:sdtContent>
          <w:r w:rsidRPr="00C8523D">
            <w:rPr>
              <w:rStyle w:val="PlaceholderText"/>
            </w:rPr>
            <w:t>Choose an item.</w:t>
          </w:r>
        </w:sdtContent>
      </w:sdt>
      <w:r>
        <w:t xml:space="preserve">  If yes, please give name of P.I. for other research and explain why concurrent use of animals will not negatively influence either project.  </w:t>
      </w:r>
      <w:sdt>
        <w:sdtPr>
          <w:rPr>
            <w:rStyle w:val="AACUCFormAnswers"/>
          </w:rPr>
          <w:alias w:val="Explaination of Concurrent use"/>
          <w:tag w:val="Explaination of Concurrent use"/>
          <w:id w:val="78487797"/>
          <w:lock w:val="sdtLocked"/>
          <w:placeholder>
            <w:docPart w:val="3467BEF26C7348FE853F40BD01182B47"/>
          </w:placeholder>
          <w:showingPlcHdr/>
        </w:sdtPr>
        <w:sdtEndPr>
          <w:rPr>
            <w:rStyle w:val="DefaultParagraphFont"/>
            <w:rFonts w:ascii="Calibri" w:hAnsi="Calibri"/>
            <w:b w:val="0"/>
            <w:sz w:val="24"/>
          </w:rPr>
        </w:sdtEndPr>
        <w:sdtContent>
          <w:r w:rsidRPr="008D2FF5">
            <w:rPr>
              <w:rStyle w:val="PlaceholderText"/>
            </w:rPr>
            <w:t>Click here to enter text.</w:t>
          </w:r>
        </w:sdtContent>
      </w:sdt>
    </w:p>
    <w:p w14:paraId="2766D39F" w14:textId="77777777" w:rsidR="00FD6DA9" w:rsidRDefault="00FD6DA9" w:rsidP="002C6F49">
      <w:pPr>
        <w:pStyle w:val="ListParagraph"/>
        <w:numPr>
          <w:ilvl w:val="1"/>
          <w:numId w:val="3"/>
        </w:numPr>
        <w:spacing w:before="0" w:after="0" w:line="360" w:lineRule="auto"/>
      </w:pPr>
      <w:r>
        <w:t xml:space="preserve">The Animal Operations Manager or Station Superintendent has approved the use of these animals for this research project.  You may be asked to provide an approval form.  </w:t>
      </w:r>
      <w:sdt>
        <w:sdtPr>
          <w:rPr>
            <w:rStyle w:val="AACUCFormAnswers"/>
          </w:rPr>
          <w:alias w:val="Ops Mgr Approved"/>
          <w:tag w:val="Ops Mgr Approved"/>
          <w:id w:val="78487799"/>
          <w:lock w:val="sdtLocked"/>
          <w:placeholder>
            <w:docPart w:val="BC90B97E381845EFBAB321361880EF90"/>
          </w:placeholder>
          <w:showingPlcHdr/>
          <w:dropDownList>
            <w:listItem w:displayText="Yes" w:value="Yes"/>
            <w:listItem w:displayText="No" w:value="No"/>
          </w:dropDownList>
        </w:sdtPr>
        <w:sdtEndPr>
          <w:rPr>
            <w:rStyle w:val="DefaultParagraphFont"/>
            <w:rFonts w:ascii="Calibri" w:hAnsi="Calibri"/>
            <w:b w:val="0"/>
            <w:sz w:val="24"/>
          </w:rPr>
        </w:sdtEndPr>
        <w:sdtContent>
          <w:r w:rsidRPr="00C8523D">
            <w:rPr>
              <w:rStyle w:val="PlaceholderText"/>
            </w:rPr>
            <w:t>Choose an item.</w:t>
          </w:r>
        </w:sdtContent>
      </w:sdt>
    </w:p>
    <w:p w14:paraId="2ED1338F" w14:textId="77777777" w:rsidR="002B74FC" w:rsidRDefault="002B74FC" w:rsidP="002C6F49">
      <w:pPr>
        <w:pStyle w:val="ListParagraph"/>
        <w:numPr>
          <w:ilvl w:val="0"/>
          <w:numId w:val="3"/>
        </w:numPr>
        <w:spacing w:before="0" w:after="0" w:line="360" w:lineRule="auto"/>
      </w:pPr>
      <w:r>
        <w:t>Justify the number of animals required for the 3 year duration of the AACUC protocol (check and complete all that apply).</w:t>
      </w:r>
    </w:p>
    <w:p w14:paraId="2AB3C2A7" w14:textId="4937A9B0" w:rsidR="002B74FC" w:rsidRDefault="0008055D" w:rsidP="002C6F49">
      <w:pPr>
        <w:spacing w:before="0" w:after="0" w:line="360" w:lineRule="auto"/>
        <w:ind w:left="1080" w:firstLine="0"/>
      </w:pPr>
      <w:r>
        <w:object w:dxaOrig="225" w:dyaOrig="225" w14:anchorId="52DA8F6B">
          <v:shape id="_x0000_i1083" type="#_x0000_t75" style="width:15pt;height:9.75pt" o:ole="">
            <v:imagedata r:id="rId20" o:title=""/>
          </v:shape>
          <w:control r:id="rId21" w:name="CheckBox9" w:shapeid="_x0000_i1083"/>
        </w:object>
      </w:r>
      <w:r w:rsidR="002B74FC">
        <w:t xml:space="preserve">Animals will be assigned to experimental groups.  Provide statistical or equivalent justification for the number of groups and number of animals per group.  </w:t>
      </w:r>
      <w:r w:rsidR="00635360">
        <w:t>Explain.</w:t>
      </w:r>
      <w:r w:rsidR="000908B3">
        <w:br/>
      </w:r>
      <w:sdt>
        <w:sdtPr>
          <w:rPr>
            <w:rStyle w:val="AACUCFormAnswers"/>
          </w:rPr>
          <w:alias w:val="Number Justification"/>
          <w:tag w:val="Number Justification"/>
          <w:id w:val="97534743"/>
          <w:lock w:val="sdtLocked"/>
          <w:placeholder>
            <w:docPart w:val="45EBFDBE301E49C59EB3A378ED2B43FB"/>
          </w:placeholder>
          <w:showingPlcHdr/>
        </w:sdtPr>
        <w:sdtEndPr>
          <w:rPr>
            <w:rStyle w:val="DefaultParagraphFont"/>
            <w:rFonts w:ascii="Calibri" w:hAnsi="Calibri"/>
            <w:b w:val="0"/>
            <w:sz w:val="24"/>
          </w:rPr>
        </w:sdtEndPr>
        <w:sdtContent>
          <w:r w:rsidR="000908B3" w:rsidRPr="0074357F">
            <w:rPr>
              <w:rStyle w:val="PlaceholderText"/>
            </w:rPr>
            <w:t>Click here to enter text.</w:t>
          </w:r>
        </w:sdtContent>
      </w:sdt>
    </w:p>
    <w:p w14:paraId="4D3F4201" w14:textId="316869A3" w:rsidR="002B74FC" w:rsidRDefault="0008055D" w:rsidP="002C6F49">
      <w:pPr>
        <w:spacing w:before="0" w:after="0" w:line="360" w:lineRule="auto"/>
        <w:ind w:left="1080" w:firstLine="0"/>
      </w:pPr>
      <w:r>
        <w:object w:dxaOrig="225" w:dyaOrig="225" w14:anchorId="25BCE8E5">
          <v:shape id="_x0000_i1085" type="#_x0000_t75" style="width:15pt;height:10.15pt" o:ole="">
            <v:imagedata r:id="rId15" o:title=""/>
          </v:shape>
          <w:control r:id="rId22" w:name="CheckBox10" w:shapeid="_x0000_i1085"/>
        </w:object>
      </w:r>
      <w:r w:rsidR="002B74FC">
        <w:t xml:space="preserve">The procedures are technically difficult and extra animals will be needed to replace failures of the experiment.  </w:t>
      </w:r>
      <w:r w:rsidR="00635360">
        <w:t>Explain</w:t>
      </w:r>
      <w:r w:rsidR="002B74FC">
        <w:t>.</w:t>
      </w:r>
      <w:r w:rsidR="000571B9">
        <w:t xml:space="preserve">  </w:t>
      </w:r>
      <w:sdt>
        <w:sdtPr>
          <w:rPr>
            <w:rStyle w:val="AACUCFormAnswers"/>
          </w:rPr>
          <w:alias w:val="Technically Difficult Procedures"/>
          <w:tag w:val="Technically Difficult Procedures"/>
          <w:id w:val="71263675"/>
          <w:lock w:val="sdtLocked"/>
          <w:placeholder>
            <w:docPart w:val="C2754EEAA21E40D1BC7C5C63854B99AE"/>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0ED40931" w14:textId="340B073B" w:rsidR="002B74FC" w:rsidRDefault="0008055D" w:rsidP="002C6F49">
      <w:pPr>
        <w:spacing w:before="0" w:after="0" w:line="360" w:lineRule="auto"/>
        <w:ind w:left="1080" w:firstLine="0"/>
      </w:pPr>
      <w:r>
        <w:lastRenderedPageBreak/>
        <w:object w:dxaOrig="225" w:dyaOrig="225" w14:anchorId="5B3F57AE">
          <v:shape id="_x0000_i1087" type="#_x0000_t75" style="width:15pt;height:15pt" o:ole="">
            <v:imagedata r:id="rId23" o:title=""/>
          </v:shape>
          <w:control r:id="rId24" w:name="CheckBox11" w:shapeid="_x0000_i1087"/>
        </w:object>
      </w:r>
      <w:r w:rsidR="002B74FC">
        <w:t xml:space="preserve">This experiment is for obtaining pilot data that will be used to develop or learn new procedures or provide data for planning future studies.  </w:t>
      </w:r>
      <w:r w:rsidR="00635360">
        <w:t>Explain</w:t>
      </w:r>
      <w:r w:rsidR="002B74FC">
        <w:t>.</w:t>
      </w:r>
      <w:r w:rsidR="000571B9">
        <w:t xml:space="preserve">  </w:t>
      </w:r>
      <w:sdt>
        <w:sdtPr>
          <w:rPr>
            <w:rStyle w:val="AACUCFormAnswers"/>
          </w:rPr>
          <w:alias w:val="Pilot Data Experiment"/>
          <w:tag w:val="Pilot Data Experiment"/>
          <w:id w:val="71263677"/>
          <w:lock w:val="sdtLocked"/>
          <w:placeholder>
            <w:docPart w:val="62DDF5E492504B50A3BB84C1B2ED4EA7"/>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777154B2" w14:textId="3D3E87F9" w:rsidR="002B74FC" w:rsidRDefault="0008055D" w:rsidP="002C6F49">
      <w:pPr>
        <w:spacing w:before="0" w:after="0" w:line="360" w:lineRule="auto"/>
        <w:ind w:left="1080" w:firstLine="0"/>
      </w:pPr>
      <w:r>
        <w:object w:dxaOrig="225" w:dyaOrig="225" w14:anchorId="28139AC9">
          <v:shape id="_x0000_i1089" type="#_x0000_t75" style="width:15pt;height:15pt" o:ole="">
            <v:imagedata r:id="rId25" o:title=""/>
          </v:shape>
          <w:control r:id="rId26" w:name="CheckBox12" w:shapeid="_x0000_i1089"/>
        </w:object>
      </w:r>
      <w:r w:rsidR="002B74FC">
        <w:t xml:space="preserve">The experiment requires a specific amount of tissue or number of cells for work in vitro.  </w:t>
      </w:r>
      <w:r w:rsidR="00635360">
        <w:t>Explain</w:t>
      </w:r>
      <w:r w:rsidR="000571B9">
        <w:t xml:space="preserve">.  </w:t>
      </w:r>
      <w:sdt>
        <w:sdtPr>
          <w:rPr>
            <w:rStyle w:val="AACUCFormAnswers"/>
          </w:rPr>
          <w:alias w:val="Tissue or Cells Needed for In Vitro"/>
          <w:tag w:val="Tissue or Cells Needed for In Vitro"/>
          <w:id w:val="71263679"/>
          <w:lock w:val="sdtLocked"/>
          <w:placeholder>
            <w:docPart w:val="32AA16262DBC4E77BFF7A92351BBEC42"/>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51CB1DD5" w14:textId="44BB58B2" w:rsidR="002B74FC" w:rsidRDefault="0008055D" w:rsidP="002C6F49">
      <w:pPr>
        <w:spacing w:before="0" w:after="0" w:line="360" w:lineRule="auto"/>
        <w:ind w:left="1080" w:firstLine="0"/>
      </w:pPr>
      <w:r>
        <w:object w:dxaOrig="225" w:dyaOrig="225" w14:anchorId="1325CC11">
          <v:shape id="_x0000_i1091" type="#_x0000_t75" style="width:15pt;height:15pt" o:ole="">
            <v:imagedata r:id="rId23" o:title=""/>
          </v:shape>
          <w:control r:id="rId27" w:name="CheckBox13" w:shapeid="_x0000_i1091"/>
        </w:object>
      </w:r>
      <w:r w:rsidR="002B74FC">
        <w:t xml:space="preserve">This protocol is a teaching or training protocol.  (If applicable, provide the MSU course number and title.)  </w:t>
      </w:r>
      <w:r w:rsidR="00635360">
        <w:t>Explain</w:t>
      </w:r>
      <w:r w:rsidR="000571B9">
        <w:t xml:space="preserve">.  </w:t>
      </w:r>
      <w:sdt>
        <w:sdtPr>
          <w:rPr>
            <w:rStyle w:val="AACUCFormAnswers"/>
          </w:rPr>
          <w:alias w:val="Teaching or Training Protocol"/>
          <w:tag w:val="Teaching or Training Protocol"/>
          <w:id w:val="71263681"/>
          <w:lock w:val="sdtLocked"/>
          <w:placeholder>
            <w:docPart w:val="CBC01394D416485EB8877185E8146627"/>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7844673E" w14:textId="4310EE04" w:rsidR="002B74FC" w:rsidRDefault="0008055D" w:rsidP="002C6F49">
      <w:pPr>
        <w:spacing w:before="0" w:after="0" w:line="360" w:lineRule="auto"/>
        <w:ind w:left="1080" w:firstLine="0"/>
      </w:pPr>
      <w:r>
        <w:object w:dxaOrig="225" w:dyaOrig="225" w14:anchorId="2C1260C0">
          <v:shape id="_x0000_i1093" type="#_x0000_t75" style="width:15pt;height:15pt" o:ole="">
            <v:imagedata r:id="rId23" o:title=""/>
          </v:shape>
          <w:control r:id="rId28" w:name="CheckBox14" w:shapeid="_x0000_i1093"/>
        </w:object>
      </w:r>
      <w:r w:rsidR="002B74FC">
        <w:t xml:space="preserve">Other experimental design or justification.  </w:t>
      </w:r>
      <w:r w:rsidR="00635360">
        <w:t>Explain</w:t>
      </w:r>
      <w:r w:rsidR="000571B9">
        <w:t xml:space="preserve">.  </w:t>
      </w:r>
      <w:sdt>
        <w:sdtPr>
          <w:rPr>
            <w:rStyle w:val="AACUCFormAnswers"/>
          </w:rPr>
          <w:alias w:val="Other Design or Justification"/>
          <w:tag w:val="Other Design or Justification"/>
          <w:id w:val="71263683"/>
          <w:lock w:val="sdtLocked"/>
          <w:placeholder>
            <w:docPart w:val="76DFE07C18404920929D8EB228E42F3C"/>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7339A0D1" w14:textId="77777777" w:rsidR="002B74FC" w:rsidRDefault="002B74FC" w:rsidP="002C6F49">
      <w:pPr>
        <w:pStyle w:val="ListParagraph"/>
        <w:numPr>
          <w:ilvl w:val="0"/>
          <w:numId w:val="3"/>
        </w:numPr>
        <w:spacing w:before="0" w:after="0" w:line="360" w:lineRule="auto"/>
      </w:pPr>
      <w:r>
        <w:t>Describe the most commonly recognized clinical signs or side effects the animals may experience in response to the proposed experimental procedures.</w:t>
      </w:r>
      <w:r w:rsidR="000571B9">
        <w:br/>
      </w:r>
      <w:sdt>
        <w:sdtPr>
          <w:rPr>
            <w:rStyle w:val="AACUCFormAnswers"/>
          </w:rPr>
          <w:alias w:val="Clinical Signs or Side-Effects"/>
          <w:tag w:val="Clinical Signs or Side-Effects"/>
          <w:id w:val="71263685"/>
          <w:lock w:val="sdtLocked"/>
          <w:placeholder>
            <w:docPart w:val="601C38712828467E8FD24A66ECFFEE9B"/>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04DB7654" w14:textId="77777777" w:rsidR="002B74FC" w:rsidRDefault="002B74FC" w:rsidP="002C6F49">
      <w:pPr>
        <w:pStyle w:val="ListParagraph"/>
        <w:numPr>
          <w:ilvl w:val="0"/>
          <w:numId w:val="3"/>
        </w:numPr>
        <w:spacing w:before="0" w:after="0" w:line="360" w:lineRule="auto"/>
      </w:pPr>
      <w:r>
        <w:t>Where will the animals be housed?</w:t>
      </w:r>
      <w:r w:rsidR="000571B9">
        <w:br/>
      </w:r>
      <w:sdt>
        <w:sdtPr>
          <w:rPr>
            <w:rStyle w:val="AACUCFormAnswers"/>
          </w:rPr>
          <w:alias w:val="Where Animals Housed"/>
          <w:tag w:val="Where Animals Housed"/>
          <w:id w:val="71263687"/>
          <w:lock w:val="sdtLocked"/>
          <w:placeholder>
            <w:docPart w:val="F9D642A567864024B6ED7CC6EFBA9FF4"/>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7257267D" w14:textId="77777777" w:rsidR="002B74FC" w:rsidRDefault="002B74FC" w:rsidP="002C6F49">
      <w:pPr>
        <w:pStyle w:val="ListParagraph"/>
        <w:numPr>
          <w:ilvl w:val="0"/>
          <w:numId w:val="3"/>
        </w:numPr>
        <w:spacing w:before="0" w:after="0" w:line="360" w:lineRule="auto"/>
      </w:pPr>
      <w:r>
        <w:t>Who is responsible for animal care?</w:t>
      </w:r>
      <w:r w:rsidR="000571B9">
        <w:t xml:space="preserve">  </w:t>
      </w:r>
      <w:sdt>
        <w:sdtPr>
          <w:rPr>
            <w:rStyle w:val="AACUCFormAnswers"/>
          </w:rPr>
          <w:alias w:val="Who Responsible for Animal Care"/>
          <w:tag w:val="Who Responsible for Animal Care"/>
          <w:id w:val="71263689"/>
          <w:lock w:val="sdtLocked"/>
          <w:placeholder>
            <w:docPart w:val="ADD3489EB4ED49308AB869CD5FE599C6"/>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146C8F89" w14:textId="77777777" w:rsidR="002B74FC" w:rsidRDefault="002B74FC" w:rsidP="002C6F49">
      <w:pPr>
        <w:pStyle w:val="ListParagraph"/>
        <w:numPr>
          <w:ilvl w:val="1"/>
          <w:numId w:val="3"/>
        </w:numPr>
        <w:spacing w:before="0" w:after="0" w:line="360" w:lineRule="auto"/>
      </w:pPr>
      <w:r>
        <w:t>What is the source of food and water?</w:t>
      </w:r>
      <w:r w:rsidR="000571B9">
        <w:t xml:space="preserve">  </w:t>
      </w:r>
      <w:sdt>
        <w:sdtPr>
          <w:rPr>
            <w:rStyle w:val="AACUCFormAnswers"/>
          </w:rPr>
          <w:alias w:val="Food and Water Source"/>
          <w:tag w:val="Food and Water Source"/>
          <w:id w:val="71263691"/>
          <w:lock w:val="sdtLocked"/>
          <w:placeholder>
            <w:docPart w:val="B65E91B3B4844676BE4A17F7956B82E7"/>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23CB33A4" w14:textId="77777777" w:rsidR="002B74FC" w:rsidRDefault="002B74FC" w:rsidP="002C6F49">
      <w:pPr>
        <w:pStyle w:val="ListParagraph"/>
        <w:numPr>
          <w:ilvl w:val="1"/>
          <w:numId w:val="3"/>
        </w:numPr>
        <w:spacing w:before="0" w:after="0" w:line="360" w:lineRule="auto"/>
      </w:pPr>
      <w:r>
        <w:t>How often are the food and water sources checked?</w:t>
      </w:r>
      <w:r w:rsidR="000571B9">
        <w:t xml:space="preserve">  </w:t>
      </w:r>
      <w:sdt>
        <w:sdtPr>
          <w:rPr>
            <w:rStyle w:val="AACUCFormAnswers"/>
          </w:rPr>
          <w:alias w:val="Frequency of Food and Water Source Check"/>
          <w:tag w:val="Frequency of Food and Water Source Check"/>
          <w:id w:val="71263693"/>
          <w:lock w:val="sdtLocked"/>
          <w:placeholder>
            <w:docPart w:val="4DA6510698DC4CBABA6E77D4ECB3F17C"/>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4588EF3F" w14:textId="77777777" w:rsidR="002B74FC" w:rsidRDefault="002B74FC" w:rsidP="002C6F49">
      <w:pPr>
        <w:pStyle w:val="ListParagraph"/>
        <w:numPr>
          <w:ilvl w:val="1"/>
          <w:numId w:val="3"/>
        </w:numPr>
        <w:spacing w:before="0" w:after="0" w:line="360" w:lineRule="auto"/>
      </w:pPr>
      <w:r>
        <w:t>Describe other specialized housing or husbandry practices.</w:t>
      </w:r>
      <w:r w:rsidR="000571B9">
        <w:t xml:space="preserve">  </w:t>
      </w:r>
      <w:sdt>
        <w:sdtPr>
          <w:rPr>
            <w:rStyle w:val="AACUCFormAnswers"/>
          </w:rPr>
          <w:alias w:val="Other Specialized Housing or Husbandry"/>
          <w:tag w:val="Other Specialized Housing or Husbandry"/>
          <w:id w:val="71263695"/>
          <w:lock w:val="sdtLocked"/>
          <w:placeholder>
            <w:docPart w:val="9150FC3B413246A6A19440829632B91A"/>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314F2778" w14:textId="77777777" w:rsidR="002B74FC" w:rsidRDefault="002B74FC" w:rsidP="002C6F49">
      <w:pPr>
        <w:pStyle w:val="ListParagraph"/>
        <w:numPr>
          <w:ilvl w:val="0"/>
          <w:numId w:val="3"/>
        </w:numPr>
        <w:spacing w:before="0" w:after="0" w:line="360" w:lineRule="auto"/>
      </w:pPr>
      <w:r>
        <w:t>Will a surgical procedure, either survival or terminal, or tissue harvest prior to death</w:t>
      </w:r>
      <w:r w:rsidR="000571B9">
        <w:t xml:space="preserve"> be performed on the animals?  </w:t>
      </w:r>
      <w:sdt>
        <w:sdtPr>
          <w:rPr>
            <w:rStyle w:val="AACUCFormAnswers"/>
          </w:rPr>
          <w:alias w:val="Surgery Prior to Death"/>
          <w:tag w:val="Surgery Prior to Death"/>
          <w:id w:val="71263697"/>
          <w:lock w:val="sdtLocked"/>
          <w:placeholder>
            <w:docPart w:val="35F505F622DE40FFBA28968E91444FB2"/>
          </w:placeholder>
          <w:showingPlcHdr/>
          <w:dropDownList>
            <w:listItem w:displayText="No" w:value="No"/>
            <w:listItem w:displayText="Yes" w:value="Yes"/>
          </w:dropDownList>
        </w:sdtPr>
        <w:sdtEndPr>
          <w:rPr>
            <w:rStyle w:val="DefaultParagraphFont"/>
            <w:rFonts w:ascii="Calibri" w:hAnsi="Calibri"/>
            <w:b w:val="0"/>
            <w:sz w:val="24"/>
          </w:rPr>
        </w:sdtEndPr>
        <w:sdtContent>
          <w:r w:rsidR="000571B9" w:rsidRPr="008F0CD5">
            <w:rPr>
              <w:rStyle w:val="PlaceholderText"/>
            </w:rPr>
            <w:t>Choose an item.</w:t>
          </w:r>
        </w:sdtContent>
      </w:sdt>
    </w:p>
    <w:p w14:paraId="44A9E96E" w14:textId="77777777" w:rsidR="002B74FC" w:rsidRDefault="002B74FC" w:rsidP="002C6F49">
      <w:pPr>
        <w:pStyle w:val="ListParagraph"/>
        <w:numPr>
          <w:ilvl w:val="1"/>
          <w:numId w:val="3"/>
        </w:numPr>
        <w:spacing w:before="0" w:after="0" w:line="360" w:lineRule="auto"/>
      </w:pPr>
      <w:r>
        <w:t>Describe the required pre-operative procedures (fasting, etc.).</w:t>
      </w:r>
      <w:r w:rsidR="000571B9">
        <w:br/>
      </w:r>
      <w:sdt>
        <w:sdtPr>
          <w:rPr>
            <w:rStyle w:val="AACUCFormAnswers"/>
          </w:rPr>
          <w:alias w:val="Pre-operative Procedures"/>
          <w:tag w:val="Pre-operative Procedures"/>
          <w:id w:val="71263699"/>
          <w:lock w:val="sdtLocked"/>
          <w:placeholder>
            <w:docPart w:val="2DE4899B4E944130A9028AA74F9F28F9"/>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456CFBB3" w14:textId="77777777" w:rsidR="002B74FC" w:rsidRDefault="002B74FC" w:rsidP="002C6F49">
      <w:pPr>
        <w:pStyle w:val="ListParagraph"/>
        <w:numPr>
          <w:ilvl w:val="1"/>
          <w:numId w:val="3"/>
        </w:numPr>
        <w:spacing w:before="0" w:after="0" w:line="360" w:lineRule="auto"/>
      </w:pPr>
      <w:r>
        <w:t>Describe the surgical or tissue harvest procedures performed on living animals in detail</w:t>
      </w:r>
      <w:r w:rsidR="00275462">
        <w:t>,</w:t>
      </w:r>
      <w:r>
        <w:t xml:space="preserve"> including the name of the procedure, anatomic approach, tissue manipulation, and closure techniques.</w:t>
      </w:r>
      <w:r w:rsidR="000571B9">
        <w:t xml:space="preserve">  </w:t>
      </w:r>
      <w:sdt>
        <w:sdtPr>
          <w:rPr>
            <w:rStyle w:val="AACUCFormAnswers"/>
          </w:rPr>
          <w:alias w:val="Description of surgical procedures"/>
          <w:tag w:val="Description of surgical procedures"/>
          <w:id w:val="71263701"/>
          <w:lock w:val="sdtLocked"/>
          <w:placeholder>
            <w:docPart w:val="524C895AB03041F8A50B4C9ECFCD2713"/>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0100DA99" w14:textId="77777777" w:rsidR="00275462" w:rsidRDefault="00275462" w:rsidP="002C6F49">
      <w:pPr>
        <w:pStyle w:val="ListParagraph"/>
        <w:numPr>
          <w:ilvl w:val="1"/>
          <w:numId w:val="3"/>
        </w:numPr>
        <w:spacing w:before="0" w:after="0" w:line="360" w:lineRule="auto"/>
        <w:jc w:val="both"/>
      </w:pPr>
      <w:r>
        <w:t>Who will perform the surgical procedure or tissue harvest?</w:t>
      </w:r>
      <w:r w:rsidR="000571B9">
        <w:t xml:space="preserve">  </w:t>
      </w:r>
      <w:sdt>
        <w:sdtPr>
          <w:rPr>
            <w:rStyle w:val="AACUCFormAnswers"/>
          </w:rPr>
          <w:alias w:val="Who Performs Surgery"/>
          <w:tag w:val="Who Performs Surgery"/>
          <w:id w:val="71263703"/>
          <w:lock w:val="sdtLocked"/>
          <w:placeholder>
            <w:docPart w:val="C114F4F31762412AB41DB9031207BAC9"/>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18CEC786" w14:textId="77777777" w:rsidR="00275462" w:rsidRDefault="00275462" w:rsidP="002C6F49">
      <w:pPr>
        <w:pStyle w:val="ListParagraph"/>
        <w:numPr>
          <w:ilvl w:val="1"/>
          <w:numId w:val="3"/>
        </w:numPr>
        <w:spacing w:before="0" w:after="0" w:line="360" w:lineRule="auto"/>
      </w:pPr>
      <w:r>
        <w:t>Where will the procedure be performed?</w:t>
      </w:r>
      <w:r w:rsidR="000571B9">
        <w:t xml:space="preserve">  </w:t>
      </w:r>
      <w:sdt>
        <w:sdtPr>
          <w:rPr>
            <w:rStyle w:val="AACUCFormAnswers"/>
          </w:rPr>
          <w:alias w:val="Where Procedure Performed"/>
          <w:tag w:val="Where Procedure Performed"/>
          <w:id w:val="71263705"/>
          <w:lock w:val="sdtLocked"/>
          <w:placeholder>
            <w:docPart w:val="BE4C0941388348849E679A7EF9767D77"/>
          </w:placeholder>
          <w:showingPlcHdr/>
        </w:sdtPr>
        <w:sdtEndPr>
          <w:rPr>
            <w:rStyle w:val="DefaultParagraphFont"/>
            <w:rFonts w:ascii="Calibri" w:hAnsi="Calibri"/>
            <w:b w:val="0"/>
            <w:sz w:val="24"/>
          </w:rPr>
        </w:sdtEndPr>
        <w:sdtContent>
          <w:r w:rsidR="000571B9" w:rsidRPr="0074357F">
            <w:rPr>
              <w:rStyle w:val="PlaceholderText"/>
            </w:rPr>
            <w:t>Click here to enter text.</w:t>
          </w:r>
        </w:sdtContent>
      </w:sdt>
    </w:p>
    <w:p w14:paraId="4FC90C0A" w14:textId="77777777" w:rsidR="00275462" w:rsidRDefault="00275462" w:rsidP="002C6F49">
      <w:pPr>
        <w:pStyle w:val="ListParagraph"/>
        <w:numPr>
          <w:ilvl w:val="1"/>
          <w:numId w:val="3"/>
        </w:numPr>
        <w:spacing w:before="0" w:after="0" w:line="360" w:lineRule="auto"/>
      </w:pPr>
      <w:r>
        <w:t>Will animals be allowed to reco</w:t>
      </w:r>
      <w:r w:rsidR="00A66F96">
        <w:t xml:space="preserve">ver from the anesthetic?  </w:t>
      </w:r>
      <w:sdt>
        <w:sdtPr>
          <w:rPr>
            <w:rStyle w:val="AACUCFormAnswers"/>
          </w:rPr>
          <w:alias w:val="Will Animals Recover from Anesthesia"/>
          <w:tag w:val="Will Animals Recover from Anesthesia"/>
          <w:id w:val="71263707"/>
          <w:lock w:val="sdtLocked"/>
          <w:placeholder>
            <w:docPart w:val="DB252EDAAD1D49D4ABCABE99B2BF8DF1"/>
          </w:placeholder>
          <w:showingPlcHdr/>
          <w:dropDownList>
            <w:listItem w:displayText="Yes" w:value="Yes"/>
            <w:listItem w:displayText="No" w:value="No"/>
          </w:dropDownList>
        </w:sdtPr>
        <w:sdtEndPr>
          <w:rPr>
            <w:rStyle w:val="DefaultParagraphFont"/>
            <w:rFonts w:ascii="Calibri" w:hAnsi="Calibri"/>
            <w:b w:val="0"/>
            <w:sz w:val="24"/>
          </w:rPr>
        </w:sdtEndPr>
        <w:sdtContent>
          <w:r w:rsidR="00A66F96" w:rsidRPr="008F0CD5">
            <w:rPr>
              <w:rStyle w:val="PlaceholderText"/>
            </w:rPr>
            <w:t>Choose an item.</w:t>
          </w:r>
        </w:sdtContent>
      </w:sdt>
    </w:p>
    <w:p w14:paraId="6EDFAEFD" w14:textId="77777777" w:rsidR="00275462" w:rsidRDefault="00275462" w:rsidP="002C6F49">
      <w:pPr>
        <w:pStyle w:val="ListParagraph"/>
        <w:numPr>
          <w:ilvl w:val="2"/>
          <w:numId w:val="3"/>
        </w:numPr>
        <w:spacing w:before="0" w:after="0" w:line="360" w:lineRule="auto"/>
      </w:pPr>
      <w:r>
        <w:lastRenderedPageBreak/>
        <w:t>Describe the practices that will be used to ensure asepsis.</w:t>
      </w:r>
      <w:r w:rsidR="00A66F96">
        <w:t xml:space="preserve">  </w:t>
      </w:r>
      <w:sdt>
        <w:sdtPr>
          <w:rPr>
            <w:rStyle w:val="AACUCFormAnswers"/>
          </w:rPr>
          <w:alias w:val="Asepsis Procedures"/>
          <w:tag w:val="Asepsis Procedures"/>
          <w:id w:val="71263709"/>
          <w:lock w:val="sdtLocked"/>
          <w:placeholder>
            <w:docPart w:val="77E86605F73F447182E7E54417EC4C43"/>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16490FDB" w14:textId="77777777" w:rsidR="00275462" w:rsidRDefault="00275462" w:rsidP="002C6F49">
      <w:pPr>
        <w:pStyle w:val="ListParagraph"/>
        <w:numPr>
          <w:ilvl w:val="2"/>
          <w:numId w:val="3"/>
        </w:numPr>
        <w:spacing w:before="0" w:after="0" w:line="360" w:lineRule="auto"/>
      </w:pPr>
      <w:r>
        <w:t>Describe the post-operative procedures and monitoring of animals.</w:t>
      </w:r>
      <w:r w:rsidR="00EC0363">
        <w:br/>
      </w:r>
      <w:sdt>
        <w:sdtPr>
          <w:rPr>
            <w:rStyle w:val="AACUCFormAnswers"/>
          </w:rPr>
          <w:alias w:val="Post-Op Procedures and Monitoring"/>
          <w:tag w:val="Post-Op Procedures and Monitoring"/>
          <w:id w:val="71263711"/>
          <w:lock w:val="sdtLocked"/>
          <w:placeholder>
            <w:docPart w:val="8B2F80F47B4F4B4F815472F5180D0FC5"/>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0BF2066D" w14:textId="77777777" w:rsidR="00275462" w:rsidRDefault="00275462" w:rsidP="002C6F49">
      <w:pPr>
        <w:pStyle w:val="ListParagraph"/>
        <w:numPr>
          <w:ilvl w:val="2"/>
          <w:numId w:val="3"/>
        </w:numPr>
        <w:spacing w:before="0" w:after="0" w:line="360" w:lineRule="auto"/>
      </w:pPr>
      <w:r>
        <w:t>Who is responsible for the post-operative care of the animals?</w:t>
      </w:r>
      <w:r w:rsidR="00EC0363">
        <w:br/>
      </w:r>
      <w:sdt>
        <w:sdtPr>
          <w:rPr>
            <w:rStyle w:val="AACUCFormAnswers"/>
          </w:rPr>
          <w:alias w:val="Responsibility for Post-op Animal Care"/>
          <w:tag w:val="Responsibility for Post-op Animal Care"/>
          <w:id w:val="71263716"/>
          <w:lock w:val="sdtLocked"/>
          <w:placeholder>
            <w:docPart w:val="2D4B111F9A594AE6AEC5BDD3B1EFA7B3"/>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5EED2A1C" w14:textId="77777777" w:rsidR="00275462" w:rsidRDefault="00275462" w:rsidP="002C6F49">
      <w:pPr>
        <w:pStyle w:val="ListParagraph"/>
        <w:numPr>
          <w:ilvl w:val="1"/>
          <w:numId w:val="3"/>
        </w:numPr>
        <w:spacing w:before="0" w:after="0" w:line="360" w:lineRule="auto"/>
      </w:pPr>
      <w:r>
        <w:t xml:space="preserve">Will a single animal experience more than one major survival surgical procedure (penetrates and exposes a body cavity or produces substantial impairment of physiologic function and the animal recovers from anesthesia)?  </w:t>
      </w:r>
      <w:sdt>
        <w:sdtPr>
          <w:rPr>
            <w:rStyle w:val="AACUCFormAnswers"/>
          </w:rPr>
          <w:alias w:val="Greater Than One Survival Surgery"/>
          <w:tag w:val="Greater Than One Survival Surgery"/>
          <w:id w:val="71263718"/>
          <w:lock w:val="sdtLocked"/>
          <w:placeholder>
            <w:docPart w:val="CA7E03FDF44A4ED48ACFC96BD481E68A"/>
          </w:placeholder>
          <w:showingPlcHdr/>
          <w:dropDownList>
            <w:listItem w:displayText="No" w:value="No"/>
            <w:listItem w:displayText="Yes" w:value="Yes"/>
          </w:dropDownList>
        </w:sdtPr>
        <w:sdtEndPr>
          <w:rPr>
            <w:rStyle w:val="DefaultParagraphFont"/>
            <w:rFonts w:ascii="Calibri" w:hAnsi="Calibri"/>
            <w:b w:val="0"/>
            <w:sz w:val="24"/>
          </w:rPr>
        </w:sdtEndPr>
        <w:sdtContent>
          <w:r w:rsidR="00EC0363" w:rsidRPr="008F0CD5">
            <w:rPr>
              <w:rStyle w:val="PlaceholderText"/>
            </w:rPr>
            <w:t>Choose an item.</w:t>
          </w:r>
        </w:sdtContent>
      </w:sdt>
      <w:r w:rsidR="00CA3C1F">
        <w:t xml:space="preserve"> If yes, answer all sub-questions.</w:t>
      </w:r>
    </w:p>
    <w:p w14:paraId="4B755BF2" w14:textId="77777777" w:rsidR="00CA3C1F" w:rsidRDefault="00CA3C1F" w:rsidP="002C6F49">
      <w:pPr>
        <w:pStyle w:val="ListParagraph"/>
        <w:numPr>
          <w:ilvl w:val="2"/>
          <w:numId w:val="3"/>
        </w:numPr>
        <w:spacing w:before="0" w:after="0" w:line="360" w:lineRule="auto"/>
      </w:pPr>
      <w:r>
        <w:t>How many surgeries will the animal experience?</w:t>
      </w:r>
      <w:r w:rsidR="00EC0363">
        <w:t xml:space="preserve">  </w:t>
      </w:r>
      <w:sdt>
        <w:sdtPr>
          <w:rPr>
            <w:rStyle w:val="AACUCFormAnswers"/>
          </w:rPr>
          <w:alias w:val="Number of Surgeries"/>
          <w:tag w:val="Number of Surgeries"/>
          <w:id w:val="71263720"/>
          <w:lock w:val="sdtLocked"/>
          <w:placeholder>
            <w:docPart w:val="29ED9267135D4E638FFA6BD7E3612447"/>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705542B4" w14:textId="77777777" w:rsidR="00CA3C1F" w:rsidRDefault="00CA3C1F" w:rsidP="002C6F49">
      <w:pPr>
        <w:pStyle w:val="ListParagraph"/>
        <w:numPr>
          <w:ilvl w:val="2"/>
          <w:numId w:val="3"/>
        </w:numPr>
        <w:spacing w:before="0" w:after="0" w:line="360" w:lineRule="auto"/>
      </w:pPr>
      <w:r>
        <w:t>What will be the time period between surgeries?</w:t>
      </w:r>
      <w:r w:rsidR="00EC0363">
        <w:t xml:space="preserve">  </w:t>
      </w:r>
      <w:sdt>
        <w:sdtPr>
          <w:rPr>
            <w:rStyle w:val="AACUCFormAnswers"/>
          </w:rPr>
          <w:alias w:val="Time Between Surgeries"/>
          <w:tag w:val="Time Between Surgeries"/>
          <w:id w:val="71263722"/>
          <w:lock w:val="sdtLocked"/>
          <w:placeholder>
            <w:docPart w:val="24DFDF1E0AD543C4B8420D9D6E8DF073"/>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11ECF3E5" w14:textId="77777777" w:rsidR="00CA3C1F" w:rsidRDefault="00CA3C1F" w:rsidP="002C6F49">
      <w:pPr>
        <w:pStyle w:val="ListParagraph"/>
        <w:numPr>
          <w:ilvl w:val="2"/>
          <w:numId w:val="3"/>
        </w:numPr>
        <w:spacing w:before="0" w:after="0" w:line="360" w:lineRule="auto"/>
      </w:pPr>
      <w:r>
        <w:t>Provide a scientific rationale for the necessity of multiple major survival surgical procedures on the same animal.</w:t>
      </w:r>
      <w:r w:rsidR="00EC0363">
        <w:t xml:space="preserve">  </w:t>
      </w:r>
      <w:sdt>
        <w:sdtPr>
          <w:rPr>
            <w:rStyle w:val="AACUCFormAnswers"/>
          </w:rPr>
          <w:alias w:val="Rationale for Multiple Surgeries"/>
          <w:tag w:val="Rationale for Multiple Surgeries"/>
          <w:id w:val="71263724"/>
          <w:lock w:val="sdtLocked"/>
          <w:placeholder>
            <w:docPart w:val="4531E69150AE4969923B45739134433A"/>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4A555F73" w14:textId="77777777" w:rsidR="00CA3C1F" w:rsidRDefault="00CA3C1F" w:rsidP="002C6F49">
      <w:pPr>
        <w:pStyle w:val="ListParagraph"/>
        <w:numPr>
          <w:ilvl w:val="0"/>
          <w:numId w:val="3"/>
        </w:numPr>
        <w:spacing w:before="0" w:after="0" w:line="360" w:lineRule="auto"/>
      </w:pPr>
      <w:r>
        <w:t xml:space="preserve">Will the </w:t>
      </w:r>
      <w:r w:rsidR="00EC0363">
        <w:t xml:space="preserve">animals be anesthetized?  </w:t>
      </w:r>
      <w:sdt>
        <w:sdtPr>
          <w:rPr>
            <w:rStyle w:val="AACUCFormAnswers"/>
          </w:rPr>
          <w:alias w:val="Anesthesia for Animals"/>
          <w:tag w:val="Anesthesia for Animals"/>
          <w:id w:val="71263726"/>
          <w:lock w:val="sdtLocked"/>
          <w:placeholder>
            <w:docPart w:val="A2C65E9BED584B0F81D58814DABA7563"/>
          </w:placeholder>
          <w:showingPlcHdr/>
          <w:dropDownList>
            <w:listItem w:displayText="Yes" w:value="Yes"/>
            <w:listItem w:displayText="No" w:value="No"/>
          </w:dropDownList>
        </w:sdtPr>
        <w:sdtEndPr>
          <w:rPr>
            <w:rStyle w:val="DefaultParagraphFont"/>
            <w:rFonts w:ascii="Calibri" w:hAnsi="Calibri"/>
            <w:b w:val="0"/>
            <w:sz w:val="24"/>
          </w:rPr>
        </w:sdtEndPr>
        <w:sdtContent>
          <w:r w:rsidR="00EC0363" w:rsidRPr="008F0CD5">
            <w:rPr>
              <w:rStyle w:val="PlaceholderText"/>
            </w:rPr>
            <w:t>Choose an item.</w:t>
          </w:r>
        </w:sdtContent>
      </w:sdt>
    </w:p>
    <w:p w14:paraId="483B8EA7" w14:textId="77777777" w:rsidR="00CA3C1F" w:rsidRDefault="00FD6DA9" w:rsidP="002C6F49">
      <w:pPr>
        <w:pStyle w:val="ListParagraph"/>
        <w:numPr>
          <w:ilvl w:val="1"/>
          <w:numId w:val="3"/>
        </w:numPr>
        <w:spacing w:before="0" w:after="0" w:line="360" w:lineRule="auto"/>
      </w:pPr>
      <w:r>
        <w:t>W</w:t>
      </w:r>
      <w:r w:rsidR="00CA3C1F">
        <w:t>ill the procedure be conducted by a DVM?</w:t>
      </w:r>
      <w:r w:rsidR="00EC0363">
        <w:t xml:space="preserve">  </w:t>
      </w:r>
      <w:sdt>
        <w:sdtPr>
          <w:rPr>
            <w:rStyle w:val="AACUCFormAnswers"/>
          </w:rPr>
          <w:alias w:val="DVM Performing Anesthesia"/>
          <w:tag w:val="DVM Performing Anesthesia"/>
          <w:id w:val="71263728"/>
          <w:lock w:val="sdtLocked"/>
          <w:placeholder>
            <w:docPart w:val="8120D866963D46B5B206F410C15462A3"/>
          </w:placeholder>
          <w:showingPlcHdr/>
          <w:dropDownList>
            <w:listItem w:displayText="Yes" w:value="Yes"/>
            <w:listItem w:displayText="No" w:value="No"/>
          </w:dropDownList>
        </w:sdtPr>
        <w:sdtEndPr>
          <w:rPr>
            <w:rStyle w:val="DefaultParagraphFont"/>
            <w:rFonts w:ascii="Calibri" w:hAnsi="Calibri"/>
            <w:b w:val="0"/>
            <w:sz w:val="24"/>
          </w:rPr>
        </w:sdtEndPr>
        <w:sdtContent>
          <w:r w:rsidR="00EC0363" w:rsidRPr="008F0CD5">
            <w:rPr>
              <w:rStyle w:val="PlaceholderText"/>
            </w:rPr>
            <w:t>Choose an item.</w:t>
          </w:r>
        </w:sdtContent>
      </w:sdt>
    </w:p>
    <w:p w14:paraId="2FDC6846" w14:textId="77777777" w:rsidR="00CA3C1F" w:rsidRDefault="00CA3C1F" w:rsidP="002C6F49">
      <w:pPr>
        <w:pStyle w:val="ListParagraph"/>
        <w:numPr>
          <w:ilvl w:val="2"/>
          <w:numId w:val="3"/>
        </w:numPr>
        <w:spacing w:before="0" w:after="0" w:line="360" w:lineRule="auto"/>
      </w:pPr>
      <w:r>
        <w:t>If yes, provide name and contact information.</w:t>
      </w:r>
      <w:r w:rsidR="00EC0363">
        <w:br/>
      </w:r>
      <w:sdt>
        <w:sdtPr>
          <w:rPr>
            <w:rStyle w:val="AACUCFormAnswers"/>
          </w:rPr>
          <w:alias w:val="DVM Name and Contact Information"/>
          <w:tag w:val="DVM Name and Contact Information"/>
          <w:id w:val="71263730"/>
          <w:lock w:val="sdtLocked"/>
          <w:placeholder>
            <w:docPart w:val="04D31E800E3341C79E8314CD8AA95E5C"/>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35990379" w14:textId="77777777" w:rsidR="00CA3C1F" w:rsidRDefault="00CA3C1F" w:rsidP="002C6F49">
      <w:pPr>
        <w:pStyle w:val="ListParagraph"/>
        <w:numPr>
          <w:ilvl w:val="2"/>
          <w:numId w:val="3"/>
        </w:numPr>
        <w:spacing w:before="0" w:after="0" w:line="360" w:lineRule="auto"/>
      </w:pPr>
      <w:r>
        <w:t>If no, answer the following questions.</w:t>
      </w:r>
    </w:p>
    <w:p w14:paraId="4A26FBB8" w14:textId="77777777" w:rsidR="00CA3C1F" w:rsidRDefault="00036143" w:rsidP="002C6F49">
      <w:pPr>
        <w:pStyle w:val="ListParagraph"/>
        <w:numPr>
          <w:ilvl w:val="3"/>
          <w:numId w:val="3"/>
        </w:numPr>
        <w:spacing w:before="0" w:after="0" w:line="360" w:lineRule="auto"/>
      </w:pPr>
      <w:r>
        <w:t>Induction Agent; Dose (mg/kg); Route</w:t>
      </w:r>
      <w:r w:rsidR="00EC0363">
        <w:t xml:space="preserve">.  </w:t>
      </w:r>
      <w:sdt>
        <w:sdtPr>
          <w:rPr>
            <w:rStyle w:val="AACUCFormAnswers"/>
          </w:rPr>
          <w:alias w:val="Induction Agent and Dose"/>
          <w:tag w:val="Induction Agent and Dose"/>
          <w:id w:val="71263732"/>
          <w:lock w:val="sdtLocked"/>
          <w:placeholder>
            <w:docPart w:val="55AC2820BC4242DE9E944E188FB1E00D"/>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5493959D" w14:textId="77777777" w:rsidR="00036143" w:rsidRDefault="00036143" w:rsidP="002C6F49">
      <w:pPr>
        <w:pStyle w:val="ListParagraph"/>
        <w:numPr>
          <w:ilvl w:val="3"/>
          <w:numId w:val="3"/>
        </w:numPr>
        <w:spacing w:before="0" w:after="0" w:line="360" w:lineRule="auto"/>
      </w:pPr>
      <w:r>
        <w:t>Maintenance Agent; Dose (mg/kg); Route; Frequency of administration</w:t>
      </w:r>
      <w:r w:rsidR="00EC0363">
        <w:t xml:space="preserve">.  </w:t>
      </w:r>
      <w:sdt>
        <w:sdtPr>
          <w:rPr>
            <w:rStyle w:val="AACUCFormAnswers"/>
          </w:rPr>
          <w:alias w:val="Maintenance Agent, Dose, Route, Frequency"/>
          <w:tag w:val="Maintenance Agent, Dose, Route, Frequency"/>
          <w:id w:val="71263734"/>
          <w:lock w:val="sdtLocked"/>
          <w:placeholder>
            <w:docPart w:val="9DD0ED1593974B9BBC7EC911D7585616"/>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3CDF84B9" w14:textId="77777777" w:rsidR="00036143" w:rsidRDefault="008117AD" w:rsidP="002C6F49">
      <w:pPr>
        <w:pStyle w:val="ListParagraph"/>
        <w:numPr>
          <w:ilvl w:val="3"/>
          <w:numId w:val="3"/>
        </w:numPr>
        <w:spacing w:before="0" w:after="0" w:line="360" w:lineRule="auto"/>
      </w:pPr>
      <w:r>
        <w:t>Describe the method for monitoring anesthetic depth (parameters, frequency).</w:t>
      </w:r>
      <w:r w:rsidR="00EC0363">
        <w:t xml:space="preserve">  </w:t>
      </w:r>
      <w:sdt>
        <w:sdtPr>
          <w:rPr>
            <w:rStyle w:val="AACUCFormAnswers"/>
          </w:rPr>
          <w:alias w:val="Anesthetic Depth Monitoring Method"/>
          <w:tag w:val="Anesthetic Depth Monitoring Method"/>
          <w:id w:val="71263736"/>
          <w:lock w:val="sdtLocked"/>
          <w:placeholder>
            <w:docPart w:val="EA163FF50E66402AA6EFEDFF655E9A64"/>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65F37B21" w14:textId="77777777" w:rsidR="008117AD" w:rsidRDefault="008117AD" w:rsidP="002C6F49">
      <w:pPr>
        <w:pStyle w:val="ListParagraph"/>
        <w:numPr>
          <w:ilvl w:val="1"/>
          <w:numId w:val="3"/>
        </w:numPr>
        <w:spacing w:before="0" w:after="0" w:line="360" w:lineRule="auto"/>
      </w:pPr>
      <w:r>
        <w:t>Who will be responsible monitoring anesthesia?</w:t>
      </w:r>
      <w:r w:rsidR="00EC0363">
        <w:t xml:space="preserve">  </w:t>
      </w:r>
      <w:sdt>
        <w:sdtPr>
          <w:rPr>
            <w:rStyle w:val="AACUCFormAnswers"/>
          </w:rPr>
          <w:alias w:val="Who Monitoring Anesthesia"/>
          <w:tag w:val="Who Monitoring Anesthesia"/>
          <w:id w:val="71263738"/>
          <w:lock w:val="sdtLocked"/>
          <w:placeholder>
            <w:docPart w:val="ADDEC5FF587D4C489989E978AD0F244F"/>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48C79D98" w14:textId="77777777" w:rsidR="008117AD" w:rsidRDefault="008117AD" w:rsidP="002C6F49">
      <w:pPr>
        <w:pStyle w:val="ListParagraph"/>
        <w:numPr>
          <w:ilvl w:val="0"/>
          <w:numId w:val="3"/>
        </w:numPr>
        <w:spacing w:before="0" w:after="0" w:line="360" w:lineRule="auto"/>
      </w:pPr>
      <w:r>
        <w:t>Will muscle relaxants, tranquilizers o</w:t>
      </w:r>
      <w:r w:rsidR="00EC0363">
        <w:t xml:space="preserve">r sedatives be utilized?  </w:t>
      </w:r>
      <w:sdt>
        <w:sdtPr>
          <w:rPr>
            <w:rStyle w:val="AACUCFormAnswers"/>
          </w:rPr>
          <w:alias w:val="Relaxant,  Tranquilizer Sedative Use"/>
          <w:tag w:val="Relaxant,  Tranquilizer Sedative Use"/>
          <w:id w:val="71263740"/>
          <w:lock w:val="sdtLocked"/>
          <w:placeholder>
            <w:docPart w:val="8B5F644D2DC744D0822C85064DA82D13"/>
          </w:placeholder>
          <w:showingPlcHdr/>
          <w:dropDownList>
            <w:listItem w:displayText="Yes" w:value="Yes"/>
            <w:listItem w:displayText="No" w:value="No"/>
          </w:dropDownList>
        </w:sdtPr>
        <w:sdtEndPr>
          <w:rPr>
            <w:rStyle w:val="DefaultParagraphFont"/>
            <w:rFonts w:ascii="Calibri" w:hAnsi="Calibri"/>
            <w:b w:val="0"/>
            <w:sz w:val="24"/>
          </w:rPr>
        </w:sdtEndPr>
        <w:sdtContent>
          <w:r w:rsidR="00EC0363" w:rsidRPr="008F0CD5">
            <w:rPr>
              <w:rStyle w:val="PlaceholderText"/>
            </w:rPr>
            <w:t>Choose an item.</w:t>
          </w:r>
        </w:sdtContent>
      </w:sdt>
    </w:p>
    <w:p w14:paraId="2CF5ACAF" w14:textId="77777777" w:rsidR="008117AD" w:rsidRDefault="00B45481" w:rsidP="002C6F49">
      <w:pPr>
        <w:pStyle w:val="ListParagraph"/>
        <w:numPr>
          <w:ilvl w:val="1"/>
          <w:numId w:val="3"/>
        </w:numPr>
        <w:spacing w:before="0" w:after="0" w:line="360" w:lineRule="auto"/>
      </w:pPr>
      <w:r>
        <w:t>W</w:t>
      </w:r>
      <w:r w:rsidR="008117AD">
        <w:t>ill the procedu</w:t>
      </w:r>
      <w:r w:rsidR="00EC0363">
        <w:t xml:space="preserve">re be conducted by a DVM?  </w:t>
      </w:r>
      <w:sdt>
        <w:sdtPr>
          <w:rPr>
            <w:rStyle w:val="AACUCFormAnswers"/>
          </w:rPr>
          <w:alias w:val="DVM Conducting Procedure"/>
          <w:tag w:val="DVM Conducting Procedure"/>
          <w:id w:val="71263742"/>
          <w:lock w:val="sdtLocked"/>
          <w:placeholder>
            <w:docPart w:val="DF1D0B5211624A36A483676E35933B04"/>
          </w:placeholder>
          <w:showingPlcHdr/>
          <w:dropDownList>
            <w:listItem w:displayText="Yes" w:value="Yes"/>
            <w:listItem w:displayText="No" w:value="No"/>
          </w:dropDownList>
        </w:sdtPr>
        <w:sdtEndPr>
          <w:rPr>
            <w:rStyle w:val="DefaultParagraphFont"/>
            <w:rFonts w:ascii="Calibri" w:hAnsi="Calibri"/>
            <w:b w:val="0"/>
            <w:sz w:val="24"/>
          </w:rPr>
        </w:sdtEndPr>
        <w:sdtContent>
          <w:r w:rsidR="00EC0363" w:rsidRPr="008F0CD5">
            <w:rPr>
              <w:rStyle w:val="PlaceholderText"/>
            </w:rPr>
            <w:t>Choose an item.</w:t>
          </w:r>
        </w:sdtContent>
      </w:sdt>
    </w:p>
    <w:p w14:paraId="67EE6E98" w14:textId="77777777" w:rsidR="008117AD" w:rsidRDefault="008117AD" w:rsidP="002C6F49">
      <w:pPr>
        <w:pStyle w:val="ListParagraph"/>
        <w:numPr>
          <w:ilvl w:val="2"/>
          <w:numId w:val="3"/>
        </w:numPr>
        <w:spacing w:before="0" w:after="0" w:line="360" w:lineRule="auto"/>
      </w:pPr>
      <w:r>
        <w:t>If yes, provide name and contact information.</w:t>
      </w:r>
      <w:r w:rsidR="00EC0363">
        <w:br/>
      </w:r>
      <w:sdt>
        <w:sdtPr>
          <w:rPr>
            <w:rStyle w:val="AACUCFormAnswers"/>
          </w:rPr>
          <w:alias w:val="DVM Contact Information"/>
          <w:tag w:val="DVM Contact Information"/>
          <w:id w:val="71263744"/>
          <w:lock w:val="sdtLocked"/>
          <w:placeholder>
            <w:docPart w:val="06387DA90EA441C5A2196CEF7C2F519A"/>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41159FD3" w14:textId="77777777" w:rsidR="008117AD" w:rsidRDefault="008117AD" w:rsidP="00B45481">
      <w:pPr>
        <w:pStyle w:val="ListParagraph"/>
        <w:numPr>
          <w:ilvl w:val="2"/>
          <w:numId w:val="3"/>
        </w:numPr>
        <w:spacing w:before="0" w:after="0" w:line="360" w:lineRule="auto"/>
      </w:pPr>
      <w:r>
        <w:lastRenderedPageBreak/>
        <w:t xml:space="preserve">If no, </w:t>
      </w:r>
      <w:r w:rsidR="00B45481">
        <w:t>provide I</w:t>
      </w:r>
      <w:r>
        <w:t>nduction Agent; Dose (mg/kg); Route</w:t>
      </w:r>
      <w:r w:rsidR="00EC0363">
        <w:br/>
      </w:r>
      <w:sdt>
        <w:sdtPr>
          <w:rPr>
            <w:rStyle w:val="AACUCFormAnswers"/>
          </w:rPr>
          <w:alias w:val="Induction Agent, Dose, Route"/>
          <w:tag w:val="Induction Agent, Dose, Route"/>
          <w:id w:val="71263746"/>
          <w:lock w:val="sdtLocked"/>
          <w:placeholder>
            <w:docPart w:val="2E61432ABD504B298506CC0B492E1898"/>
          </w:placeholder>
          <w:showingPlcHdr/>
        </w:sdtPr>
        <w:sdtEndPr>
          <w:rPr>
            <w:rStyle w:val="DefaultParagraphFont"/>
            <w:rFonts w:ascii="Calibri" w:hAnsi="Calibri"/>
            <w:b w:val="0"/>
            <w:sz w:val="24"/>
          </w:rPr>
        </w:sdtEndPr>
        <w:sdtContent>
          <w:r w:rsidR="00EC0363" w:rsidRPr="0074357F">
            <w:rPr>
              <w:rStyle w:val="PlaceholderText"/>
            </w:rPr>
            <w:t>Click here to enter text.</w:t>
          </w:r>
        </w:sdtContent>
      </w:sdt>
    </w:p>
    <w:p w14:paraId="75A13CFD" w14:textId="77777777" w:rsidR="00B45481" w:rsidRDefault="008117AD" w:rsidP="00B45481">
      <w:pPr>
        <w:pStyle w:val="ListParagraph"/>
        <w:numPr>
          <w:ilvl w:val="1"/>
          <w:numId w:val="3"/>
        </w:numPr>
        <w:spacing w:before="0" w:after="0" w:line="360" w:lineRule="auto"/>
      </w:pPr>
      <w:r>
        <w:t>Provide the justification for the use of a muscle relaxant or tranquilizer.</w:t>
      </w:r>
      <w:r w:rsidR="00B45481">
        <w:t xml:space="preserve">  </w:t>
      </w:r>
      <w:sdt>
        <w:sdtPr>
          <w:rPr>
            <w:rStyle w:val="AACUCFormAnswers"/>
          </w:rPr>
          <w:alias w:val="TranquilizerJustification"/>
          <w:tag w:val="TranquilizerJustification"/>
          <w:id w:val="99854731"/>
          <w:lock w:val="sdtLocked"/>
          <w:placeholder>
            <w:docPart w:val="6A181F98904745A583BFCFD4ED55599F"/>
          </w:placeholder>
          <w:showingPlcHdr/>
        </w:sdtPr>
        <w:sdtEndPr>
          <w:rPr>
            <w:rStyle w:val="DefaultParagraphFont"/>
            <w:rFonts w:ascii="Calibri" w:hAnsi="Calibri"/>
            <w:b w:val="0"/>
            <w:sz w:val="24"/>
          </w:rPr>
        </w:sdtEndPr>
        <w:sdtContent>
          <w:r w:rsidR="00B45481" w:rsidRPr="00AF7EB6">
            <w:rPr>
              <w:rStyle w:val="PlaceholderText"/>
            </w:rPr>
            <w:t>Click here to enter text.</w:t>
          </w:r>
        </w:sdtContent>
      </w:sdt>
    </w:p>
    <w:p w14:paraId="45AD9FDC" w14:textId="77777777" w:rsidR="008117AD" w:rsidRDefault="008117AD" w:rsidP="002C6F49">
      <w:pPr>
        <w:pStyle w:val="ListParagraph"/>
        <w:numPr>
          <w:ilvl w:val="0"/>
          <w:numId w:val="3"/>
        </w:numPr>
        <w:spacing w:before="0" w:after="0" w:line="360" w:lineRule="auto"/>
      </w:pPr>
      <w:r>
        <w:t>Will analgesic (</w:t>
      </w:r>
      <w:r w:rsidR="00120CEA">
        <w:t xml:space="preserve">pain relievers) be used?  </w:t>
      </w:r>
      <w:sdt>
        <w:sdtPr>
          <w:rPr>
            <w:rStyle w:val="AACUCFormAnswers"/>
          </w:rPr>
          <w:alias w:val="Use of Pain Relievers"/>
          <w:tag w:val="Use of Pain Relievers"/>
          <w:id w:val="90936297"/>
          <w:lock w:val="sdtLocked"/>
          <w:placeholder>
            <w:docPart w:val="9D3736E2BC154014B72F2A257ABEBE8E"/>
          </w:placeholder>
          <w:showingPlcHdr/>
          <w:dropDownList>
            <w:listItem w:displayText="Yes" w:value="Yes"/>
            <w:listItem w:displayText="No" w:value="No"/>
          </w:dropDownList>
        </w:sdtPr>
        <w:sdtEndPr>
          <w:rPr>
            <w:rStyle w:val="DefaultParagraphFont"/>
            <w:rFonts w:ascii="Calibri" w:hAnsi="Calibri"/>
            <w:b w:val="0"/>
            <w:sz w:val="24"/>
          </w:rPr>
        </w:sdtEndPr>
        <w:sdtContent>
          <w:r w:rsidR="00120CEA" w:rsidRPr="005F61CF">
            <w:rPr>
              <w:rStyle w:val="PlaceholderText"/>
            </w:rPr>
            <w:t>Choose an item.</w:t>
          </w:r>
        </w:sdtContent>
      </w:sdt>
    </w:p>
    <w:p w14:paraId="30DA8EC5" w14:textId="77777777" w:rsidR="008117AD" w:rsidRDefault="008117AD" w:rsidP="002C6F49">
      <w:pPr>
        <w:pStyle w:val="ListParagraph"/>
        <w:numPr>
          <w:ilvl w:val="1"/>
          <w:numId w:val="3"/>
        </w:numPr>
        <w:spacing w:before="0" w:after="0" w:line="360" w:lineRule="auto"/>
      </w:pPr>
      <w:r>
        <w:t>List behavioral and/or clinical signs that will be used to evaluate pain.</w:t>
      </w:r>
      <w:r w:rsidR="00120CEA">
        <w:br/>
      </w:r>
      <w:sdt>
        <w:sdtPr>
          <w:rPr>
            <w:rStyle w:val="AACUCFormAnswers"/>
          </w:rPr>
          <w:alias w:val="Signs for Pain Evalulation"/>
          <w:tag w:val="Signs for Pain Evalulation"/>
          <w:id w:val="90936299"/>
          <w:lock w:val="sdtLocked"/>
          <w:placeholder>
            <w:docPart w:val="18576796D4EB445AAC5589656A5C405D"/>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4BA3D8DB" w14:textId="77777777" w:rsidR="008117AD" w:rsidRDefault="008117AD" w:rsidP="002C6F49">
      <w:pPr>
        <w:pStyle w:val="ListParagraph"/>
        <w:numPr>
          <w:ilvl w:val="1"/>
          <w:numId w:val="3"/>
        </w:numPr>
        <w:spacing w:before="0" w:after="0" w:line="360" w:lineRule="auto"/>
      </w:pPr>
      <w:r>
        <w:t>Agent; Dose (mg/kg); Route; Frequency of administration</w:t>
      </w:r>
      <w:r w:rsidR="00120CEA">
        <w:t xml:space="preserve">.  </w:t>
      </w:r>
      <w:sdt>
        <w:sdtPr>
          <w:rPr>
            <w:rStyle w:val="AACUCFormAnswers"/>
          </w:rPr>
          <w:alias w:val="Agent, Dose, Route, Frequency"/>
          <w:tag w:val="Agent, Dose, Route, Frequency"/>
          <w:id w:val="90936301"/>
          <w:lock w:val="sdtLocked"/>
          <w:placeholder>
            <w:docPart w:val="854ED5172513410C966F83C1574E36CE"/>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67C339B9" w14:textId="77777777" w:rsidR="008117AD" w:rsidRDefault="008117AD" w:rsidP="002C6F49">
      <w:pPr>
        <w:pStyle w:val="ListParagraph"/>
        <w:numPr>
          <w:ilvl w:val="0"/>
          <w:numId w:val="3"/>
        </w:numPr>
        <w:spacing w:before="0" w:after="0" w:line="360" w:lineRule="auto"/>
      </w:pPr>
      <w:r>
        <w:t xml:space="preserve">Will blood </w:t>
      </w:r>
      <w:r w:rsidR="00120CEA">
        <w:t xml:space="preserve">be collected from the animals?  </w:t>
      </w:r>
      <w:sdt>
        <w:sdtPr>
          <w:rPr>
            <w:rStyle w:val="AACUCFormAnswers"/>
          </w:rPr>
          <w:alias w:val="Blood Collection"/>
          <w:tag w:val="Blood Collection"/>
          <w:id w:val="90936306"/>
          <w:lock w:val="sdtLocked"/>
          <w:placeholder>
            <w:docPart w:val="2CAA261202494A29B149D93C4E974340"/>
          </w:placeholder>
          <w:showingPlcHdr/>
          <w:dropDownList>
            <w:listItem w:displayText="Yes" w:value="Yes"/>
            <w:listItem w:displayText="No" w:value="No"/>
          </w:dropDownList>
        </w:sdtPr>
        <w:sdtEndPr>
          <w:rPr>
            <w:rStyle w:val="DefaultParagraphFont"/>
            <w:rFonts w:ascii="Calibri" w:hAnsi="Calibri"/>
            <w:b w:val="0"/>
            <w:sz w:val="24"/>
          </w:rPr>
        </w:sdtEndPr>
        <w:sdtContent>
          <w:r w:rsidR="00120CEA" w:rsidRPr="005F61CF">
            <w:rPr>
              <w:rStyle w:val="PlaceholderText"/>
            </w:rPr>
            <w:t>Choose an item.</w:t>
          </w:r>
        </w:sdtContent>
      </w:sdt>
    </w:p>
    <w:p w14:paraId="478A6B30" w14:textId="77777777" w:rsidR="008117AD" w:rsidRDefault="008117AD" w:rsidP="002C6F49">
      <w:pPr>
        <w:pStyle w:val="ListParagraph"/>
        <w:numPr>
          <w:ilvl w:val="1"/>
          <w:numId w:val="3"/>
        </w:numPr>
        <w:spacing w:before="0" w:after="0" w:line="360" w:lineRule="auto"/>
      </w:pPr>
      <w:r>
        <w:t>Describe the blood collection method(s).  (Note: anesthesia is required for a terminal bleed and/or cardiac puncture.)</w:t>
      </w:r>
      <w:r w:rsidR="00120CEA">
        <w:t xml:space="preserve">.  </w:t>
      </w:r>
      <w:sdt>
        <w:sdtPr>
          <w:rPr>
            <w:rStyle w:val="AACUCFormAnswers"/>
          </w:rPr>
          <w:alias w:val="Blood Collection Method"/>
          <w:tag w:val="Blood Collection Method"/>
          <w:id w:val="90936308"/>
          <w:lock w:val="sdtLocked"/>
          <w:placeholder>
            <w:docPart w:val="5A11C40BF7A241C281F25BD1ED9D303D"/>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243EE961" w14:textId="77777777" w:rsidR="008117AD" w:rsidRDefault="008117AD" w:rsidP="002C6F49">
      <w:pPr>
        <w:pStyle w:val="ListParagraph"/>
        <w:numPr>
          <w:ilvl w:val="1"/>
          <w:numId w:val="3"/>
        </w:numPr>
        <w:spacing w:before="0" w:after="0" w:line="360" w:lineRule="auto"/>
      </w:pPr>
      <w:r>
        <w:t>Maximum volume of blood to be obtained at each collection</w:t>
      </w:r>
      <w:r w:rsidR="00120CEA">
        <w:t xml:space="preserve">.  </w:t>
      </w:r>
      <w:sdt>
        <w:sdtPr>
          <w:rPr>
            <w:rStyle w:val="AACUCFormAnswers"/>
          </w:rPr>
          <w:alias w:val="Max Blood Collection Volume"/>
          <w:tag w:val="Max Blood Collection Volume"/>
          <w:id w:val="90936310"/>
          <w:lock w:val="sdtLocked"/>
          <w:placeholder>
            <w:docPart w:val="F9B8FD042FB6459E821CAA9AFA777F33"/>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1C8BF905" w14:textId="77777777" w:rsidR="008117AD" w:rsidRDefault="008117AD" w:rsidP="002C6F49">
      <w:pPr>
        <w:pStyle w:val="ListParagraph"/>
        <w:numPr>
          <w:ilvl w:val="1"/>
          <w:numId w:val="3"/>
        </w:numPr>
        <w:spacing w:before="0" w:after="0" w:line="360" w:lineRule="auto"/>
      </w:pPr>
      <w:r>
        <w:t>Frequency of blood collection.</w:t>
      </w:r>
      <w:r w:rsidR="00120CEA">
        <w:t xml:space="preserve">  </w:t>
      </w:r>
      <w:sdt>
        <w:sdtPr>
          <w:rPr>
            <w:rStyle w:val="AACUCFormAnswers"/>
          </w:rPr>
          <w:alias w:val="Blood Collection Frequency"/>
          <w:tag w:val="Blood Collection Frequency"/>
          <w:id w:val="90936312"/>
          <w:lock w:val="sdtLocked"/>
          <w:placeholder>
            <w:docPart w:val="62104E04BF9D4DC8987D2DA15A3D6416"/>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40DCF2EF" w14:textId="77777777" w:rsidR="008117AD" w:rsidRDefault="008117AD" w:rsidP="002C6F49">
      <w:pPr>
        <w:pStyle w:val="ListParagraph"/>
        <w:numPr>
          <w:ilvl w:val="0"/>
          <w:numId w:val="3"/>
        </w:numPr>
        <w:spacing w:before="0" w:after="0" w:line="360" w:lineRule="auto"/>
      </w:pPr>
      <w:r>
        <w:t>Will tumors be implanted or</w:t>
      </w:r>
      <w:r w:rsidR="00120CEA">
        <w:t xml:space="preserve"> induced in the animals?  </w:t>
      </w:r>
      <w:sdt>
        <w:sdtPr>
          <w:rPr>
            <w:rStyle w:val="AACUCFormAnswers"/>
          </w:rPr>
          <w:alias w:val="Tumor Induction or Implantation"/>
          <w:tag w:val="Tumor Induction or Implantation"/>
          <w:id w:val="90936314"/>
          <w:lock w:val="sdtLocked"/>
          <w:placeholder>
            <w:docPart w:val="19EAD25A173640B09C7BE4C9463F1028"/>
          </w:placeholder>
          <w:showingPlcHdr/>
          <w:dropDownList>
            <w:listItem w:displayText="Yes" w:value="Yes"/>
            <w:listItem w:displayText="No" w:value="No"/>
          </w:dropDownList>
        </w:sdtPr>
        <w:sdtEndPr>
          <w:rPr>
            <w:rStyle w:val="DefaultParagraphFont"/>
            <w:rFonts w:ascii="Calibri" w:hAnsi="Calibri"/>
            <w:b w:val="0"/>
            <w:sz w:val="24"/>
          </w:rPr>
        </w:sdtEndPr>
        <w:sdtContent>
          <w:r w:rsidR="00120CEA" w:rsidRPr="005F61CF">
            <w:rPr>
              <w:rStyle w:val="PlaceholderText"/>
            </w:rPr>
            <w:t>Choose an item.</w:t>
          </w:r>
        </w:sdtContent>
      </w:sdt>
    </w:p>
    <w:p w14:paraId="7760848D" w14:textId="77777777" w:rsidR="008117AD" w:rsidRDefault="008117AD" w:rsidP="002C6F49">
      <w:pPr>
        <w:pStyle w:val="ListParagraph"/>
        <w:numPr>
          <w:ilvl w:val="1"/>
          <w:numId w:val="3"/>
        </w:numPr>
        <w:spacing w:before="0" w:after="0" w:line="360" w:lineRule="auto"/>
      </w:pPr>
      <w:r>
        <w:t>Identify the tumor line and/or tumor type.</w:t>
      </w:r>
      <w:r w:rsidR="00120CEA">
        <w:t xml:space="preserve">  </w:t>
      </w:r>
      <w:sdt>
        <w:sdtPr>
          <w:rPr>
            <w:rStyle w:val="AACUCFormAnswers"/>
          </w:rPr>
          <w:alias w:val="Tumor Line or Type"/>
          <w:tag w:val="Tumor Line or Type"/>
          <w:id w:val="90936316"/>
          <w:lock w:val="sdtLocked"/>
          <w:placeholder>
            <w:docPart w:val="6B2CF48057B345B390E5D79F428CF3C3"/>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4CCA0B3C" w14:textId="77777777" w:rsidR="008117AD" w:rsidRDefault="008117AD" w:rsidP="002C6F49">
      <w:pPr>
        <w:pStyle w:val="ListParagraph"/>
        <w:numPr>
          <w:ilvl w:val="1"/>
          <w:numId w:val="3"/>
        </w:numPr>
        <w:spacing w:before="0" w:after="0" w:line="360" w:lineRule="auto"/>
      </w:pPr>
      <w:r>
        <w:t>What is the anatomical site of tumor implantation or induction in the animals?</w:t>
      </w:r>
      <w:r w:rsidR="00120CEA">
        <w:br/>
      </w:r>
      <w:sdt>
        <w:sdtPr>
          <w:rPr>
            <w:rStyle w:val="AACUCFormAnswers"/>
          </w:rPr>
          <w:alias w:val="Site for Tumor"/>
          <w:tag w:val="Site for Tumor"/>
          <w:id w:val="90936318"/>
          <w:lock w:val="sdtLocked"/>
          <w:placeholder>
            <w:docPart w:val="5019CD93E36046B49C2F31488A9DA051"/>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7E1DD9EE" w14:textId="77777777" w:rsidR="008117AD" w:rsidRDefault="008117AD" w:rsidP="002C6F49">
      <w:pPr>
        <w:pStyle w:val="ListParagraph"/>
        <w:numPr>
          <w:ilvl w:val="1"/>
          <w:numId w:val="3"/>
        </w:numPr>
        <w:spacing w:before="0" w:after="0" w:line="360" w:lineRule="auto"/>
      </w:pPr>
      <w:r>
        <w:t>Will the tumor-bearing animals be observed daily for adverse effects?</w:t>
      </w:r>
      <w:r w:rsidR="00120CEA">
        <w:t xml:space="preserve">  </w:t>
      </w:r>
      <w:sdt>
        <w:sdtPr>
          <w:rPr>
            <w:rStyle w:val="AACUCFormAnswers"/>
          </w:rPr>
          <w:alias w:val="Daily Observation for Tumor Effects"/>
          <w:tag w:val="Daily Observation for Tumor Effects"/>
          <w:id w:val="90936320"/>
          <w:lock w:val="sdtLocked"/>
          <w:placeholder>
            <w:docPart w:val="BDF43638765440A0B26DC506E21AAA7D"/>
          </w:placeholder>
          <w:showingPlcHdr/>
          <w:dropDownList>
            <w:listItem w:displayText="Yes" w:value="Yes"/>
            <w:listItem w:displayText="No" w:value="No"/>
          </w:dropDownList>
        </w:sdtPr>
        <w:sdtEndPr>
          <w:rPr>
            <w:rStyle w:val="DefaultParagraphFont"/>
            <w:rFonts w:ascii="Calibri" w:hAnsi="Calibri"/>
            <w:b w:val="0"/>
            <w:sz w:val="24"/>
          </w:rPr>
        </w:sdtEndPr>
        <w:sdtContent>
          <w:r w:rsidR="00120CEA" w:rsidRPr="005F61CF">
            <w:rPr>
              <w:rStyle w:val="PlaceholderText"/>
            </w:rPr>
            <w:t>Choose an item.</w:t>
          </w:r>
        </w:sdtContent>
      </w:sdt>
    </w:p>
    <w:p w14:paraId="5A3E7732" w14:textId="77777777" w:rsidR="008117AD" w:rsidRDefault="008117AD" w:rsidP="002C6F49">
      <w:pPr>
        <w:pStyle w:val="ListParagraph"/>
        <w:numPr>
          <w:ilvl w:val="0"/>
          <w:numId w:val="3"/>
        </w:numPr>
        <w:spacing w:before="0" w:after="0" w:line="360" w:lineRule="auto"/>
      </w:pPr>
      <w:r>
        <w:t xml:space="preserve">Will conscious animals be restrained for periods longer than two hours?  </w:t>
      </w:r>
      <w:sdt>
        <w:sdtPr>
          <w:rPr>
            <w:rStyle w:val="AACUCFormAnswers"/>
          </w:rPr>
          <w:alias w:val="More Than Two Hr Restrained"/>
          <w:tag w:val="More Than Two Hr Restrained"/>
          <w:id w:val="90936324"/>
          <w:lock w:val="sdtLocked"/>
          <w:placeholder>
            <w:docPart w:val="3FC1ABECAA7840E0938B429F6A07E36C"/>
          </w:placeholder>
          <w:showingPlcHdr/>
          <w:dropDownList>
            <w:listItem w:displayText="Yes" w:value="Yes"/>
            <w:listItem w:displayText="No" w:value="No"/>
          </w:dropDownList>
        </w:sdtPr>
        <w:sdtEndPr>
          <w:rPr>
            <w:rStyle w:val="DefaultParagraphFont"/>
            <w:rFonts w:ascii="Calibri" w:hAnsi="Calibri"/>
            <w:b w:val="0"/>
            <w:sz w:val="24"/>
          </w:rPr>
        </w:sdtEndPr>
        <w:sdtContent>
          <w:r w:rsidR="00120CEA" w:rsidRPr="005F61CF">
            <w:rPr>
              <w:rStyle w:val="PlaceholderText"/>
            </w:rPr>
            <w:t>Choose an item.</w:t>
          </w:r>
        </w:sdtContent>
      </w:sdt>
    </w:p>
    <w:p w14:paraId="296F9D32" w14:textId="77777777" w:rsidR="008117AD" w:rsidRDefault="008117AD" w:rsidP="002C6F49">
      <w:pPr>
        <w:pStyle w:val="ListParagraph"/>
        <w:numPr>
          <w:ilvl w:val="1"/>
          <w:numId w:val="3"/>
        </w:numPr>
        <w:spacing w:before="0" w:after="0" w:line="360" w:lineRule="auto"/>
      </w:pPr>
      <w:r>
        <w:t>Provide the maximum length of time conscious animals will be restrained.</w:t>
      </w:r>
      <w:r w:rsidR="00120CEA">
        <w:br/>
      </w:r>
      <w:sdt>
        <w:sdtPr>
          <w:rPr>
            <w:rStyle w:val="AACUCFormAnswers"/>
          </w:rPr>
          <w:alias w:val="Maximum Restraint Time"/>
          <w:tag w:val="Maximum Restraint Time"/>
          <w:id w:val="90936326"/>
          <w:lock w:val="sdtLocked"/>
          <w:placeholder>
            <w:docPart w:val="C4C435BEC7394EBD97836CC36E66942D"/>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39EE4D73" w14:textId="77777777" w:rsidR="008117AD" w:rsidRDefault="008117AD" w:rsidP="002C6F49">
      <w:pPr>
        <w:pStyle w:val="ListParagraph"/>
        <w:numPr>
          <w:ilvl w:val="1"/>
          <w:numId w:val="3"/>
        </w:numPr>
        <w:spacing w:before="0" w:after="0" w:line="360" w:lineRule="auto"/>
      </w:pPr>
      <w:r>
        <w:t>What type of restraint device will be used?</w:t>
      </w:r>
      <w:r w:rsidR="00120CEA">
        <w:t xml:space="preserve">  </w:t>
      </w:r>
      <w:sdt>
        <w:sdtPr>
          <w:rPr>
            <w:rStyle w:val="AACUCFormAnswers"/>
          </w:rPr>
          <w:alias w:val="Restraint Device"/>
          <w:tag w:val="Restraint Device"/>
          <w:id w:val="90936328"/>
          <w:lock w:val="sdtLocked"/>
          <w:placeholder>
            <w:docPart w:val="6A812A16BFFD4AC2A337AB1CD9EA34E7"/>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061DF6CB" w14:textId="77777777" w:rsidR="008117AD" w:rsidRDefault="008117AD" w:rsidP="002C6F49">
      <w:pPr>
        <w:pStyle w:val="ListParagraph"/>
        <w:numPr>
          <w:ilvl w:val="1"/>
          <w:numId w:val="3"/>
        </w:numPr>
        <w:spacing w:before="0" w:after="0" w:line="360" w:lineRule="auto"/>
      </w:pPr>
      <w:r>
        <w:t>How will the animal be trained or acclimated to the restraint device?  (note the approximate number o</w:t>
      </w:r>
      <w:r w:rsidR="00120CEA">
        <w:t>f sessions and duration of each</w:t>
      </w:r>
      <w:r>
        <w:t>)</w:t>
      </w:r>
      <w:r w:rsidR="00120CEA">
        <w:t xml:space="preserve">.  </w:t>
      </w:r>
      <w:sdt>
        <w:sdtPr>
          <w:rPr>
            <w:rStyle w:val="AACUCFormAnswers"/>
          </w:rPr>
          <w:alias w:val="Acclimatization to Restraint Device"/>
          <w:tag w:val="Acclimatization to Restraint Device"/>
          <w:id w:val="90936330"/>
          <w:lock w:val="sdtLocked"/>
          <w:placeholder>
            <w:docPart w:val="ED48FA03833842E18FE32AF139E5EFC9"/>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46917E32" w14:textId="77777777" w:rsidR="008117AD" w:rsidRDefault="008117AD" w:rsidP="002C6F49">
      <w:pPr>
        <w:pStyle w:val="ListParagraph"/>
        <w:numPr>
          <w:ilvl w:val="0"/>
          <w:numId w:val="3"/>
        </w:numPr>
        <w:spacing w:before="0" w:after="0" w:line="360" w:lineRule="auto"/>
      </w:pPr>
      <w:r>
        <w:lastRenderedPageBreak/>
        <w:t>Will conscious animals be subjected to aversive stimu</w:t>
      </w:r>
      <w:r w:rsidR="00120CEA">
        <w:t xml:space="preserve">li to elicit a response?  </w:t>
      </w:r>
      <w:sdt>
        <w:sdtPr>
          <w:rPr>
            <w:rStyle w:val="AACUCFormAnswers"/>
          </w:rPr>
          <w:alias w:val="Response to Aversive Stimuli"/>
          <w:tag w:val="Response to Aversive Stimuli"/>
          <w:id w:val="90936332"/>
          <w:lock w:val="sdtLocked"/>
          <w:placeholder>
            <w:docPart w:val="BD011F72637A49AA84C011E4A0C9A46D"/>
          </w:placeholder>
          <w:showingPlcHdr/>
          <w:dropDownList>
            <w:listItem w:displayText="Yes" w:value="Yes"/>
            <w:listItem w:displayText="No" w:value="No"/>
          </w:dropDownList>
        </w:sdtPr>
        <w:sdtEndPr>
          <w:rPr>
            <w:rStyle w:val="DefaultParagraphFont"/>
            <w:rFonts w:ascii="Calibri" w:hAnsi="Calibri"/>
            <w:b w:val="0"/>
            <w:sz w:val="24"/>
          </w:rPr>
        </w:sdtEndPr>
        <w:sdtContent>
          <w:r w:rsidR="00120CEA" w:rsidRPr="005F61CF">
            <w:rPr>
              <w:rStyle w:val="PlaceholderText"/>
            </w:rPr>
            <w:t>Choose an item.</w:t>
          </w:r>
        </w:sdtContent>
      </w:sdt>
    </w:p>
    <w:p w14:paraId="56A323B2" w14:textId="77777777" w:rsidR="008117AD" w:rsidRDefault="008117AD" w:rsidP="002C6F49">
      <w:pPr>
        <w:pStyle w:val="ListParagraph"/>
        <w:numPr>
          <w:ilvl w:val="1"/>
          <w:numId w:val="3"/>
        </w:numPr>
        <w:spacing w:before="0" w:after="0" w:line="360" w:lineRule="auto"/>
      </w:pPr>
      <w:r>
        <w:t>Explain why this is required and why alternative non-aversive stimuli cannot be used.</w:t>
      </w:r>
      <w:r w:rsidR="00120CEA">
        <w:t xml:space="preserve">  </w:t>
      </w:r>
      <w:sdt>
        <w:sdtPr>
          <w:rPr>
            <w:rStyle w:val="AACUCFormAnswers"/>
          </w:rPr>
          <w:alias w:val="Why Aversive Stimuli Required"/>
          <w:tag w:val="Why Aversive Stimuli Required"/>
          <w:id w:val="90936334"/>
          <w:lock w:val="sdtLocked"/>
          <w:placeholder>
            <w:docPart w:val="482BAD89F56B493E9F73B7A0B39EA8E2"/>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4B9D5435" w14:textId="77777777" w:rsidR="008117AD" w:rsidRDefault="008117AD" w:rsidP="002C6F49">
      <w:pPr>
        <w:pStyle w:val="ListParagraph"/>
        <w:numPr>
          <w:ilvl w:val="1"/>
          <w:numId w:val="3"/>
        </w:numPr>
        <w:spacing w:before="0" w:after="0" w:line="360" w:lineRule="auto"/>
      </w:pPr>
      <w:r>
        <w:t>Describe the a</w:t>
      </w:r>
      <w:r w:rsidR="005E4415">
        <w:t>versiv</w:t>
      </w:r>
      <w:r>
        <w:t>e stimulus</w:t>
      </w:r>
      <w:r w:rsidR="005E4415">
        <w:t>, including frequency and duration.</w:t>
      </w:r>
      <w:r w:rsidR="00120CEA">
        <w:t xml:space="preserve">  </w:t>
      </w:r>
      <w:sdt>
        <w:sdtPr>
          <w:rPr>
            <w:rStyle w:val="AACUCFormAnswers"/>
          </w:rPr>
          <w:alias w:val="Aversive Stimuli Description"/>
          <w:tag w:val="Aversive Stimuli Description"/>
          <w:id w:val="90936336"/>
          <w:lock w:val="sdtLocked"/>
          <w:placeholder>
            <w:docPart w:val="A7FB1FB79E9D4E6493FCC4A2C70219A7"/>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6DB44859" w14:textId="77777777" w:rsidR="005E4415" w:rsidRDefault="005E4415" w:rsidP="002C6F49">
      <w:pPr>
        <w:pStyle w:val="ListParagraph"/>
        <w:numPr>
          <w:ilvl w:val="1"/>
          <w:numId w:val="3"/>
        </w:numPr>
        <w:spacing w:before="0" w:after="0" w:line="360" w:lineRule="auto"/>
      </w:pPr>
      <w:r>
        <w:t>Describe the limits of the stimulus if the desired response does not occur.</w:t>
      </w:r>
      <w:r w:rsidR="00120CEA">
        <w:br/>
      </w:r>
      <w:sdt>
        <w:sdtPr>
          <w:rPr>
            <w:rStyle w:val="AACUCFormAnswers"/>
          </w:rPr>
          <w:alias w:val="Limits of Stimuli"/>
          <w:tag w:val="Limits of Stimuli"/>
          <w:id w:val="90936338"/>
          <w:lock w:val="sdtLocked"/>
          <w:placeholder>
            <w:docPart w:val="E92C28B82ACC4D4D99B6F56D045C5326"/>
          </w:placeholder>
          <w:showingPlcHdr/>
        </w:sdtPr>
        <w:sdtEndPr>
          <w:rPr>
            <w:rStyle w:val="DefaultParagraphFont"/>
            <w:rFonts w:ascii="Calibri" w:hAnsi="Calibri"/>
            <w:b w:val="0"/>
            <w:sz w:val="24"/>
          </w:rPr>
        </w:sdtEndPr>
        <w:sdtContent>
          <w:r w:rsidR="00120CEA" w:rsidRPr="005F61CF">
            <w:rPr>
              <w:rStyle w:val="PlaceholderText"/>
            </w:rPr>
            <w:t>Click here to enter text.</w:t>
          </w:r>
        </w:sdtContent>
      </w:sdt>
    </w:p>
    <w:p w14:paraId="38486908" w14:textId="77777777" w:rsidR="005E4415" w:rsidRDefault="005E4415" w:rsidP="002C6F49">
      <w:pPr>
        <w:pStyle w:val="ListParagraph"/>
        <w:numPr>
          <w:ilvl w:val="0"/>
          <w:numId w:val="3"/>
        </w:numPr>
        <w:spacing w:before="0" w:after="0" w:line="360" w:lineRule="auto"/>
      </w:pPr>
      <w:r>
        <w:t xml:space="preserve">Is water or food restriction required for this study?  </w:t>
      </w:r>
      <w:sdt>
        <w:sdtPr>
          <w:rPr>
            <w:rStyle w:val="AACUCFormAnswers"/>
          </w:rPr>
          <w:alias w:val="Water or Food Restriction"/>
          <w:tag w:val="Water or Food Restriction"/>
          <w:id w:val="91838803"/>
          <w:lock w:val="sdtLocked"/>
          <w:placeholder>
            <w:docPart w:val="6BB255AD89F64901A66B2695E7453DCA"/>
          </w:placeholder>
          <w:showingPlcHdr/>
          <w:dropDownList>
            <w:listItem w:displayText="Yes" w:value="Yes"/>
            <w:listItem w:displayText="No" w:value="No"/>
          </w:dropDownList>
        </w:sdtPr>
        <w:sdtEndPr>
          <w:rPr>
            <w:rStyle w:val="DefaultParagraphFont"/>
            <w:rFonts w:ascii="Calibri" w:hAnsi="Calibri"/>
            <w:b w:val="0"/>
            <w:sz w:val="24"/>
          </w:rPr>
        </w:sdtEndPr>
        <w:sdtContent>
          <w:r w:rsidR="00964A32" w:rsidRPr="005F61CF">
            <w:rPr>
              <w:rStyle w:val="PlaceholderText"/>
            </w:rPr>
            <w:t>Choose an item.</w:t>
          </w:r>
        </w:sdtContent>
      </w:sdt>
    </w:p>
    <w:p w14:paraId="4CF2248F" w14:textId="77777777" w:rsidR="005E4415" w:rsidRDefault="005E4415" w:rsidP="002C6F49">
      <w:pPr>
        <w:pStyle w:val="ListParagraph"/>
        <w:numPr>
          <w:ilvl w:val="1"/>
          <w:numId w:val="3"/>
        </w:numPr>
        <w:spacing w:before="0" w:after="0" w:line="360" w:lineRule="auto"/>
      </w:pPr>
      <w:r>
        <w:t>Provide scientific justification for the restriction, including why alternatives cannot be used.</w:t>
      </w:r>
      <w:r w:rsidR="00964A32">
        <w:t xml:space="preserve">  </w:t>
      </w:r>
      <w:sdt>
        <w:sdtPr>
          <w:rPr>
            <w:rStyle w:val="AACUCFormAnswers"/>
          </w:rPr>
          <w:alias w:val="Justification for Food/Water Restrict"/>
          <w:tag w:val="Justification for Food/Water Restrict"/>
          <w:id w:val="91838807"/>
          <w:lock w:val="sdtLocked"/>
          <w:placeholder>
            <w:docPart w:val="F3692FAAB5884D39877323461ADBE279"/>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007154D3" w14:textId="77777777" w:rsidR="005E4415" w:rsidRDefault="005E4415" w:rsidP="002C6F49">
      <w:pPr>
        <w:pStyle w:val="ListParagraph"/>
        <w:numPr>
          <w:ilvl w:val="1"/>
          <w:numId w:val="3"/>
        </w:numPr>
        <w:spacing w:before="0" w:after="0" w:line="360" w:lineRule="auto"/>
      </w:pPr>
      <w:r>
        <w:t xml:space="preserve">Describe the restriction protocol, including frequency, duration and scheduling </w:t>
      </w:r>
      <w:r w:rsidR="00964A32">
        <w:t xml:space="preserve">of “vacation” periods.  </w:t>
      </w:r>
      <w:sdt>
        <w:sdtPr>
          <w:rPr>
            <w:rStyle w:val="AACUCFormAnswers"/>
          </w:rPr>
          <w:alias w:val="Food/Water Restriction Protocol"/>
          <w:tag w:val="Food/Water Restriction Protocol"/>
          <w:id w:val="91838809"/>
          <w:lock w:val="sdtLocked"/>
          <w:placeholder>
            <w:docPart w:val="E2B2A3B2DDCE41D0940E9D3AFB10A993"/>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16CFD216" w14:textId="77777777" w:rsidR="005E4415" w:rsidRDefault="005E4415" w:rsidP="002C6F49">
      <w:pPr>
        <w:pStyle w:val="ListParagraph"/>
        <w:numPr>
          <w:ilvl w:val="2"/>
          <w:numId w:val="3"/>
        </w:numPr>
        <w:spacing w:before="0" w:after="0" w:line="360" w:lineRule="auto"/>
      </w:pPr>
      <w:r>
        <w:t>Provide the maximum restriction levels.</w:t>
      </w:r>
      <w:r w:rsidR="00964A32">
        <w:t xml:space="preserve">  </w:t>
      </w:r>
      <w:sdt>
        <w:sdtPr>
          <w:rPr>
            <w:rStyle w:val="AACUCFormAnswers"/>
          </w:rPr>
          <w:alias w:val="Max Restriction Levels"/>
          <w:tag w:val="Max Restriction Levels"/>
          <w:id w:val="91838811"/>
          <w:lock w:val="sdtLocked"/>
          <w:placeholder>
            <w:docPart w:val="C25A4B9443D44265A946A81EA73E2F56"/>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3DBB48A5" w14:textId="77777777" w:rsidR="005E4415" w:rsidRDefault="005E4415" w:rsidP="002C6F49">
      <w:pPr>
        <w:pStyle w:val="ListParagraph"/>
        <w:numPr>
          <w:ilvl w:val="2"/>
          <w:numId w:val="3"/>
        </w:numPr>
        <w:spacing w:before="0" w:after="0" w:line="360" w:lineRule="auto"/>
      </w:pPr>
      <w:r>
        <w:t>What is the minimum duration of time daily that an animal has access to flood or fluids?</w:t>
      </w:r>
      <w:r w:rsidR="00964A32">
        <w:t xml:space="preserve">  </w:t>
      </w:r>
      <w:sdt>
        <w:sdtPr>
          <w:rPr>
            <w:rStyle w:val="AACUCFormAnswers"/>
          </w:rPr>
          <w:alias w:val="Minimum Duration of Access to Food"/>
          <w:tag w:val="Minimum Duration of Access to Food"/>
          <w:id w:val="91838814"/>
          <w:lock w:val="sdtLocked"/>
          <w:placeholder>
            <w:docPart w:val="0E6C5C6A134D4E4E857A347DAE075859"/>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54DEBF30" w14:textId="77777777" w:rsidR="005E4415" w:rsidRDefault="005E4415" w:rsidP="002C6F49">
      <w:pPr>
        <w:pStyle w:val="ListParagraph"/>
        <w:numPr>
          <w:ilvl w:val="1"/>
          <w:numId w:val="3"/>
        </w:numPr>
        <w:spacing w:before="0" w:after="0" w:line="360" w:lineRule="auto"/>
      </w:pPr>
      <w:r>
        <w:t>What baseline data will be collected prior to restriction?</w:t>
      </w:r>
      <w:r w:rsidR="00964A32">
        <w:t xml:space="preserve">  </w:t>
      </w:r>
      <w:sdt>
        <w:sdtPr>
          <w:rPr>
            <w:rStyle w:val="AACUCFormAnswers"/>
          </w:rPr>
          <w:alias w:val="Data Collection Prior to Restriction"/>
          <w:tag w:val="Data Collection Prior to Restriction"/>
          <w:id w:val="91838815"/>
          <w:lock w:val="sdtLocked"/>
          <w:placeholder>
            <w:docPart w:val="12748E7D2A9B4384B5B95B9BC1EFC6DB"/>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0059837C" w14:textId="77777777" w:rsidR="005E4415" w:rsidRDefault="005E4415" w:rsidP="002C6F49">
      <w:pPr>
        <w:pStyle w:val="ListParagraph"/>
        <w:numPr>
          <w:ilvl w:val="1"/>
          <w:numId w:val="3"/>
        </w:numPr>
        <w:spacing w:before="0" w:after="0" w:line="360" w:lineRule="auto"/>
      </w:pPr>
      <w:r>
        <w:t>Describe the initial acclimation to restriction.</w:t>
      </w:r>
      <w:r w:rsidR="00964A32">
        <w:t xml:space="preserve">  </w:t>
      </w:r>
      <w:sdt>
        <w:sdtPr>
          <w:rPr>
            <w:rStyle w:val="AACUCFormAnswers"/>
          </w:rPr>
          <w:alias w:val="Acclimation to Restriction"/>
          <w:tag w:val="Acclimation to Restriction"/>
          <w:id w:val="91838817"/>
          <w:lock w:val="sdtLocked"/>
          <w:placeholder>
            <w:docPart w:val="29C9DB688DF942ACB94F479DA4ACF024"/>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0515E6DF" w14:textId="77777777" w:rsidR="005E4415" w:rsidRDefault="005E4415" w:rsidP="002C6F49">
      <w:pPr>
        <w:pStyle w:val="ListParagraph"/>
        <w:numPr>
          <w:ilvl w:val="1"/>
          <w:numId w:val="3"/>
        </w:numPr>
        <w:spacing w:before="0" w:after="0" w:line="360" w:lineRule="auto"/>
      </w:pPr>
      <w:r>
        <w:t>Describe the health monitoring program for restricted animals (parameters measured, frequency).</w:t>
      </w:r>
      <w:r w:rsidR="00964A32">
        <w:t xml:space="preserve">  </w:t>
      </w:r>
      <w:sdt>
        <w:sdtPr>
          <w:rPr>
            <w:rStyle w:val="AACUCFormAnswers"/>
          </w:rPr>
          <w:alias w:val="Health Monitoring Program"/>
          <w:tag w:val="Health Monitoring Program"/>
          <w:id w:val="91838819"/>
          <w:lock w:val="sdtLocked"/>
          <w:placeholder>
            <w:docPart w:val="3FA371EAAF564C218FDBB00BE5335983"/>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34469CAE" w14:textId="77777777" w:rsidR="005E4415" w:rsidRDefault="005E4415" w:rsidP="002C6F49">
      <w:pPr>
        <w:pStyle w:val="ListParagraph"/>
        <w:numPr>
          <w:ilvl w:val="1"/>
          <w:numId w:val="3"/>
        </w:numPr>
        <w:spacing w:before="0" w:after="0" w:line="360" w:lineRule="auto"/>
      </w:pPr>
      <w:r>
        <w:t>Describe criteria used for temporary or permanent removal of animals from the restriction protocol.</w:t>
      </w:r>
      <w:r w:rsidR="00964A32">
        <w:t xml:space="preserve">  </w:t>
      </w:r>
      <w:sdt>
        <w:sdtPr>
          <w:rPr>
            <w:rStyle w:val="AACUCFormAnswers"/>
          </w:rPr>
          <w:alias w:val="Criteria for Removal from Restriction"/>
          <w:tag w:val="Criteria for Removal from Restriction"/>
          <w:id w:val="91838822"/>
          <w:lock w:val="sdtLocked"/>
          <w:placeholder>
            <w:docPart w:val="F84AB9A21B5949BAB58407798E3CCCBB"/>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13F592BF" w14:textId="77777777" w:rsidR="005E4415" w:rsidRDefault="005E4415" w:rsidP="002C6F49">
      <w:pPr>
        <w:pStyle w:val="ListParagraph"/>
        <w:numPr>
          <w:ilvl w:val="0"/>
          <w:numId w:val="3"/>
        </w:numPr>
        <w:spacing w:before="0" w:after="0" w:line="360" w:lineRule="auto"/>
      </w:pPr>
      <w:r>
        <w:t>Will radioisotopes be administered to the anima</w:t>
      </w:r>
      <w:r w:rsidR="00964A32">
        <w:t xml:space="preserve">ls in this study?  </w:t>
      </w:r>
      <w:sdt>
        <w:sdtPr>
          <w:rPr>
            <w:rStyle w:val="AACUCFormAnswers"/>
          </w:rPr>
          <w:alias w:val="Radioisotope Use"/>
          <w:tag w:val="Radioisotope Use"/>
          <w:id w:val="91838824"/>
          <w:lock w:val="sdtLocked"/>
          <w:placeholder>
            <w:docPart w:val="C741D7DEDE58436D84C4028326CB3F1A"/>
          </w:placeholder>
          <w:showingPlcHdr/>
          <w:dropDownList>
            <w:listItem w:displayText="Yes" w:value="Yes"/>
            <w:listItem w:displayText="No" w:value="No"/>
          </w:dropDownList>
        </w:sdtPr>
        <w:sdtEndPr>
          <w:rPr>
            <w:rStyle w:val="DefaultParagraphFont"/>
            <w:rFonts w:ascii="Calibri" w:hAnsi="Calibri"/>
            <w:b w:val="0"/>
            <w:sz w:val="24"/>
          </w:rPr>
        </w:sdtEndPr>
        <w:sdtContent>
          <w:r w:rsidR="00964A32" w:rsidRPr="005F61CF">
            <w:rPr>
              <w:rStyle w:val="PlaceholderText"/>
            </w:rPr>
            <w:t>Choose an item.</w:t>
          </w:r>
        </w:sdtContent>
      </w:sdt>
    </w:p>
    <w:p w14:paraId="4F0B5A47" w14:textId="77777777" w:rsidR="005E4415" w:rsidRDefault="005E4415" w:rsidP="002C6F49">
      <w:pPr>
        <w:pStyle w:val="ListParagraph"/>
        <w:numPr>
          <w:ilvl w:val="1"/>
          <w:numId w:val="3"/>
        </w:numPr>
        <w:spacing w:before="0" w:after="0" w:line="360" w:lineRule="auto"/>
      </w:pPr>
      <w:r>
        <w:t>List the personnel who will handle the radioisotopes.</w:t>
      </w:r>
      <w:r w:rsidR="00964A32">
        <w:t xml:space="preserve">  </w:t>
      </w:r>
      <w:sdt>
        <w:sdtPr>
          <w:rPr>
            <w:rStyle w:val="AACUCFormAnswers"/>
          </w:rPr>
          <w:alias w:val="Radioisotope personnel"/>
          <w:tag w:val="Radioisotope personnel"/>
          <w:id w:val="91838826"/>
          <w:lock w:val="sdtLocked"/>
          <w:placeholder>
            <w:docPart w:val="E4C9ABF4248E41E09BCA637E7C0DF887"/>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0193306C" w14:textId="77777777" w:rsidR="005E4415" w:rsidRDefault="005E4415" w:rsidP="002C6F49">
      <w:pPr>
        <w:pStyle w:val="ListParagraph"/>
        <w:numPr>
          <w:ilvl w:val="1"/>
          <w:numId w:val="3"/>
        </w:numPr>
        <w:spacing w:before="0" w:after="0" w:line="360" w:lineRule="auto"/>
      </w:pPr>
      <w:r>
        <w:t>List all locations where the radioisotopes will be used.</w:t>
      </w:r>
      <w:r w:rsidR="00964A32">
        <w:t xml:space="preserve">  </w:t>
      </w:r>
      <w:sdt>
        <w:sdtPr>
          <w:rPr>
            <w:rStyle w:val="AACUCFormAnswers"/>
          </w:rPr>
          <w:alias w:val="Radioisotope Use Locations"/>
          <w:tag w:val="Radioisotope Use Locations"/>
          <w:id w:val="91838828"/>
          <w:lock w:val="sdtLocked"/>
          <w:placeholder>
            <w:docPart w:val="B971FE571CAA42D189B6628490F191E3"/>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06B55A22" w14:textId="77777777" w:rsidR="005E4415" w:rsidRDefault="005E4415" w:rsidP="002C6F49">
      <w:pPr>
        <w:pStyle w:val="ListParagraph"/>
        <w:numPr>
          <w:ilvl w:val="1"/>
          <w:numId w:val="3"/>
        </w:numPr>
        <w:spacing w:before="0" w:after="0" w:line="360" w:lineRule="auto"/>
      </w:pPr>
      <w:r>
        <w:t>Number of animals to which radioisotopes will be administered.</w:t>
      </w:r>
      <w:r w:rsidR="00964A32">
        <w:t xml:space="preserve">  </w:t>
      </w:r>
      <w:sdt>
        <w:sdtPr>
          <w:rPr>
            <w:rStyle w:val="AACUCFormAnswers"/>
          </w:rPr>
          <w:alias w:val="Number of Animals w/Radioisotopes"/>
          <w:tag w:val="Number of Animals w/Radioisotopes"/>
          <w:id w:val="91838830"/>
          <w:lock w:val="sdtLocked"/>
          <w:placeholder>
            <w:docPart w:val="0101854F93D64ED691792CC9E9E7BE74"/>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764F74FC" w14:textId="77777777" w:rsidR="005E4415" w:rsidRDefault="005E4415" w:rsidP="002C6F49">
      <w:pPr>
        <w:pStyle w:val="ListParagraph"/>
        <w:numPr>
          <w:ilvl w:val="1"/>
          <w:numId w:val="3"/>
        </w:numPr>
        <w:spacing w:before="0" w:after="0" w:line="360" w:lineRule="auto"/>
      </w:pPr>
      <w:r>
        <w:t>List the radioisotope that will be used.</w:t>
      </w:r>
      <w:r w:rsidR="00964A32">
        <w:t xml:space="preserve">  </w:t>
      </w:r>
      <w:sdt>
        <w:sdtPr>
          <w:rPr>
            <w:rStyle w:val="AACUCFormAnswers"/>
          </w:rPr>
          <w:alias w:val="Radioisotope Identification"/>
          <w:tag w:val="Radioisotope Identification"/>
          <w:id w:val="91838832"/>
          <w:lock w:val="sdtLocked"/>
          <w:placeholder>
            <w:docPart w:val="8C778E7DD8AD463AB290D2C24CB13ABA"/>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6147DA73" w14:textId="77777777" w:rsidR="005E4415" w:rsidRDefault="005E4415" w:rsidP="002C6F49">
      <w:pPr>
        <w:pStyle w:val="ListParagraph"/>
        <w:numPr>
          <w:ilvl w:val="0"/>
          <w:numId w:val="3"/>
        </w:numPr>
        <w:spacing w:before="0" w:after="0" w:line="360" w:lineRule="auto"/>
      </w:pPr>
      <w:r>
        <w:t>Will recombinant DNA be admi</w:t>
      </w:r>
      <w:r w:rsidR="00964A32">
        <w:t xml:space="preserve">nistered to the animals?  </w:t>
      </w:r>
      <w:sdt>
        <w:sdtPr>
          <w:rPr>
            <w:rStyle w:val="AACUCFormAnswers"/>
          </w:rPr>
          <w:alias w:val="Recombinant DNA use"/>
          <w:tag w:val="Recombinant DNA use"/>
          <w:id w:val="91838834"/>
          <w:lock w:val="sdtLocked"/>
          <w:placeholder>
            <w:docPart w:val="5103A543A1A74779919358864EC56239"/>
          </w:placeholder>
          <w:showingPlcHdr/>
          <w:dropDownList>
            <w:listItem w:displayText="Yes" w:value="Yes"/>
            <w:listItem w:displayText="No" w:value="No"/>
          </w:dropDownList>
        </w:sdtPr>
        <w:sdtEndPr>
          <w:rPr>
            <w:rStyle w:val="DefaultParagraphFont"/>
            <w:rFonts w:ascii="Calibri" w:hAnsi="Calibri"/>
            <w:b w:val="0"/>
            <w:sz w:val="24"/>
          </w:rPr>
        </w:sdtEndPr>
        <w:sdtContent>
          <w:r w:rsidR="00964A32" w:rsidRPr="005F61CF">
            <w:rPr>
              <w:rStyle w:val="PlaceholderText"/>
            </w:rPr>
            <w:t>Choose an item.</w:t>
          </w:r>
        </w:sdtContent>
      </w:sdt>
    </w:p>
    <w:p w14:paraId="1C94496B" w14:textId="77777777" w:rsidR="005E4415" w:rsidRDefault="005E4415" w:rsidP="002C6F49">
      <w:pPr>
        <w:pStyle w:val="ListParagraph"/>
        <w:numPr>
          <w:ilvl w:val="1"/>
          <w:numId w:val="3"/>
        </w:numPr>
        <w:spacing w:before="0" w:after="0" w:line="360" w:lineRule="auto"/>
      </w:pPr>
      <w:r>
        <w:lastRenderedPageBreak/>
        <w:t>Name</w:t>
      </w:r>
      <w:r w:rsidR="00635360">
        <w:t>.</w:t>
      </w:r>
      <w:r w:rsidR="00964A32">
        <w:t xml:space="preserve">  </w:t>
      </w:r>
      <w:sdt>
        <w:sdtPr>
          <w:rPr>
            <w:rStyle w:val="AACUCFormAnswers"/>
          </w:rPr>
          <w:alias w:val="Recombinant DNA Name"/>
          <w:tag w:val="Recombinant DNA Name"/>
          <w:id w:val="91838836"/>
          <w:lock w:val="sdtLocked"/>
          <w:placeholder>
            <w:docPart w:val="F7BF2DD7594E45A791FD568C1CDFA2F6"/>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7FD146F6" w14:textId="77777777" w:rsidR="005E4415" w:rsidRDefault="005E4415" w:rsidP="002C6F49">
      <w:pPr>
        <w:pStyle w:val="ListParagraph"/>
        <w:numPr>
          <w:ilvl w:val="1"/>
          <w:numId w:val="3"/>
        </w:numPr>
        <w:spacing w:before="0" w:after="0" w:line="360" w:lineRule="auto"/>
      </w:pPr>
      <w:r>
        <w:t>Biosafety level.</w:t>
      </w:r>
      <w:r w:rsidR="00964A32">
        <w:t xml:space="preserve">  </w:t>
      </w:r>
      <w:sdt>
        <w:sdtPr>
          <w:rPr>
            <w:rStyle w:val="AACUCFormAnswers"/>
          </w:rPr>
          <w:alias w:val="Biosafety Level"/>
          <w:tag w:val="Biosafety Level"/>
          <w:id w:val="91838862"/>
          <w:lock w:val="sdtLocked"/>
          <w:placeholder>
            <w:docPart w:val="3827547DE26A4C67891F72A53C0E6371"/>
          </w:placeholder>
          <w:showingPlcHdr/>
          <w:dropDownList>
            <w:listItem w:displayText="I" w:value="I"/>
            <w:listItem w:displayText="II" w:value="II"/>
            <w:listItem w:displayText="III" w:value="III"/>
          </w:dropDownList>
        </w:sdtPr>
        <w:sdtEndPr>
          <w:rPr>
            <w:rStyle w:val="DefaultParagraphFont"/>
            <w:rFonts w:ascii="Calibri" w:hAnsi="Calibri"/>
            <w:b w:val="0"/>
            <w:sz w:val="24"/>
          </w:rPr>
        </w:sdtEndPr>
        <w:sdtContent>
          <w:r w:rsidR="00964A32" w:rsidRPr="005F61CF">
            <w:rPr>
              <w:rStyle w:val="PlaceholderText"/>
            </w:rPr>
            <w:t>Choose an item.</w:t>
          </w:r>
        </w:sdtContent>
      </w:sdt>
    </w:p>
    <w:p w14:paraId="1A9C5B4F" w14:textId="77777777" w:rsidR="005E4415" w:rsidRDefault="005E4415" w:rsidP="002C6F49">
      <w:pPr>
        <w:pStyle w:val="ListParagraph"/>
        <w:numPr>
          <w:ilvl w:val="1"/>
          <w:numId w:val="3"/>
        </w:numPr>
        <w:spacing w:before="0" w:after="0" w:line="360" w:lineRule="auto"/>
      </w:pPr>
      <w:r>
        <w:t>Route of administration.</w:t>
      </w:r>
      <w:r w:rsidR="00964A32">
        <w:t xml:space="preserve">  </w:t>
      </w:r>
      <w:sdt>
        <w:sdtPr>
          <w:rPr>
            <w:rStyle w:val="AACUCFormAnswers"/>
          </w:rPr>
          <w:alias w:val="DNA Administration Route"/>
          <w:tag w:val="DNA Administration Route"/>
          <w:id w:val="91838840"/>
          <w:lock w:val="sdtLocked"/>
          <w:placeholder>
            <w:docPart w:val="F0060775ED6746C8B973CD30CB1F77D2"/>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7B6796A0" w14:textId="77777777" w:rsidR="005E4415" w:rsidRDefault="005E4415" w:rsidP="002C6F49">
      <w:pPr>
        <w:pStyle w:val="ListParagraph"/>
        <w:numPr>
          <w:ilvl w:val="1"/>
          <w:numId w:val="3"/>
        </w:numPr>
        <w:spacing w:before="0" w:after="0" w:line="360" w:lineRule="auto"/>
      </w:pPr>
      <w:r>
        <w:t>Housed.</w:t>
      </w:r>
      <w:r w:rsidR="00964A32">
        <w:t xml:space="preserve">  </w:t>
      </w:r>
      <w:sdt>
        <w:sdtPr>
          <w:rPr>
            <w:rStyle w:val="AACUCFormAnswers"/>
          </w:rPr>
          <w:alias w:val="DNA Housing Location"/>
          <w:tag w:val="DNA Housing Location"/>
          <w:id w:val="91838842"/>
          <w:lock w:val="sdtLocked"/>
          <w:placeholder>
            <w:docPart w:val="FE1FBB91B0E54A0A8D262625B3B20828"/>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500A696A" w14:textId="77777777" w:rsidR="005E4415" w:rsidRDefault="005E4415" w:rsidP="002C6F49">
      <w:pPr>
        <w:pStyle w:val="ListParagraph"/>
        <w:numPr>
          <w:ilvl w:val="1"/>
          <w:numId w:val="3"/>
        </w:numPr>
        <w:spacing w:before="0" w:after="0" w:line="360" w:lineRule="auto"/>
      </w:pPr>
      <w:r>
        <w:t>Special handling.</w:t>
      </w:r>
      <w:r w:rsidR="00964A32">
        <w:t xml:space="preserve">  </w:t>
      </w:r>
      <w:sdt>
        <w:sdtPr>
          <w:rPr>
            <w:rStyle w:val="AACUCFormAnswers"/>
          </w:rPr>
          <w:alias w:val="DNA Special Handling"/>
          <w:tag w:val="DNA Special Handling"/>
          <w:id w:val="91838846"/>
          <w:lock w:val="sdtLocked"/>
          <w:placeholder>
            <w:docPart w:val="DE3325152B0F474AA8F99E1907012C2F"/>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3A7AF9ED" w14:textId="77777777" w:rsidR="005E4415" w:rsidRDefault="005E4415" w:rsidP="002C6F49">
      <w:pPr>
        <w:pStyle w:val="ListParagraph"/>
        <w:numPr>
          <w:ilvl w:val="0"/>
          <w:numId w:val="3"/>
        </w:numPr>
        <w:spacing w:before="0" w:after="0" w:line="360" w:lineRule="auto"/>
      </w:pPr>
      <w:r>
        <w:t>Will organisms that are potentially infectious to humans (classified by CDC at a biosafety level) be adm</w:t>
      </w:r>
      <w:r w:rsidR="00964A32">
        <w:t xml:space="preserve">inistered to the animals?  </w:t>
      </w:r>
      <w:sdt>
        <w:sdtPr>
          <w:rPr>
            <w:rStyle w:val="AACUCFormAnswers"/>
          </w:rPr>
          <w:alias w:val="Use of Human Infectious Agents"/>
          <w:tag w:val="Use of Human Infectious Agents"/>
          <w:id w:val="91838848"/>
          <w:lock w:val="sdtLocked"/>
          <w:placeholder>
            <w:docPart w:val="4BA816CE6A354D05BD1C1B591B931178"/>
          </w:placeholder>
          <w:showingPlcHdr/>
          <w:dropDownList>
            <w:listItem w:displayText="Yes" w:value="Yes"/>
            <w:listItem w:displayText="No" w:value="No"/>
          </w:dropDownList>
        </w:sdtPr>
        <w:sdtEndPr>
          <w:rPr>
            <w:rStyle w:val="DefaultParagraphFont"/>
            <w:rFonts w:ascii="Calibri" w:hAnsi="Calibri"/>
            <w:b w:val="0"/>
            <w:sz w:val="24"/>
          </w:rPr>
        </w:sdtEndPr>
        <w:sdtContent>
          <w:r w:rsidR="00964A32" w:rsidRPr="005F61CF">
            <w:rPr>
              <w:rStyle w:val="PlaceholderText"/>
            </w:rPr>
            <w:t>Choose an item.</w:t>
          </w:r>
        </w:sdtContent>
      </w:sdt>
    </w:p>
    <w:p w14:paraId="1AD2BA96" w14:textId="77777777" w:rsidR="005E4415" w:rsidRDefault="005E4415" w:rsidP="002C6F49">
      <w:pPr>
        <w:pStyle w:val="ListParagraph"/>
        <w:numPr>
          <w:ilvl w:val="1"/>
          <w:numId w:val="3"/>
        </w:numPr>
        <w:spacing w:before="0" w:after="0" w:line="360" w:lineRule="auto"/>
      </w:pPr>
      <w:r>
        <w:t>Name of the organism.</w:t>
      </w:r>
      <w:r w:rsidR="00964A32">
        <w:t xml:space="preserve">  </w:t>
      </w:r>
      <w:sdt>
        <w:sdtPr>
          <w:rPr>
            <w:rStyle w:val="AACUCFormAnswers"/>
          </w:rPr>
          <w:alias w:val="Name of Organism"/>
          <w:tag w:val="Name of Organism"/>
          <w:id w:val="91838850"/>
          <w:lock w:val="sdtLocked"/>
          <w:placeholder>
            <w:docPart w:val="73025F68A2644B0693C038CC2ECAE680"/>
          </w:placeholder>
          <w:showingPlcHdr/>
        </w:sdtPr>
        <w:sdtEndPr>
          <w:rPr>
            <w:rStyle w:val="DefaultParagraphFont"/>
            <w:rFonts w:ascii="Calibri" w:hAnsi="Calibri"/>
            <w:b w:val="0"/>
            <w:sz w:val="24"/>
          </w:rPr>
        </w:sdtEndPr>
        <w:sdtContent>
          <w:r w:rsidR="00964A32" w:rsidRPr="005F61CF">
            <w:rPr>
              <w:rStyle w:val="PlaceholderText"/>
            </w:rPr>
            <w:t>Click here to enter text.</w:t>
          </w:r>
        </w:sdtContent>
      </w:sdt>
    </w:p>
    <w:p w14:paraId="214CDCE4" w14:textId="77777777" w:rsidR="005E4415" w:rsidRDefault="005E4415" w:rsidP="002C6F49">
      <w:pPr>
        <w:pStyle w:val="ListParagraph"/>
        <w:numPr>
          <w:ilvl w:val="1"/>
          <w:numId w:val="3"/>
        </w:numPr>
        <w:spacing w:before="0" w:after="0" w:line="360" w:lineRule="auto"/>
      </w:pPr>
      <w:r>
        <w:t>Biosafety level.</w:t>
      </w:r>
      <w:r w:rsidR="00964A32">
        <w:t xml:space="preserve">  </w:t>
      </w:r>
      <w:sdt>
        <w:sdtPr>
          <w:rPr>
            <w:rStyle w:val="AACUCFormAnswers"/>
          </w:rPr>
          <w:alias w:val="Biosafety Level"/>
          <w:tag w:val="Biosafety Level"/>
          <w:id w:val="91838854"/>
          <w:lock w:val="sdtLocked"/>
          <w:placeholder>
            <w:docPart w:val="5B8B034037114C4683C60647A8BFB0BA"/>
          </w:placeholder>
          <w:showingPlcHdr/>
          <w:dropDownList>
            <w:listItem w:displayText="I" w:value="I"/>
            <w:listItem w:displayText="II" w:value="II"/>
            <w:listItem w:displayText="III" w:value="III"/>
          </w:dropDownList>
        </w:sdtPr>
        <w:sdtEndPr>
          <w:rPr>
            <w:rStyle w:val="DefaultParagraphFont"/>
            <w:rFonts w:ascii="Calibri" w:hAnsi="Calibri"/>
            <w:b w:val="0"/>
            <w:sz w:val="24"/>
          </w:rPr>
        </w:sdtEndPr>
        <w:sdtContent>
          <w:r w:rsidR="00964A32" w:rsidRPr="005F61CF">
            <w:rPr>
              <w:rStyle w:val="PlaceholderText"/>
            </w:rPr>
            <w:t>Choose an item.</w:t>
          </w:r>
        </w:sdtContent>
      </w:sdt>
    </w:p>
    <w:p w14:paraId="1CC2ECD9" w14:textId="77777777" w:rsidR="005E4415" w:rsidRDefault="005E4415" w:rsidP="002C6F49">
      <w:pPr>
        <w:pStyle w:val="ListParagraph"/>
        <w:numPr>
          <w:ilvl w:val="1"/>
          <w:numId w:val="3"/>
        </w:numPr>
        <w:spacing w:before="0" w:after="0" w:line="360" w:lineRule="auto"/>
      </w:pPr>
      <w:r>
        <w:t>Route of administration.</w:t>
      </w:r>
      <w:r w:rsidR="00692F99">
        <w:t xml:space="preserve">  </w:t>
      </w:r>
      <w:sdt>
        <w:sdtPr>
          <w:rPr>
            <w:rStyle w:val="AACUCFormAnswers"/>
          </w:rPr>
          <w:alias w:val="Route of Administration"/>
          <w:tag w:val="Route of Administration"/>
          <w:id w:val="91838864"/>
          <w:lock w:val="sdtLocked"/>
          <w:placeholder>
            <w:docPart w:val="0D5C0831DA634AFCBFCDAE6CF92B85B8"/>
          </w:placeholder>
          <w:showingPlcHdr/>
        </w:sdtPr>
        <w:sdtEndPr>
          <w:rPr>
            <w:rStyle w:val="DefaultParagraphFont"/>
            <w:rFonts w:ascii="Calibri" w:hAnsi="Calibri"/>
            <w:b w:val="0"/>
            <w:sz w:val="24"/>
          </w:rPr>
        </w:sdtEndPr>
        <w:sdtContent>
          <w:r w:rsidR="00692F99" w:rsidRPr="005F61CF">
            <w:rPr>
              <w:rStyle w:val="PlaceholderText"/>
            </w:rPr>
            <w:t>Click here to enter text.</w:t>
          </w:r>
        </w:sdtContent>
      </w:sdt>
    </w:p>
    <w:p w14:paraId="7D050863" w14:textId="77777777" w:rsidR="005E4415" w:rsidRDefault="005E4415" w:rsidP="002C6F49">
      <w:pPr>
        <w:pStyle w:val="ListParagraph"/>
        <w:numPr>
          <w:ilvl w:val="1"/>
          <w:numId w:val="3"/>
        </w:numPr>
        <w:spacing w:before="0" w:after="0" w:line="360" w:lineRule="auto"/>
      </w:pPr>
      <w:r>
        <w:t>Shed.</w:t>
      </w:r>
      <w:r w:rsidR="00692F99">
        <w:t xml:space="preserve">  </w:t>
      </w:r>
      <w:sdt>
        <w:sdtPr>
          <w:rPr>
            <w:rStyle w:val="AACUCFormAnswers"/>
          </w:rPr>
          <w:alias w:val="Shed"/>
          <w:tag w:val="Shed"/>
          <w:id w:val="91838866"/>
          <w:lock w:val="sdtLocked"/>
          <w:placeholder>
            <w:docPart w:val="721F6CD3F9A74C0B89D3BCAAE305B51F"/>
          </w:placeholder>
          <w:showingPlcHdr/>
        </w:sdtPr>
        <w:sdtEndPr>
          <w:rPr>
            <w:rStyle w:val="DefaultParagraphFont"/>
            <w:rFonts w:ascii="Calibri" w:hAnsi="Calibri"/>
            <w:b w:val="0"/>
            <w:sz w:val="24"/>
          </w:rPr>
        </w:sdtEndPr>
        <w:sdtContent>
          <w:r w:rsidR="00692F99" w:rsidRPr="005F61CF">
            <w:rPr>
              <w:rStyle w:val="PlaceholderText"/>
            </w:rPr>
            <w:t>Click here to enter text.</w:t>
          </w:r>
        </w:sdtContent>
      </w:sdt>
    </w:p>
    <w:p w14:paraId="451FA9B6" w14:textId="77777777" w:rsidR="005E4415" w:rsidRDefault="005E4415" w:rsidP="002C6F49">
      <w:pPr>
        <w:pStyle w:val="ListParagraph"/>
        <w:numPr>
          <w:ilvl w:val="1"/>
          <w:numId w:val="3"/>
        </w:numPr>
        <w:spacing w:before="0" w:after="0" w:line="360" w:lineRule="auto"/>
      </w:pPr>
      <w:r>
        <w:t>Length of shed.</w:t>
      </w:r>
      <w:r w:rsidR="00692F99">
        <w:t xml:space="preserve">  </w:t>
      </w:r>
      <w:sdt>
        <w:sdtPr>
          <w:rPr>
            <w:rStyle w:val="AACUCFormAnswers"/>
          </w:rPr>
          <w:alias w:val="Length of Shed"/>
          <w:tag w:val="Length of Shed"/>
          <w:id w:val="91838868"/>
          <w:lock w:val="sdtLocked"/>
          <w:placeholder>
            <w:docPart w:val="236A0500BD1245EBB484B14BCB903639"/>
          </w:placeholder>
          <w:showingPlcHdr/>
        </w:sdtPr>
        <w:sdtEndPr>
          <w:rPr>
            <w:rStyle w:val="DefaultParagraphFont"/>
            <w:rFonts w:ascii="Calibri" w:hAnsi="Calibri"/>
            <w:b w:val="0"/>
            <w:sz w:val="24"/>
          </w:rPr>
        </w:sdtEndPr>
        <w:sdtContent>
          <w:r w:rsidR="00692F99" w:rsidRPr="005F61CF">
            <w:rPr>
              <w:rStyle w:val="PlaceholderText"/>
            </w:rPr>
            <w:t>Click here to enter text.</w:t>
          </w:r>
        </w:sdtContent>
      </w:sdt>
    </w:p>
    <w:p w14:paraId="6ABE8CBF" w14:textId="77777777" w:rsidR="005E4415" w:rsidRDefault="005E4415" w:rsidP="002C6F49">
      <w:pPr>
        <w:pStyle w:val="ListParagraph"/>
        <w:numPr>
          <w:ilvl w:val="0"/>
          <w:numId w:val="3"/>
        </w:numPr>
        <w:spacing w:before="0" w:after="0" w:line="360" w:lineRule="auto"/>
      </w:pPr>
      <w:r>
        <w:t>Will organisms that are infectious to other animals be administered to the a</w:t>
      </w:r>
      <w:r w:rsidR="00692F99">
        <w:t xml:space="preserve">nimals in this protocol?  </w:t>
      </w:r>
      <w:sdt>
        <w:sdtPr>
          <w:rPr>
            <w:rStyle w:val="AACUCFormAnswers"/>
          </w:rPr>
          <w:alias w:val="Infectious to Animal Organism Use"/>
          <w:tag w:val="Infectious to Animal Organism Use"/>
          <w:id w:val="91838870"/>
          <w:lock w:val="sdtLocked"/>
          <w:placeholder>
            <w:docPart w:val="F1F6D812D6D54264BD7BFB778D2A0E79"/>
          </w:placeholder>
          <w:showingPlcHdr/>
          <w:dropDownList>
            <w:listItem w:displayText="Yes" w:value="Yes"/>
            <w:listItem w:displayText="No" w:value="No"/>
          </w:dropDownList>
        </w:sdtPr>
        <w:sdtEndPr>
          <w:rPr>
            <w:rStyle w:val="DefaultParagraphFont"/>
            <w:rFonts w:ascii="Calibri" w:hAnsi="Calibri"/>
            <w:b w:val="0"/>
            <w:sz w:val="24"/>
          </w:rPr>
        </w:sdtEndPr>
        <w:sdtContent>
          <w:r w:rsidR="00692F99" w:rsidRPr="005F61CF">
            <w:rPr>
              <w:rStyle w:val="PlaceholderText"/>
            </w:rPr>
            <w:t>Choose an item.</w:t>
          </w:r>
        </w:sdtContent>
      </w:sdt>
    </w:p>
    <w:p w14:paraId="2B2A6F3A" w14:textId="77777777" w:rsidR="00763E24" w:rsidRDefault="00763E24" w:rsidP="002C6F49">
      <w:pPr>
        <w:pStyle w:val="ListParagraph"/>
        <w:numPr>
          <w:ilvl w:val="1"/>
          <w:numId w:val="3"/>
        </w:numPr>
        <w:spacing w:before="0" w:after="0" w:line="360" w:lineRule="auto"/>
      </w:pPr>
      <w:r>
        <w:t>Name of the organism.</w:t>
      </w:r>
      <w:r w:rsidR="000714A3">
        <w:t xml:space="preserve">  </w:t>
      </w:r>
      <w:sdt>
        <w:sdtPr>
          <w:rPr>
            <w:rStyle w:val="AACUCFormAnswers"/>
          </w:rPr>
          <w:alias w:val="Name of Organism"/>
          <w:tag w:val="Name of Organism"/>
          <w:id w:val="91838872"/>
          <w:lock w:val="sdtLocked"/>
          <w:placeholder>
            <w:docPart w:val="6CCD7926DCE14D16A08201F86B15AA45"/>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15F9D6DE" w14:textId="77777777" w:rsidR="00763E24" w:rsidRDefault="00763E24" w:rsidP="002C6F49">
      <w:pPr>
        <w:pStyle w:val="ListParagraph"/>
        <w:numPr>
          <w:ilvl w:val="1"/>
          <w:numId w:val="3"/>
        </w:numPr>
        <w:spacing w:before="0" w:after="0" w:line="360" w:lineRule="auto"/>
      </w:pPr>
      <w:r>
        <w:t>Biosafety level.</w:t>
      </w:r>
      <w:r w:rsidR="000714A3">
        <w:t xml:space="preserve">  </w:t>
      </w:r>
      <w:sdt>
        <w:sdtPr>
          <w:rPr>
            <w:rStyle w:val="AACUCFormAnswers"/>
          </w:rPr>
          <w:alias w:val="Biosafety Level"/>
          <w:tag w:val="Biosafety Level"/>
          <w:id w:val="91838874"/>
          <w:lock w:val="sdtLocked"/>
          <w:placeholder>
            <w:docPart w:val="276884D7B719483BB2827A20F62B3FF1"/>
          </w:placeholder>
          <w:showingPlcHdr/>
          <w:dropDownList>
            <w:listItem w:displayText="I" w:value="I"/>
            <w:listItem w:displayText="II" w:value="II"/>
            <w:listItem w:displayText="III" w:value="III"/>
          </w:dropDownList>
        </w:sdtPr>
        <w:sdtEndPr>
          <w:rPr>
            <w:rStyle w:val="DefaultParagraphFont"/>
            <w:rFonts w:ascii="Calibri" w:hAnsi="Calibri"/>
            <w:b w:val="0"/>
            <w:sz w:val="24"/>
          </w:rPr>
        </w:sdtEndPr>
        <w:sdtContent>
          <w:r w:rsidR="000714A3" w:rsidRPr="005F61CF">
            <w:rPr>
              <w:rStyle w:val="PlaceholderText"/>
            </w:rPr>
            <w:t>Choose an item.</w:t>
          </w:r>
        </w:sdtContent>
      </w:sdt>
    </w:p>
    <w:p w14:paraId="2CB4D179" w14:textId="77777777" w:rsidR="00763E24" w:rsidRDefault="00763E24" w:rsidP="002C6F49">
      <w:pPr>
        <w:pStyle w:val="ListParagraph"/>
        <w:numPr>
          <w:ilvl w:val="1"/>
          <w:numId w:val="3"/>
        </w:numPr>
        <w:spacing w:before="0" w:after="0" w:line="360" w:lineRule="auto"/>
      </w:pPr>
      <w:r>
        <w:t>Route of administration.</w:t>
      </w:r>
      <w:r w:rsidR="000714A3">
        <w:t xml:space="preserve">  </w:t>
      </w:r>
      <w:sdt>
        <w:sdtPr>
          <w:rPr>
            <w:rStyle w:val="AACUCFormAnswers"/>
          </w:rPr>
          <w:alias w:val="Route of Administration"/>
          <w:tag w:val="Route of Administration"/>
          <w:id w:val="91838875"/>
          <w:lock w:val="sdtLocked"/>
          <w:placeholder>
            <w:docPart w:val="CF88E56171764F17995EF00B1E098828"/>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2FD4EC18" w14:textId="77777777" w:rsidR="00763E24" w:rsidRDefault="00763E24" w:rsidP="002C6F49">
      <w:pPr>
        <w:pStyle w:val="ListParagraph"/>
        <w:numPr>
          <w:ilvl w:val="1"/>
          <w:numId w:val="3"/>
        </w:numPr>
        <w:spacing w:before="0" w:after="0" w:line="360" w:lineRule="auto"/>
      </w:pPr>
      <w:r>
        <w:t>Shed.</w:t>
      </w:r>
      <w:r w:rsidR="000714A3">
        <w:t xml:space="preserve">  </w:t>
      </w:r>
      <w:sdt>
        <w:sdtPr>
          <w:rPr>
            <w:rStyle w:val="AACUCFormAnswers"/>
          </w:rPr>
          <w:alias w:val="Shed"/>
          <w:tag w:val="Shed"/>
          <w:id w:val="91838876"/>
          <w:lock w:val="sdtLocked"/>
          <w:placeholder>
            <w:docPart w:val="BDD10B73598047C5A9A35865BE19EBBA"/>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16722618" w14:textId="77777777" w:rsidR="00763E24" w:rsidRDefault="00763E24" w:rsidP="002C6F49">
      <w:pPr>
        <w:pStyle w:val="ListParagraph"/>
        <w:numPr>
          <w:ilvl w:val="1"/>
          <w:numId w:val="3"/>
        </w:numPr>
        <w:spacing w:before="0" w:after="0" w:line="360" w:lineRule="auto"/>
      </w:pPr>
      <w:r>
        <w:t>Length of shed.</w:t>
      </w:r>
      <w:r w:rsidR="000714A3">
        <w:t xml:space="preserve">  </w:t>
      </w:r>
      <w:sdt>
        <w:sdtPr>
          <w:rPr>
            <w:rStyle w:val="AACUCFormAnswers"/>
          </w:rPr>
          <w:alias w:val="Length of Shed"/>
          <w:tag w:val="Length of Shed"/>
          <w:id w:val="91838877"/>
          <w:lock w:val="sdtLocked"/>
          <w:placeholder>
            <w:docPart w:val="858F8D071F594DEF9A6810A5CCFE64FD"/>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342C243C" w14:textId="77777777" w:rsidR="00763E24" w:rsidRDefault="00763E24" w:rsidP="002C6F49">
      <w:pPr>
        <w:pStyle w:val="ListParagraph"/>
        <w:numPr>
          <w:ilvl w:val="0"/>
          <w:numId w:val="3"/>
        </w:numPr>
        <w:spacing w:before="0" w:after="0" w:line="360" w:lineRule="auto"/>
      </w:pPr>
      <w:r>
        <w:t>Will a toxic substance, carcinogen or mutagen b</w:t>
      </w:r>
      <w:r w:rsidR="000714A3">
        <w:t xml:space="preserve">e administered to the animals?  </w:t>
      </w:r>
      <w:sdt>
        <w:sdtPr>
          <w:rPr>
            <w:rStyle w:val="AACUCFormAnswers"/>
          </w:rPr>
          <w:alias w:val="Toxic, Carcinogen, Mutagen Use"/>
          <w:tag w:val="Toxic, Carcinogen, Mutagen Use"/>
          <w:id w:val="91838878"/>
          <w:lock w:val="sdtLocked"/>
          <w:placeholder>
            <w:docPart w:val="3CAC948E5809455C99447228D3C52588"/>
          </w:placeholder>
          <w:showingPlcHdr/>
          <w:dropDownList>
            <w:listItem w:displayText="Yes" w:value="Yes"/>
            <w:listItem w:displayText="No" w:value="No"/>
          </w:dropDownList>
        </w:sdtPr>
        <w:sdtEndPr>
          <w:rPr>
            <w:rStyle w:val="DefaultParagraphFont"/>
            <w:rFonts w:ascii="Calibri" w:hAnsi="Calibri"/>
            <w:b w:val="0"/>
            <w:sz w:val="24"/>
          </w:rPr>
        </w:sdtEndPr>
        <w:sdtContent>
          <w:r w:rsidR="000714A3" w:rsidRPr="005F61CF">
            <w:rPr>
              <w:rStyle w:val="PlaceholderText"/>
            </w:rPr>
            <w:t>Choose an item.</w:t>
          </w:r>
        </w:sdtContent>
      </w:sdt>
    </w:p>
    <w:p w14:paraId="1C76F082" w14:textId="77777777" w:rsidR="00763E24" w:rsidRDefault="00763E24" w:rsidP="002C6F49">
      <w:pPr>
        <w:pStyle w:val="ListParagraph"/>
        <w:numPr>
          <w:ilvl w:val="1"/>
          <w:numId w:val="3"/>
        </w:numPr>
        <w:spacing w:before="0" w:after="0" w:line="360" w:lineRule="auto"/>
      </w:pPr>
      <w:r>
        <w:t>Name.</w:t>
      </w:r>
      <w:r w:rsidR="000714A3">
        <w:t xml:space="preserve">  </w:t>
      </w:r>
      <w:sdt>
        <w:sdtPr>
          <w:rPr>
            <w:rStyle w:val="AACUCFormAnswers"/>
          </w:rPr>
          <w:alias w:val="Name"/>
          <w:tag w:val="Name"/>
          <w:id w:val="91838881"/>
          <w:lock w:val="sdtLocked"/>
          <w:placeholder>
            <w:docPart w:val="EAD9463B00EB48EA93A5B515D5937BDD"/>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19F5757C" w14:textId="77777777" w:rsidR="00763E24" w:rsidRDefault="00763E24" w:rsidP="002C6F49">
      <w:pPr>
        <w:pStyle w:val="ListParagraph"/>
        <w:numPr>
          <w:ilvl w:val="1"/>
          <w:numId w:val="3"/>
        </w:numPr>
        <w:spacing w:before="0" w:after="0" w:line="360" w:lineRule="auto"/>
      </w:pPr>
      <w:r>
        <w:t>Route of exposure.</w:t>
      </w:r>
      <w:r w:rsidR="000714A3">
        <w:t xml:space="preserve">  </w:t>
      </w:r>
      <w:sdt>
        <w:sdtPr>
          <w:rPr>
            <w:rStyle w:val="AACUCFormAnswers"/>
          </w:rPr>
          <w:alias w:val="Exposure Route"/>
          <w:tag w:val="Exposure Route"/>
          <w:id w:val="91838882"/>
          <w:lock w:val="sdtLocked"/>
          <w:placeholder>
            <w:docPart w:val="3C43B4ABF86A4C93BE4109AEF4338A54"/>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78A8C9BF" w14:textId="77777777" w:rsidR="00763E24" w:rsidRDefault="00763E24" w:rsidP="002C6F49">
      <w:pPr>
        <w:pStyle w:val="ListParagraph"/>
        <w:numPr>
          <w:ilvl w:val="1"/>
          <w:numId w:val="3"/>
        </w:numPr>
        <w:spacing w:before="0" w:after="0" w:line="360" w:lineRule="auto"/>
      </w:pPr>
      <w:r>
        <w:t>Exposure.</w:t>
      </w:r>
      <w:r w:rsidR="000714A3">
        <w:t xml:space="preserve">  </w:t>
      </w:r>
      <w:sdt>
        <w:sdtPr>
          <w:rPr>
            <w:rStyle w:val="AACUCFormAnswers"/>
          </w:rPr>
          <w:alias w:val="Exposure"/>
          <w:tag w:val="Exposure"/>
          <w:id w:val="91838883"/>
          <w:lock w:val="sdtLocked"/>
          <w:placeholder>
            <w:docPart w:val="EEABABFD0AB4442EA9F147B14C23CE0A"/>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7E508AF6" w14:textId="77777777" w:rsidR="00763E24" w:rsidRDefault="00763E24" w:rsidP="002C6F49">
      <w:pPr>
        <w:pStyle w:val="ListParagraph"/>
        <w:numPr>
          <w:ilvl w:val="1"/>
          <w:numId w:val="3"/>
        </w:numPr>
        <w:spacing w:before="0" w:after="0" w:line="360" w:lineRule="auto"/>
      </w:pPr>
      <w:r>
        <w:t>Excreted.</w:t>
      </w:r>
      <w:r w:rsidR="000714A3">
        <w:t xml:space="preserve">  </w:t>
      </w:r>
      <w:sdt>
        <w:sdtPr>
          <w:rPr>
            <w:rStyle w:val="AACUCFormAnswers"/>
          </w:rPr>
          <w:alias w:val="Excreted"/>
          <w:tag w:val="Excreted"/>
          <w:id w:val="91838884"/>
          <w:lock w:val="sdtLocked"/>
          <w:placeholder>
            <w:docPart w:val="0059EB899654432280876683ED20B8ED"/>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72EFF2D4" w14:textId="77777777" w:rsidR="00763E24" w:rsidRDefault="00763E24" w:rsidP="002C6F49">
      <w:pPr>
        <w:pStyle w:val="ListParagraph"/>
        <w:numPr>
          <w:ilvl w:val="1"/>
          <w:numId w:val="3"/>
        </w:numPr>
        <w:spacing w:before="0" w:after="0" w:line="360" w:lineRule="auto"/>
      </w:pPr>
      <w:r>
        <w:t>Length of excretion.</w:t>
      </w:r>
      <w:r w:rsidR="000714A3">
        <w:t xml:space="preserve">  </w:t>
      </w:r>
      <w:sdt>
        <w:sdtPr>
          <w:rPr>
            <w:rStyle w:val="AACUCFormAnswers"/>
          </w:rPr>
          <w:alias w:val="Length of Excretion"/>
          <w:tag w:val="Length of Excretion"/>
          <w:id w:val="91838885"/>
          <w:lock w:val="sdtLocked"/>
          <w:placeholder>
            <w:docPart w:val="64C8B753398342E3900AA43D0C3607BF"/>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7A43ABC5" w14:textId="77777777" w:rsidR="00763E24" w:rsidRDefault="00763E24" w:rsidP="002C6F49">
      <w:pPr>
        <w:pStyle w:val="ListParagraph"/>
        <w:numPr>
          <w:ilvl w:val="0"/>
          <w:numId w:val="3"/>
        </w:numPr>
        <w:spacing w:before="0" w:after="0" w:line="360" w:lineRule="auto"/>
      </w:pPr>
      <w:r>
        <w:t>How will animals be released from the study?</w:t>
      </w:r>
    </w:p>
    <w:p w14:paraId="11218F0B" w14:textId="604E0B4C" w:rsidR="00763E24" w:rsidRDefault="0008055D" w:rsidP="002C6F49">
      <w:pPr>
        <w:spacing w:before="0" w:after="0" w:line="360" w:lineRule="auto"/>
        <w:ind w:left="1080" w:firstLine="0"/>
      </w:pPr>
      <w:r>
        <w:object w:dxaOrig="225" w:dyaOrig="225" w14:anchorId="58165E8B">
          <v:shape id="_x0000_i1095" type="#_x0000_t75" style="width:15pt;height:15pt" o:ole="">
            <v:imagedata r:id="rId23" o:title=""/>
          </v:shape>
          <w:control r:id="rId29" w:name="CheckBox15" w:shapeid="_x0000_i1095"/>
        </w:object>
      </w:r>
      <w:r w:rsidR="00763E24">
        <w:t>Animals will be returned to the MSU</w:t>
      </w:r>
      <w:r w:rsidR="00635360">
        <w:t>/MAES</w:t>
      </w:r>
      <w:r w:rsidR="00763E24">
        <w:t xml:space="preserve"> herd, flock, etc.</w:t>
      </w:r>
    </w:p>
    <w:p w14:paraId="4F7950D1" w14:textId="6F860205" w:rsidR="00763E24" w:rsidRDefault="0008055D" w:rsidP="002C6F49">
      <w:pPr>
        <w:spacing w:before="0" w:after="0" w:line="360" w:lineRule="auto"/>
        <w:ind w:left="1080" w:firstLine="0"/>
      </w:pPr>
      <w:r>
        <w:object w:dxaOrig="225" w:dyaOrig="225" w14:anchorId="6D35EE8F">
          <v:shape id="_x0000_i1097" type="#_x0000_t75" style="width:15pt;height:15pt" o:ole="">
            <v:imagedata r:id="rId23" o:title=""/>
          </v:shape>
          <w:control r:id="rId30" w:name="CheckBox151" w:shapeid="_x0000_i1097"/>
        </w:object>
      </w:r>
      <w:r w:rsidR="00763E24">
        <w:t>Animals will be returned to the cooperators herd, flock, etc.</w:t>
      </w:r>
    </w:p>
    <w:p w14:paraId="7C1E4820" w14:textId="66D92BA2" w:rsidR="00763E24" w:rsidRDefault="0008055D" w:rsidP="002C6F49">
      <w:pPr>
        <w:spacing w:before="0" w:after="0" w:line="360" w:lineRule="auto"/>
        <w:ind w:left="1080" w:firstLine="0"/>
      </w:pPr>
      <w:r>
        <w:lastRenderedPageBreak/>
        <w:object w:dxaOrig="225" w:dyaOrig="225" w14:anchorId="490DCBA6">
          <v:shape id="_x0000_i1099" type="#_x0000_t75" style="width:15pt;height:15pt" o:ole="">
            <v:imagedata r:id="rId23" o:title=""/>
          </v:shape>
          <w:control r:id="rId31" w:name="CheckBox152" w:shapeid="_x0000_i1099"/>
        </w:object>
      </w:r>
      <w:r w:rsidR="00763E24">
        <w:t xml:space="preserve">Animals will be sold or donated to a non-university entity.  </w:t>
      </w:r>
      <w:r w:rsidR="00635360">
        <w:t xml:space="preserve">Describe process and, </w:t>
      </w:r>
      <w:r>
        <w:object w:dxaOrig="225" w:dyaOrig="225" w14:anchorId="314A8821">
          <v:shape id="_x0000_i1101" type="#_x0000_t75" style="width:15pt;height:15pt" o:ole="">
            <v:imagedata r:id="rId23" o:title=""/>
          </v:shape>
          <w:control r:id="rId32" w:name="CheckBox153" w:shapeid="_x0000_i1101"/>
        </w:object>
      </w:r>
      <w:r w:rsidR="00635360">
        <w:t>if applicable, identify account number for proceeds</w:t>
      </w:r>
      <w:r w:rsidR="00763E24">
        <w:t>.</w:t>
      </w:r>
    </w:p>
    <w:p w14:paraId="30C1EA8A" w14:textId="4C442B27" w:rsidR="00763E24" w:rsidRDefault="0008055D" w:rsidP="002C6F49">
      <w:pPr>
        <w:spacing w:before="0" w:after="0" w:line="360" w:lineRule="auto"/>
        <w:ind w:left="1080" w:firstLine="0"/>
      </w:pPr>
      <w:r>
        <w:object w:dxaOrig="225" w:dyaOrig="225" w14:anchorId="13553840">
          <v:shape id="_x0000_i1103" type="#_x0000_t75" style="width:15pt;height:15pt" o:ole="">
            <v:imagedata r:id="rId23" o:title=""/>
          </v:shape>
          <w:control r:id="rId33" w:name="CheckBox154" w:shapeid="_x0000_i1103"/>
        </w:object>
      </w:r>
      <w:r w:rsidR="00763E24">
        <w:t>Animals will be euthanized by research investigators or technicians on this project. (Answer Question 27)</w:t>
      </w:r>
    </w:p>
    <w:p w14:paraId="1A4F6DCD" w14:textId="067CB8AE" w:rsidR="00763E24" w:rsidRDefault="0008055D" w:rsidP="002C6F49">
      <w:pPr>
        <w:spacing w:before="0" w:after="0" w:line="360" w:lineRule="auto"/>
        <w:ind w:left="1080" w:firstLine="0"/>
      </w:pPr>
      <w:r>
        <w:object w:dxaOrig="225" w:dyaOrig="225" w14:anchorId="475BB60F">
          <v:shape id="_x0000_i1105" type="#_x0000_t75" style="width:15pt;height:15pt" o:ole="">
            <v:imagedata r:id="rId23" o:title=""/>
          </v:shape>
          <w:control r:id="rId34" w:name="CheckBox155" w:shapeid="_x0000_i1105"/>
        </w:object>
      </w:r>
      <w:r w:rsidR="00763E24">
        <w:t>Death as an endpoint is a necessary part of this study.  (Answer Question 26)</w:t>
      </w:r>
    </w:p>
    <w:p w14:paraId="743417C1" w14:textId="77777777" w:rsidR="00763E24" w:rsidRDefault="00763E24" w:rsidP="002C6F49">
      <w:pPr>
        <w:pStyle w:val="ListParagraph"/>
        <w:numPr>
          <w:ilvl w:val="0"/>
          <w:numId w:val="3"/>
        </w:numPr>
        <w:spacing w:before="0" w:after="0" w:line="360" w:lineRule="auto"/>
      </w:pPr>
      <w:r>
        <w:t xml:space="preserve">Is natural (no intervention) death required as an endpoint for this study?  </w:t>
      </w:r>
      <w:sdt>
        <w:sdtPr>
          <w:rPr>
            <w:rStyle w:val="AACUCFormAnswers"/>
          </w:rPr>
          <w:alias w:val="Natural Death Endpoint"/>
          <w:tag w:val="Natural Death Endpoint"/>
          <w:id w:val="91838888"/>
          <w:lock w:val="sdtLocked"/>
          <w:placeholder>
            <w:docPart w:val="C7EB2EDEB0E94511B6405491DAD16510"/>
          </w:placeholder>
          <w:showingPlcHdr/>
          <w:dropDownList>
            <w:listItem w:displayText="Yes" w:value="Yes"/>
            <w:listItem w:displayText="No" w:value="No"/>
          </w:dropDownList>
        </w:sdtPr>
        <w:sdtEndPr>
          <w:rPr>
            <w:rStyle w:val="DefaultParagraphFont"/>
            <w:rFonts w:ascii="Calibri" w:hAnsi="Calibri"/>
            <w:b w:val="0"/>
            <w:sz w:val="24"/>
          </w:rPr>
        </w:sdtEndPr>
        <w:sdtContent>
          <w:r w:rsidR="000714A3" w:rsidRPr="005F61CF">
            <w:rPr>
              <w:rStyle w:val="PlaceholderText"/>
            </w:rPr>
            <w:t>Choose an item.</w:t>
          </w:r>
        </w:sdtContent>
      </w:sdt>
    </w:p>
    <w:p w14:paraId="0D802F7E" w14:textId="77777777" w:rsidR="00763E24" w:rsidRDefault="00763E24" w:rsidP="002C6F49">
      <w:pPr>
        <w:pStyle w:val="ListParagraph"/>
        <w:numPr>
          <w:ilvl w:val="1"/>
          <w:numId w:val="3"/>
        </w:numPr>
        <w:spacing w:before="0" w:after="0" w:line="360" w:lineRule="auto"/>
      </w:pPr>
      <w:r>
        <w:t>Justify why alternative endpoints (hypothermia, weight loss, lethargy, etc.) are not acceptable for this study.</w:t>
      </w:r>
      <w:r w:rsidR="000714A3">
        <w:t xml:space="preserve">  </w:t>
      </w:r>
      <w:sdt>
        <w:sdtPr>
          <w:rPr>
            <w:rStyle w:val="AACUCFormAnswers"/>
          </w:rPr>
          <w:alias w:val="Why Alternative Endpoints Unavailable"/>
          <w:tag w:val="Why Alternative Endpoints Unavailable"/>
          <w:id w:val="91838890"/>
          <w:lock w:val="sdtLocked"/>
          <w:placeholder>
            <w:docPart w:val="BF3179EA23744E2A92C56639F2976EAB"/>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09AAA94D" w14:textId="77777777" w:rsidR="00763E24" w:rsidRDefault="00763E24" w:rsidP="002C6F49">
      <w:pPr>
        <w:pStyle w:val="ListParagraph"/>
        <w:numPr>
          <w:ilvl w:val="1"/>
          <w:numId w:val="3"/>
        </w:numPr>
        <w:spacing w:before="0" w:after="0" w:line="360" w:lineRule="auto"/>
      </w:pPr>
      <w:r>
        <w:t>Describe the expected clinical si</w:t>
      </w:r>
      <w:r w:rsidR="00635360">
        <w:t>gn</w:t>
      </w:r>
      <w:r>
        <w:t>s a</w:t>
      </w:r>
      <w:r w:rsidR="000714A3">
        <w:t xml:space="preserve">nd time to death for this study.  </w:t>
      </w:r>
      <w:sdt>
        <w:sdtPr>
          <w:rPr>
            <w:rStyle w:val="AACUCFormAnswers"/>
          </w:rPr>
          <w:alias w:val="Clinical Signs and Time to Death"/>
          <w:tag w:val="Clinical Signs and Time to Death"/>
          <w:id w:val="91838892"/>
          <w:lock w:val="sdtLocked"/>
          <w:placeholder>
            <w:docPart w:val="7AAEC85D018740EB97E8720304554B71"/>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732DAF1C" w14:textId="77777777" w:rsidR="00763E24" w:rsidRDefault="00763E24" w:rsidP="002C6F49">
      <w:pPr>
        <w:pStyle w:val="ListParagraph"/>
        <w:numPr>
          <w:ilvl w:val="1"/>
          <w:numId w:val="3"/>
        </w:numPr>
        <w:spacing w:before="0" w:after="0" w:line="360" w:lineRule="auto"/>
      </w:pPr>
      <w:r>
        <w:t>List personnel responsible for animal observations.</w:t>
      </w:r>
      <w:r w:rsidR="000714A3">
        <w:t xml:space="preserve">  </w:t>
      </w:r>
      <w:sdt>
        <w:sdtPr>
          <w:rPr>
            <w:rStyle w:val="AACUCFormAnswers"/>
          </w:rPr>
          <w:alias w:val="Personnel Responsible for Observations"/>
          <w:tag w:val="Personnel Responsible for Observations"/>
          <w:id w:val="91838894"/>
          <w:lock w:val="sdtLocked"/>
          <w:placeholder>
            <w:docPart w:val="8FDA50EC29394B0C828551ADD128C9FE"/>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3AA3B198" w14:textId="77777777" w:rsidR="00763E24" w:rsidRDefault="00763E24" w:rsidP="002C6F49">
      <w:pPr>
        <w:pStyle w:val="ListParagraph"/>
        <w:numPr>
          <w:ilvl w:val="1"/>
          <w:numId w:val="3"/>
        </w:numPr>
        <w:spacing w:before="0" w:after="0" w:line="360" w:lineRule="auto"/>
      </w:pPr>
      <w:r>
        <w:t>How often will animals be monitored?</w:t>
      </w:r>
      <w:r w:rsidR="000714A3">
        <w:t xml:space="preserve">  </w:t>
      </w:r>
      <w:sdt>
        <w:sdtPr>
          <w:rPr>
            <w:rStyle w:val="AACUCFormAnswers"/>
          </w:rPr>
          <w:alias w:val="How Often Animals Monitored"/>
          <w:tag w:val="How Often Animals Monitored"/>
          <w:id w:val="91838896"/>
          <w:lock w:val="sdtLocked"/>
          <w:placeholder>
            <w:docPart w:val="03F664A47C114CF4BA9EE4F05C86E993"/>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34E0E7C4" w14:textId="77777777" w:rsidR="00763E24" w:rsidRDefault="00763E24" w:rsidP="002C6F49">
      <w:pPr>
        <w:pStyle w:val="ListParagraph"/>
        <w:numPr>
          <w:ilvl w:val="1"/>
          <w:numId w:val="3"/>
        </w:numPr>
        <w:spacing w:before="0" w:after="0" w:line="360" w:lineRule="auto"/>
      </w:pPr>
      <w:r>
        <w:t>In order to minimize pain or distress, are there any circumstances in which intervention (anesthetics, analgesics, supportive therapy) is permissible?  If yes, please describe.</w:t>
      </w:r>
      <w:r w:rsidR="000714A3">
        <w:t xml:space="preserve">  </w:t>
      </w:r>
      <w:sdt>
        <w:sdtPr>
          <w:rPr>
            <w:rStyle w:val="AACUCFormAnswers"/>
          </w:rPr>
          <w:alias w:val="Permissible Intervention"/>
          <w:tag w:val="Permissible Intervention"/>
          <w:id w:val="91838901"/>
          <w:lock w:val="sdtLocked"/>
          <w:placeholder>
            <w:docPart w:val="74A5C40BFBA44D0FB977E603DB8AC38C"/>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332811FC" w14:textId="77777777" w:rsidR="00763E24" w:rsidRDefault="00763E24" w:rsidP="002C6F49">
      <w:pPr>
        <w:pStyle w:val="ListParagraph"/>
        <w:numPr>
          <w:ilvl w:val="0"/>
          <w:numId w:val="3"/>
        </w:numPr>
        <w:spacing w:before="0" w:after="0" w:line="360" w:lineRule="auto"/>
      </w:pPr>
      <w:r>
        <w:t>Will an overdose of a chemical (pentobarbital, etc.) be used as the means of euthan</w:t>
      </w:r>
      <w:r w:rsidR="000714A3">
        <w:t xml:space="preserve">asia for the animals?  </w:t>
      </w:r>
      <w:sdt>
        <w:sdtPr>
          <w:rPr>
            <w:rStyle w:val="AACUCFormAnswers"/>
          </w:rPr>
          <w:alias w:val="Euthanasia with Overdose"/>
          <w:tag w:val="Euthanasia with Overdose"/>
          <w:id w:val="91838903"/>
          <w:lock w:val="sdtLocked"/>
          <w:placeholder>
            <w:docPart w:val="1FFF2F07F87F43DB8475964A2F3A609D"/>
          </w:placeholder>
          <w:showingPlcHdr/>
          <w:dropDownList>
            <w:listItem w:displayText="Yes" w:value="Yes"/>
            <w:listItem w:displayText="No" w:value="No"/>
          </w:dropDownList>
        </w:sdtPr>
        <w:sdtEndPr>
          <w:rPr>
            <w:rStyle w:val="DefaultParagraphFont"/>
            <w:rFonts w:ascii="Calibri" w:hAnsi="Calibri"/>
            <w:b w:val="0"/>
            <w:sz w:val="24"/>
          </w:rPr>
        </w:sdtEndPr>
        <w:sdtContent>
          <w:r w:rsidR="000714A3" w:rsidRPr="005F61CF">
            <w:rPr>
              <w:rStyle w:val="PlaceholderText"/>
            </w:rPr>
            <w:t>Choose an item.</w:t>
          </w:r>
        </w:sdtContent>
      </w:sdt>
    </w:p>
    <w:p w14:paraId="2346CAD6" w14:textId="77777777" w:rsidR="00763E24" w:rsidRDefault="00763E24" w:rsidP="002C6F49">
      <w:pPr>
        <w:pStyle w:val="ListParagraph"/>
        <w:numPr>
          <w:ilvl w:val="1"/>
          <w:numId w:val="3"/>
        </w:numPr>
        <w:spacing w:before="0" w:after="0" w:line="360" w:lineRule="auto"/>
      </w:pPr>
      <w:r>
        <w:t>Agent; Route; CO</w:t>
      </w:r>
      <w:r w:rsidRPr="00635360">
        <w:rPr>
          <w:vertAlign w:val="subscript"/>
        </w:rPr>
        <w:t>2</w:t>
      </w:r>
      <w:r>
        <w:t xml:space="preserve"> training.</w:t>
      </w:r>
      <w:r w:rsidR="000714A3">
        <w:t xml:space="preserve">  </w:t>
      </w:r>
      <w:sdt>
        <w:sdtPr>
          <w:rPr>
            <w:rStyle w:val="AACUCFormAnswers"/>
          </w:rPr>
          <w:alias w:val="Agent, Route CO2 Training"/>
          <w:tag w:val="Agent, Route CO2 Training"/>
          <w:id w:val="91838907"/>
          <w:lock w:val="sdtLocked"/>
          <w:placeholder>
            <w:docPart w:val="39A5CC9C0CD84F28A8677ED3163AB14A"/>
          </w:placeholder>
          <w:showingPlcHdr/>
        </w:sdtPr>
        <w:sdtEndPr>
          <w:rPr>
            <w:rStyle w:val="DefaultParagraphFont"/>
            <w:rFonts w:ascii="Calibri" w:hAnsi="Calibri"/>
            <w:b w:val="0"/>
            <w:sz w:val="24"/>
          </w:rPr>
        </w:sdtEndPr>
        <w:sdtContent>
          <w:r w:rsidR="000714A3" w:rsidRPr="005F61CF">
            <w:rPr>
              <w:rStyle w:val="PlaceholderText"/>
            </w:rPr>
            <w:t>Click here to enter text.</w:t>
          </w:r>
        </w:sdtContent>
      </w:sdt>
    </w:p>
    <w:p w14:paraId="6DE048DC" w14:textId="77777777" w:rsidR="00763E24" w:rsidRDefault="00763E24" w:rsidP="002C6F49">
      <w:pPr>
        <w:pStyle w:val="ListParagraph"/>
        <w:numPr>
          <w:ilvl w:val="0"/>
          <w:numId w:val="3"/>
        </w:numPr>
        <w:spacing w:before="0" w:after="0" w:line="360" w:lineRule="auto"/>
      </w:pPr>
      <w:r>
        <w:t>Will physical means of euthanasia</w:t>
      </w:r>
      <w:r w:rsidR="000714A3">
        <w:t xml:space="preserve"> be used on the animals?  </w:t>
      </w:r>
      <w:sdt>
        <w:sdtPr>
          <w:rPr>
            <w:rStyle w:val="AACUCFormAnswers"/>
          </w:rPr>
          <w:alias w:val="Euthanasia with Physical Means"/>
          <w:tag w:val="Euthanasia with Physical Means"/>
          <w:id w:val="91838909"/>
          <w:lock w:val="sdtLocked"/>
          <w:placeholder>
            <w:docPart w:val="4DC52100874C49EAA7C0CB5D1F167070"/>
          </w:placeholder>
          <w:showingPlcHdr/>
          <w:dropDownList>
            <w:listItem w:displayText="Yes" w:value="Yes"/>
            <w:listItem w:displayText="No" w:value="No"/>
          </w:dropDownList>
        </w:sdtPr>
        <w:sdtEndPr>
          <w:rPr>
            <w:rStyle w:val="DefaultParagraphFont"/>
            <w:rFonts w:ascii="Calibri" w:hAnsi="Calibri"/>
            <w:b w:val="0"/>
            <w:sz w:val="24"/>
          </w:rPr>
        </w:sdtEndPr>
        <w:sdtContent>
          <w:r w:rsidR="000714A3" w:rsidRPr="005F61CF">
            <w:rPr>
              <w:rStyle w:val="PlaceholderText"/>
            </w:rPr>
            <w:t>Choose an item.</w:t>
          </w:r>
        </w:sdtContent>
      </w:sdt>
    </w:p>
    <w:p w14:paraId="505806F3" w14:textId="77777777" w:rsidR="00763E24" w:rsidRDefault="00763E24" w:rsidP="002C6F49">
      <w:pPr>
        <w:pStyle w:val="ListParagraph"/>
        <w:numPr>
          <w:ilvl w:val="1"/>
          <w:numId w:val="3"/>
        </w:numPr>
        <w:spacing w:before="0" w:after="0" w:line="360" w:lineRule="auto"/>
      </w:pPr>
      <w:r>
        <w:t>What physical method of euthanasia will be used?</w:t>
      </w:r>
      <w:r w:rsidR="000F1A6D">
        <w:t xml:space="preserve">  </w:t>
      </w:r>
      <w:sdt>
        <w:sdtPr>
          <w:rPr>
            <w:rStyle w:val="AACUCFormAnswers"/>
          </w:rPr>
          <w:alias w:val="Physical Euthanasia Means"/>
          <w:tag w:val="Physical Euthanasia Means"/>
          <w:id w:val="91838911"/>
          <w:lock w:val="sdtLocked"/>
          <w:placeholder>
            <w:docPart w:val="EB09B77FD07C4C948AECF08C97033B0F"/>
          </w:placeholder>
          <w:showingPlcHdr/>
        </w:sdtPr>
        <w:sdtEndPr>
          <w:rPr>
            <w:rStyle w:val="DefaultParagraphFont"/>
            <w:rFonts w:ascii="Calibri" w:hAnsi="Calibri"/>
            <w:b w:val="0"/>
            <w:sz w:val="24"/>
          </w:rPr>
        </w:sdtEndPr>
        <w:sdtContent>
          <w:r w:rsidR="000F1A6D" w:rsidRPr="005F61CF">
            <w:rPr>
              <w:rStyle w:val="PlaceholderText"/>
            </w:rPr>
            <w:t>Click here to enter text.</w:t>
          </w:r>
        </w:sdtContent>
      </w:sdt>
    </w:p>
    <w:p w14:paraId="5C0F68D3" w14:textId="77777777" w:rsidR="00763E24" w:rsidRDefault="00763E24" w:rsidP="002C6F49">
      <w:pPr>
        <w:pStyle w:val="ListParagraph"/>
        <w:numPr>
          <w:ilvl w:val="1"/>
          <w:numId w:val="3"/>
        </w:numPr>
        <w:spacing w:before="0" w:after="0" w:line="360" w:lineRule="auto"/>
      </w:pPr>
      <w:r>
        <w:t xml:space="preserve">Will the animal be under sedation or anesthesia </w:t>
      </w:r>
      <w:r w:rsidR="000F1A6D">
        <w:t xml:space="preserve">at the time of euthanasia?  </w:t>
      </w:r>
      <w:sdt>
        <w:sdtPr>
          <w:rPr>
            <w:rStyle w:val="AACUCFormAnswers"/>
          </w:rPr>
          <w:alias w:val="Under Sedation at Euthanasia"/>
          <w:tag w:val="Under Sedation at Euthanasia"/>
          <w:id w:val="91838913"/>
          <w:lock w:val="sdtLocked"/>
          <w:placeholder>
            <w:docPart w:val="D6B741E3D3AD43359612CEA6E4D20320"/>
          </w:placeholder>
          <w:showingPlcHdr/>
          <w:dropDownList>
            <w:listItem w:displayText="Yes" w:value="Yes"/>
            <w:listItem w:displayText="No" w:value="No"/>
          </w:dropDownList>
        </w:sdtPr>
        <w:sdtEndPr>
          <w:rPr>
            <w:rStyle w:val="DefaultParagraphFont"/>
            <w:rFonts w:ascii="Calibri" w:hAnsi="Calibri"/>
            <w:b w:val="0"/>
            <w:sz w:val="24"/>
          </w:rPr>
        </w:sdtEndPr>
        <w:sdtContent>
          <w:r w:rsidR="000F1A6D" w:rsidRPr="005F61CF">
            <w:rPr>
              <w:rStyle w:val="PlaceholderText"/>
            </w:rPr>
            <w:t>Choose an item.</w:t>
          </w:r>
        </w:sdtContent>
      </w:sdt>
    </w:p>
    <w:p w14:paraId="56354A9B" w14:textId="77777777" w:rsidR="00763E24" w:rsidRDefault="00763E24" w:rsidP="002C6F49">
      <w:pPr>
        <w:pStyle w:val="ListParagraph"/>
        <w:numPr>
          <w:ilvl w:val="2"/>
          <w:numId w:val="3"/>
        </w:numPr>
        <w:spacing w:before="0" w:after="0" w:line="360" w:lineRule="auto"/>
      </w:pPr>
      <w:r>
        <w:t>Who will perform the physical method of euthanasia?</w:t>
      </w:r>
      <w:r w:rsidR="000F1A6D">
        <w:t xml:space="preserve">  </w:t>
      </w:r>
      <w:sdt>
        <w:sdtPr>
          <w:rPr>
            <w:rStyle w:val="AACUCFormAnswers"/>
          </w:rPr>
          <w:alias w:val="Who Performs Euthanasia"/>
          <w:tag w:val="Who Performs Euthanasia"/>
          <w:id w:val="91838915"/>
          <w:lock w:val="sdtLocked"/>
          <w:placeholder>
            <w:docPart w:val="23B4EB16A3FB4A9DAC79E8C3FC396480"/>
          </w:placeholder>
          <w:showingPlcHdr/>
        </w:sdtPr>
        <w:sdtEndPr>
          <w:rPr>
            <w:rStyle w:val="DefaultParagraphFont"/>
            <w:rFonts w:ascii="Calibri" w:hAnsi="Calibri"/>
            <w:b w:val="0"/>
            <w:sz w:val="24"/>
          </w:rPr>
        </w:sdtEndPr>
        <w:sdtContent>
          <w:r w:rsidR="000F1A6D" w:rsidRPr="005F61CF">
            <w:rPr>
              <w:rStyle w:val="PlaceholderText"/>
            </w:rPr>
            <w:t>Click here to enter text.</w:t>
          </w:r>
        </w:sdtContent>
      </w:sdt>
    </w:p>
    <w:p w14:paraId="557C01FC" w14:textId="77777777" w:rsidR="003B5190" w:rsidRPr="008A546C" w:rsidRDefault="00763E24" w:rsidP="002C6F49">
      <w:pPr>
        <w:pStyle w:val="ListParagraph"/>
        <w:numPr>
          <w:ilvl w:val="2"/>
          <w:numId w:val="3"/>
        </w:numPr>
        <w:spacing w:before="0" w:after="0" w:line="360" w:lineRule="auto"/>
        <w:rPr>
          <w:rStyle w:val="AACUCFormAnswers"/>
          <w:rFonts w:ascii="Calibri" w:hAnsi="Calibri"/>
          <w:b w:val="0"/>
          <w:sz w:val="24"/>
        </w:rPr>
      </w:pPr>
      <w:r>
        <w:t>What training has been provided?</w:t>
      </w:r>
      <w:r w:rsidR="000F1A6D">
        <w:t xml:space="preserve">  </w:t>
      </w:r>
      <w:sdt>
        <w:sdtPr>
          <w:rPr>
            <w:rStyle w:val="AACUCFormAnswers"/>
          </w:rPr>
          <w:alias w:val="Personnel Euthanasia Training"/>
          <w:tag w:val="Personnel Euthanasia Training"/>
          <w:id w:val="91838918"/>
          <w:lock w:val="sdtLocked"/>
          <w:placeholder>
            <w:docPart w:val="4F50AC3AE6BD4F478CD87F90F597B59D"/>
          </w:placeholder>
          <w:showingPlcHdr/>
        </w:sdtPr>
        <w:sdtEndPr>
          <w:rPr>
            <w:rStyle w:val="DefaultParagraphFont"/>
            <w:rFonts w:ascii="Calibri" w:hAnsi="Calibri"/>
            <w:b w:val="0"/>
            <w:sz w:val="24"/>
          </w:rPr>
        </w:sdtEndPr>
        <w:sdtContent>
          <w:r w:rsidR="000F1A6D" w:rsidRPr="005F61CF">
            <w:rPr>
              <w:rStyle w:val="PlaceholderText"/>
            </w:rPr>
            <w:t>Click here to enter text.</w:t>
          </w:r>
        </w:sdtContent>
      </w:sdt>
    </w:p>
    <w:p w14:paraId="11650D0C" w14:textId="77777777" w:rsidR="008A546C" w:rsidRDefault="008A546C" w:rsidP="002C6F49">
      <w:pPr>
        <w:spacing w:before="0" w:after="0" w:line="360" w:lineRule="auto"/>
      </w:pPr>
    </w:p>
    <w:p w14:paraId="6CB2396F" w14:textId="77777777" w:rsidR="008A546C" w:rsidRDefault="008A546C" w:rsidP="008A546C">
      <w:pPr>
        <w:spacing w:before="0" w:after="0"/>
      </w:pPr>
    </w:p>
    <w:p w14:paraId="0C523A62" w14:textId="77777777" w:rsidR="00513CA2" w:rsidRDefault="00513CA2" w:rsidP="008A546C">
      <w:pPr>
        <w:spacing w:before="0" w:after="0"/>
        <w:rPr>
          <w:b/>
          <w:sz w:val="28"/>
        </w:rPr>
      </w:pPr>
    </w:p>
    <w:p w14:paraId="49967A2C" w14:textId="77777777" w:rsidR="008A546C" w:rsidRPr="00681D15" w:rsidRDefault="008A546C" w:rsidP="008A546C">
      <w:pPr>
        <w:spacing w:before="0" w:after="0"/>
        <w:rPr>
          <w:sz w:val="28"/>
        </w:rPr>
      </w:pPr>
      <w:r w:rsidRPr="00681D15">
        <w:rPr>
          <w:b/>
          <w:sz w:val="28"/>
        </w:rPr>
        <w:lastRenderedPageBreak/>
        <w:t>Principal Investigator Assurance and Statement of Accuracy</w:t>
      </w:r>
    </w:p>
    <w:p w14:paraId="2CD9C925" w14:textId="77777777" w:rsidR="008A546C" w:rsidRDefault="008A546C" w:rsidP="008A546C">
      <w:pPr>
        <w:pStyle w:val="ListParagraph"/>
        <w:numPr>
          <w:ilvl w:val="0"/>
          <w:numId w:val="9"/>
        </w:numPr>
        <w:spacing w:before="0" w:after="0"/>
      </w:pPr>
      <w:r>
        <w:t>I certify that the information provided in thi</w:t>
      </w:r>
      <w:r w:rsidR="00681D15">
        <w:t>s</w:t>
      </w:r>
      <w:r>
        <w:t xml:space="preserve"> application is complete and accurate and consistent with any proposal(s) submitted to external funding agencies.</w:t>
      </w:r>
    </w:p>
    <w:p w14:paraId="3A065E25" w14:textId="77777777" w:rsidR="008A546C" w:rsidRDefault="008A546C" w:rsidP="008A546C">
      <w:pPr>
        <w:pStyle w:val="ListParagraph"/>
        <w:numPr>
          <w:ilvl w:val="0"/>
          <w:numId w:val="9"/>
        </w:numPr>
        <w:spacing w:before="0" w:after="0"/>
      </w:pPr>
      <w:r>
        <w:t>I accept full responsibility for abiding by all applicable federal, state, local and Montana State University animal care and use policies.</w:t>
      </w:r>
    </w:p>
    <w:p w14:paraId="215672C8" w14:textId="77777777" w:rsidR="008A546C" w:rsidRDefault="008A546C" w:rsidP="008A546C">
      <w:pPr>
        <w:pStyle w:val="ListParagraph"/>
        <w:numPr>
          <w:ilvl w:val="0"/>
          <w:numId w:val="9"/>
        </w:numPr>
        <w:spacing w:before="0" w:after="0"/>
      </w:pPr>
      <w:r>
        <w:t>I will provide proper surveillance of this project to ensure that the health and welfare of animal subjects are protected.  As such, I will report any problems to the appropriate review committee(s).</w:t>
      </w:r>
    </w:p>
    <w:p w14:paraId="0C7E251F" w14:textId="77777777" w:rsidR="008A546C" w:rsidRDefault="008A546C" w:rsidP="008A546C">
      <w:pPr>
        <w:pStyle w:val="ListParagraph"/>
        <w:numPr>
          <w:ilvl w:val="0"/>
          <w:numId w:val="9"/>
        </w:numPr>
        <w:spacing w:before="0" w:after="0"/>
      </w:pPr>
      <w:r>
        <w:t>I agree that modifications to the originally approved project will not take place until reviewed and approved by the animal care and use committee.</w:t>
      </w:r>
    </w:p>
    <w:p w14:paraId="5E62CE28" w14:textId="77777777" w:rsidR="008A546C" w:rsidRDefault="008A546C" w:rsidP="008A546C">
      <w:pPr>
        <w:pStyle w:val="ListParagraph"/>
        <w:numPr>
          <w:ilvl w:val="0"/>
          <w:numId w:val="9"/>
        </w:numPr>
        <w:spacing w:before="0" w:after="0"/>
      </w:pPr>
      <w:r>
        <w:t>I will ensure that all personnel listed on this application have been trained in proper and humane procedures of animal handling and, where applicable, appropriate procedures for the administration of anesthetics, analgesics or euthanatizing agents.</w:t>
      </w:r>
    </w:p>
    <w:p w14:paraId="0F8BC1B4" w14:textId="77777777" w:rsidR="008A546C" w:rsidRDefault="008A546C" w:rsidP="008A546C">
      <w:pPr>
        <w:pStyle w:val="ListParagraph"/>
        <w:numPr>
          <w:ilvl w:val="0"/>
          <w:numId w:val="9"/>
        </w:numPr>
        <w:spacing w:before="0" w:after="0"/>
      </w:pPr>
      <w:r>
        <w:t>I certify that I have reviewed the pertinent scientific literature and have found no valid alternative to any procedures described herein, especially those which may cause more than momentary pain or distress, whether it is relieved or not.  Animal usage in this protocol does not unnecessarily duplicate previous experiments.</w:t>
      </w:r>
    </w:p>
    <w:p w14:paraId="7F92E2D0" w14:textId="77777777" w:rsidR="00681D15" w:rsidRDefault="00681D15" w:rsidP="00681D15">
      <w:pPr>
        <w:spacing w:before="0" w:after="0"/>
        <w:ind w:firstLine="0"/>
      </w:pPr>
    </w:p>
    <w:p w14:paraId="41145041" w14:textId="77777777" w:rsidR="00681D15" w:rsidRDefault="00681D15" w:rsidP="00681D15">
      <w:pPr>
        <w:spacing w:before="0" w:after="0"/>
      </w:pPr>
      <w:r>
        <w:t>Signature:  I am aware that electronic submission of this form constitutes my signature.</w:t>
      </w:r>
    </w:p>
    <w:p w14:paraId="4357AFD8" w14:textId="052A8F3B" w:rsidR="0000301B" w:rsidRDefault="00681D15" w:rsidP="0000301B">
      <w:pPr>
        <w:spacing w:before="0" w:after="0"/>
      </w:pPr>
      <w:r>
        <w:t xml:space="preserve">I agree (check box if agree):  </w:t>
      </w:r>
      <w:r w:rsidR="0008055D">
        <w:object w:dxaOrig="225" w:dyaOrig="225" w14:anchorId="246429E1">
          <v:shape id="_x0000_i1107" type="#_x0000_t75" style="width:15pt;height:15pt" o:ole="">
            <v:imagedata r:id="rId23" o:title=""/>
          </v:shape>
          <w:control r:id="rId35" w:name="CheckBox171" w:shapeid="_x0000_i1107"/>
        </w:object>
      </w:r>
    </w:p>
    <w:p w14:paraId="1601D055" w14:textId="77777777" w:rsidR="0000301B" w:rsidRDefault="0000301B" w:rsidP="0000301B">
      <w:pPr>
        <w:spacing w:before="0" w:after="0"/>
        <w:ind w:left="0" w:firstLine="0"/>
      </w:pPr>
    </w:p>
    <w:p w14:paraId="5EA1FEB4" w14:textId="77777777" w:rsidR="0000301B" w:rsidRDefault="0000301B" w:rsidP="0000301B">
      <w:pPr>
        <w:spacing w:before="0" w:after="0"/>
        <w:ind w:left="0" w:firstLine="0"/>
      </w:pPr>
    </w:p>
    <w:p w14:paraId="07B53794" w14:textId="77777777" w:rsidR="0000301B" w:rsidRDefault="0000301B" w:rsidP="0000301B">
      <w:pPr>
        <w:spacing w:before="0" w:after="0"/>
        <w:ind w:left="0" w:firstLine="0"/>
      </w:pPr>
    </w:p>
    <w:p w14:paraId="4E21E9BA" w14:textId="7A2C72E7" w:rsidR="0000301B" w:rsidRPr="008A546C" w:rsidRDefault="0000301B" w:rsidP="0000301B">
      <w:pPr>
        <w:spacing w:before="0" w:after="0"/>
        <w:ind w:left="0" w:firstLine="0"/>
      </w:pPr>
      <w:r w:rsidRPr="0000301B">
        <w:rPr>
          <w:b/>
          <w:bCs/>
        </w:rPr>
        <w:t>The PI should submit the completed form to</w:t>
      </w:r>
      <w:r w:rsidR="006D2924">
        <w:rPr>
          <w:b/>
          <w:bCs/>
        </w:rPr>
        <w:t xml:space="preserve"> Diane Dorgan,</w:t>
      </w:r>
      <w:r w:rsidRPr="0000301B">
        <w:rPr>
          <w:b/>
          <w:bCs/>
        </w:rPr>
        <w:t xml:space="preserve"> AACUC</w:t>
      </w:r>
      <w:r w:rsidR="006D2924">
        <w:rPr>
          <w:b/>
          <w:bCs/>
        </w:rPr>
        <w:t xml:space="preserve"> Program Manager at </w:t>
      </w:r>
      <w:hyperlink r:id="rId36" w:history="1">
        <w:r w:rsidR="006D2924" w:rsidRPr="006A038D">
          <w:rPr>
            <w:rStyle w:val="Hyperlink"/>
            <w:b/>
            <w:bCs/>
          </w:rPr>
          <w:t>dorgan@montana.edu</w:t>
        </w:r>
      </w:hyperlink>
      <w:r w:rsidR="007377C4">
        <w:rPr>
          <w:b/>
          <w:bCs/>
          <w:u w:val="single"/>
        </w:rPr>
        <w:t xml:space="preserve"> </w:t>
      </w:r>
      <w:r w:rsidRPr="0000301B">
        <w:rPr>
          <w:b/>
          <w:bCs/>
        </w:rPr>
        <w:t>The file can be in the original Word 2007 format or in PDF format.</w:t>
      </w:r>
    </w:p>
    <w:sectPr w:rsidR="0000301B" w:rsidRPr="008A546C" w:rsidSect="00581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9CB7" w14:textId="77777777" w:rsidR="004B1CF7" w:rsidRDefault="004B1CF7" w:rsidP="00635360">
      <w:pPr>
        <w:spacing w:before="0" w:after="0"/>
      </w:pPr>
      <w:r>
        <w:separator/>
      </w:r>
    </w:p>
  </w:endnote>
  <w:endnote w:type="continuationSeparator" w:id="0">
    <w:p w14:paraId="0C1E2386" w14:textId="77777777" w:rsidR="004B1CF7" w:rsidRDefault="004B1CF7" w:rsidP="006353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8D8B" w14:textId="77777777" w:rsidR="004B1CF7" w:rsidRDefault="004B1CF7" w:rsidP="00635360">
      <w:pPr>
        <w:spacing w:before="0" w:after="0"/>
      </w:pPr>
      <w:r>
        <w:separator/>
      </w:r>
    </w:p>
  </w:footnote>
  <w:footnote w:type="continuationSeparator" w:id="0">
    <w:p w14:paraId="042DA124" w14:textId="77777777" w:rsidR="004B1CF7" w:rsidRDefault="004B1CF7" w:rsidP="006353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2AD"/>
    <w:multiLevelType w:val="hybridMultilevel"/>
    <w:tmpl w:val="9A7C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E016B"/>
    <w:multiLevelType w:val="hybridMultilevel"/>
    <w:tmpl w:val="61D45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55735"/>
    <w:multiLevelType w:val="hybridMultilevel"/>
    <w:tmpl w:val="A68CC140"/>
    <w:lvl w:ilvl="0" w:tplc="2A6CF4D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443B7"/>
    <w:multiLevelType w:val="hybridMultilevel"/>
    <w:tmpl w:val="FC2A7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CA4EE9"/>
    <w:multiLevelType w:val="hybridMultilevel"/>
    <w:tmpl w:val="FF5E6430"/>
    <w:lvl w:ilvl="0" w:tplc="A10A83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F0D53"/>
    <w:multiLevelType w:val="hybridMultilevel"/>
    <w:tmpl w:val="A1E2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4EFAF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D0912"/>
    <w:multiLevelType w:val="hybridMultilevel"/>
    <w:tmpl w:val="58ECE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54B01"/>
    <w:multiLevelType w:val="hybridMultilevel"/>
    <w:tmpl w:val="92262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C1CD0"/>
    <w:multiLevelType w:val="hybridMultilevel"/>
    <w:tmpl w:val="3390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7"/>
    <w:rsid w:val="0000301B"/>
    <w:rsid w:val="00036143"/>
    <w:rsid w:val="000571B9"/>
    <w:rsid w:val="000714A3"/>
    <w:rsid w:val="0008055D"/>
    <w:rsid w:val="000871F3"/>
    <w:rsid w:val="000908B3"/>
    <w:rsid w:val="000F1A6D"/>
    <w:rsid w:val="0011280C"/>
    <w:rsid w:val="00113782"/>
    <w:rsid w:val="00120CEA"/>
    <w:rsid w:val="001367BA"/>
    <w:rsid w:val="00161C08"/>
    <w:rsid w:val="001C5017"/>
    <w:rsid w:val="001D0E1E"/>
    <w:rsid w:val="001E4FFC"/>
    <w:rsid w:val="001F04F5"/>
    <w:rsid w:val="00261526"/>
    <w:rsid w:val="00275462"/>
    <w:rsid w:val="002875BC"/>
    <w:rsid w:val="002B74FC"/>
    <w:rsid w:val="002C6F49"/>
    <w:rsid w:val="002D05F7"/>
    <w:rsid w:val="002D4880"/>
    <w:rsid w:val="003B5190"/>
    <w:rsid w:val="00401E0F"/>
    <w:rsid w:val="004065E1"/>
    <w:rsid w:val="004304A3"/>
    <w:rsid w:val="00450342"/>
    <w:rsid w:val="004B1CF7"/>
    <w:rsid w:val="004B620A"/>
    <w:rsid w:val="005034D1"/>
    <w:rsid w:val="00513CA2"/>
    <w:rsid w:val="00530381"/>
    <w:rsid w:val="00553F97"/>
    <w:rsid w:val="005665D7"/>
    <w:rsid w:val="005813FD"/>
    <w:rsid w:val="00590029"/>
    <w:rsid w:val="00590C91"/>
    <w:rsid w:val="005A24EB"/>
    <w:rsid w:val="005C12F7"/>
    <w:rsid w:val="005D3717"/>
    <w:rsid w:val="005E4415"/>
    <w:rsid w:val="00615CAA"/>
    <w:rsid w:val="00624C87"/>
    <w:rsid w:val="006340F7"/>
    <w:rsid w:val="00635360"/>
    <w:rsid w:val="00663C37"/>
    <w:rsid w:val="00681D15"/>
    <w:rsid w:val="00692F99"/>
    <w:rsid w:val="006C26D1"/>
    <w:rsid w:val="006D2924"/>
    <w:rsid w:val="00713810"/>
    <w:rsid w:val="00724EBC"/>
    <w:rsid w:val="007377C4"/>
    <w:rsid w:val="00763E24"/>
    <w:rsid w:val="007A659C"/>
    <w:rsid w:val="007D0735"/>
    <w:rsid w:val="007F0CE5"/>
    <w:rsid w:val="007F1929"/>
    <w:rsid w:val="008117AD"/>
    <w:rsid w:val="00844A16"/>
    <w:rsid w:val="00845C2B"/>
    <w:rsid w:val="008573CB"/>
    <w:rsid w:val="008701D1"/>
    <w:rsid w:val="00875C6F"/>
    <w:rsid w:val="008A546C"/>
    <w:rsid w:val="008B48B9"/>
    <w:rsid w:val="00905DAF"/>
    <w:rsid w:val="009379D3"/>
    <w:rsid w:val="00955E16"/>
    <w:rsid w:val="00964A32"/>
    <w:rsid w:val="00982AB8"/>
    <w:rsid w:val="009C6D9C"/>
    <w:rsid w:val="00A21CCB"/>
    <w:rsid w:val="00A310EF"/>
    <w:rsid w:val="00A47192"/>
    <w:rsid w:val="00A66F96"/>
    <w:rsid w:val="00A9110E"/>
    <w:rsid w:val="00AF234F"/>
    <w:rsid w:val="00AF3B2C"/>
    <w:rsid w:val="00B45481"/>
    <w:rsid w:val="00B74674"/>
    <w:rsid w:val="00B81D50"/>
    <w:rsid w:val="00B86C87"/>
    <w:rsid w:val="00B92898"/>
    <w:rsid w:val="00B952AE"/>
    <w:rsid w:val="00BB4DBE"/>
    <w:rsid w:val="00C06B42"/>
    <w:rsid w:val="00C10493"/>
    <w:rsid w:val="00C526D3"/>
    <w:rsid w:val="00C82C25"/>
    <w:rsid w:val="00CA3C1F"/>
    <w:rsid w:val="00D01508"/>
    <w:rsid w:val="00D46DC8"/>
    <w:rsid w:val="00D5531F"/>
    <w:rsid w:val="00DB3182"/>
    <w:rsid w:val="00DF0464"/>
    <w:rsid w:val="00DF6CF5"/>
    <w:rsid w:val="00DF7A9F"/>
    <w:rsid w:val="00E23AA6"/>
    <w:rsid w:val="00EC0363"/>
    <w:rsid w:val="00EC332F"/>
    <w:rsid w:val="00ED3615"/>
    <w:rsid w:val="00FB4148"/>
    <w:rsid w:val="00FB5DB0"/>
    <w:rsid w:val="00FD6DA9"/>
    <w:rsid w:val="00FD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4634E63"/>
  <w15:docId w15:val="{2AFB32C3-68FC-4BFA-8BC4-B6C2E68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sz w:val="24"/>
        <w:szCs w:val="24"/>
        <w:lang w:val="en-US" w:eastAsia="en-US" w:bidi="ar-SA"/>
      </w:rPr>
    </w:rPrDefault>
    <w:pPrDefault>
      <w:pPr>
        <w:spacing w:before="120"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9C"/>
    <w:pPr>
      <w:contextualSpacing/>
    </w:pPr>
  </w:style>
  <w:style w:type="table" w:styleId="TableGrid">
    <w:name w:val="Table Grid"/>
    <w:basedOn w:val="TableNormal"/>
    <w:uiPriority w:val="59"/>
    <w:rsid w:val="00DB3182"/>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5360"/>
    <w:pPr>
      <w:tabs>
        <w:tab w:val="center" w:pos="4680"/>
        <w:tab w:val="right" w:pos="9360"/>
      </w:tabs>
      <w:spacing w:before="0" w:after="0"/>
    </w:pPr>
  </w:style>
  <w:style w:type="character" w:customStyle="1" w:styleId="HeaderChar">
    <w:name w:val="Header Char"/>
    <w:basedOn w:val="DefaultParagraphFont"/>
    <w:link w:val="Header"/>
    <w:uiPriority w:val="99"/>
    <w:semiHidden/>
    <w:rsid w:val="00635360"/>
  </w:style>
  <w:style w:type="paragraph" w:styleId="Footer">
    <w:name w:val="footer"/>
    <w:basedOn w:val="Normal"/>
    <w:link w:val="FooterChar"/>
    <w:uiPriority w:val="99"/>
    <w:semiHidden/>
    <w:unhideWhenUsed/>
    <w:rsid w:val="00635360"/>
    <w:pPr>
      <w:tabs>
        <w:tab w:val="center" w:pos="4680"/>
        <w:tab w:val="right" w:pos="9360"/>
      </w:tabs>
      <w:spacing w:before="0" w:after="0"/>
    </w:pPr>
  </w:style>
  <w:style w:type="character" w:customStyle="1" w:styleId="FooterChar">
    <w:name w:val="Footer Char"/>
    <w:basedOn w:val="DefaultParagraphFont"/>
    <w:link w:val="Footer"/>
    <w:uiPriority w:val="99"/>
    <w:semiHidden/>
    <w:rsid w:val="00635360"/>
  </w:style>
  <w:style w:type="paragraph" w:styleId="BalloonText">
    <w:name w:val="Balloon Text"/>
    <w:basedOn w:val="Normal"/>
    <w:link w:val="BalloonTextChar"/>
    <w:uiPriority w:val="99"/>
    <w:semiHidden/>
    <w:unhideWhenUsed/>
    <w:rsid w:val="006353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60"/>
    <w:rPr>
      <w:rFonts w:ascii="Tahoma" w:hAnsi="Tahoma" w:cs="Tahoma"/>
      <w:sz w:val="16"/>
      <w:szCs w:val="16"/>
    </w:rPr>
  </w:style>
  <w:style w:type="character" w:styleId="PlaceholderText">
    <w:name w:val="Placeholder Text"/>
    <w:basedOn w:val="DefaultParagraphFont"/>
    <w:uiPriority w:val="99"/>
    <w:semiHidden/>
    <w:rsid w:val="008573CB"/>
    <w:rPr>
      <w:color w:val="808080"/>
    </w:rPr>
  </w:style>
  <w:style w:type="character" w:customStyle="1" w:styleId="AACUCFormAnswers">
    <w:name w:val="AACUC_Form_Answers"/>
    <w:basedOn w:val="DefaultParagraphFont"/>
    <w:uiPriority w:val="1"/>
    <w:qFormat/>
    <w:rsid w:val="00C10493"/>
    <w:rPr>
      <w:rFonts w:ascii="Tahoma" w:hAnsi="Tahoma"/>
      <w:b/>
      <w:sz w:val="22"/>
    </w:rPr>
  </w:style>
  <w:style w:type="character" w:styleId="Hyperlink">
    <w:name w:val="Hyperlink"/>
    <w:basedOn w:val="DefaultParagraphFont"/>
    <w:uiPriority w:val="99"/>
    <w:unhideWhenUsed/>
    <w:rsid w:val="0000301B"/>
    <w:rPr>
      <w:color w:val="0000FF" w:themeColor="hyperlink"/>
      <w:u w:val="single"/>
    </w:rPr>
  </w:style>
  <w:style w:type="character" w:styleId="UnresolvedMention">
    <w:name w:val="Unresolved Mention"/>
    <w:basedOn w:val="DefaultParagraphFont"/>
    <w:uiPriority w:val="99"/>
    <w:semiHidden/>
    <w:unhideWhenUsed/>
    <w:rsid w:val="0073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theme" Target="theme/theme1.xml"/><Relationship Id="rId21" Type="http://schemas.openxmlformats.org/officeDocument/2006/relationships/control" Target="activeX/activeX9.xml"/><Relationship Id="rId34" Type="http://schemas.openxmlformats.org/officeDocument/2006/relationships/control" Target="activeX/activeX20.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control" Target="activeX/activeX19.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hyperlink" Target="mailto:dorgan@montana.edu" TargetMode="Externa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8" Type="http://schemas.openxmlformats.org/officeDocument/2006/relationships/image" Target="media/image1.tif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9d637\Downloads\AACUCForms%2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4DC499CE7D4982857DFD18FDFA5A34"/>
        <w:category>
          <w:name w:val="General"/>
          <w:gallery w:val="placeholder"/>
        </w:category>
        <w:types>
          <w:type w:val="bbPlcHdr"/>
        </w:types>
        <w:behaviors>
          <w:behavior w:val="content"/>
        </w:behaviors>
        <w:guid w:val="{4D42F9BF-33B3-4FED-AD38-A2C43D006681}"/>
      </w:docPartPr>
      <w:docPartBody>
        <w:p w:rsidR="00B923A4" w:rsidRDefault="00B923A4">
          <w:pPr>
            <w:pStyle w:val="6A4DC499CE7D4982857DFD18FDFA5A34"/>
          </w:pPr>
          <w:r w:rsidRPr="0074357F">
            <w:rPr>
              <w:rStyle w:val="PlaceholderText"/>
            </w:rPr>
            <w:t>Click here to enter text.</w:t>
          </w:r>
        </w:p>
      </w:docPartBody>
    </w:docPart>
    <w:docPart>
      <w:docPartPr>
        <w:name w:val="DC9B1AB594784B50A155749EDAE8CE9C"/>
        <w:category>
          <w:name w:val="General"/>
          <w:gallery w:val="placeholder"/>
        </w:category>
        <w:types>
          <w:type w:val="bbPlcHdr"/>
        </w:types>
        <w:behaviors>
          <w:behavior w:val="content"/>
        </w:behaviors>
        <w:guid w:val="{D439876A-D433-47A4-8A4C-4646C9E6E0FF}"/>
      </w:docPartPr>
      <w:docPartBody>
        <w:p w:rsidR="00B923A4" w:rsidRDefault="00B923A4">
          <w:pPr>
            <w:pStyle w:val="DC9B1AB594784B50A155749EDAE8CE9C"/>
          </w:pPr>
          <w:r w:rsidRPr="00C8523D">
            <w:rPr>
              <w:rStyle w:val="PlaceholderText"/>
            </w:rPr>
            <w:t>Choose an item.</w:t>
          </w:r>
        </w:p>
      </w:docPartBody>
    </w:docPart>
    <w:docPart>
      <w:docPartPr>
        <w:name w:val="D28DB936C0E44182AB5869887E50D54D"/>
        <w:category>
          <w:name w:val="General"/>
          <w:gallery w:val="placeholder"/>
        </w:category>
        <w:types>
          <w:type w:val="bbPlcHdr"/>
        </w:types>
        <w:behaviors>
          <w:behavior w:val="content"/>
        </w:behaviors>
        <w:guid w:val="{95DF6931-4F31-488E-A5DE-A857E8F7B8BE}"/>
      </w:docPartPr>
      <w:docPartBody>
        <w:p w:rsidR="00B923A4" w:rsidRDefault="00B923A4">
          <w:pPr>
            <w:pStyle w:val="D28DB936C0E44182AB5869887E50D54D"/>
          </w:pPr>
          <w:r w:rsidRPr="0074357F">
            <w:rPr>
              <w:rStyle w:val="PlaceholderText"/>
            </w:rPr>
            <w:t>Click here to enter text.</w:t>
          </w:r>
        </w:p>
      </w:docPartBody>
    </w:docPart>
    <w:docPart>
      <w:docPartPr>
        <w:name w:val="D91A25BF9E5140CE9B3ED462A67CB35E"/>
        <w:category>
          <w:name w:val="General"/>
          <w:gallery w:val="placeholder"/>
        </w:category>
        <w:types>
          <w:type w:val="bbPlcHdr"/>
        </w:types>
        <w:behaviors>
          <w:behavior w:val="content"/>
        </w:behaviors>
        <w:guid w:val="{35848BD3-F2C5-45A7-9C0D-2300A8FC96B6}"/>
      </w:docPartPr>
      <w:docPartBody>
        <w:p w:rsidR="00B923A4" w:rsidRDefault="00B923A4">
          <w:pPr>
            <w:pStyle w:val="D91A25BF9E5140CE9B3ED462A67CB35E"/>
          </w:pPr>
          <w:r w:rsidRPr="0074357F">
            <w:rPr>
              <w:rStyle w:val="PlaceholderText"/>
            </w:rPr>
            <w:t>Click here to enter text.</w:t>
          </w:r>
        </w:p>
      </w:docPartBody>
    </w:docPart>
    <w:docPart>
      <w:docPartPr>
        <w:name w:val="72A2711B1DDD4062B992C02F7645DD50"/>
        <w:category>
          <w:name w:val="General"/>
          <w:gallery w:val="placeholder"/>
        </w:category>
        <w:types>
          <w:type w:val="bbPlcHdr"/>
        </w:types>
        <w:behaviors>
          <w:behavior w:val="content"/>
        </w:behaviors>
        <w:guid w:val="{BECF0351-88E5-4C1A-BEC0-414582C5F07D}"/>
      </w:docPartPr>
      <w:docPartBody>
        <w:p w:rsidR="00B923A4" w:rsidRDefault="00B923A4">
          <w:pPr>
            <w:pStyle w:val="72A2711B1DDD4062B992C02F7645DD50"/>
          </w:pPr>
          <w:r w:rsidRPr="008D2FF5">
            <w:rPr>
              <w:rStyle w:val="PlaceholderText"/>
            </w:rPr>
            <w:t>Click here to enter text.</w:t>
          </w:r>
        </w:p>
      </w:docPartBody>
    </w:docPart>
    <w:docPart>
      <w:docPartPr>
        <w:name w:val="B65CAAB26B73454DA8CCC60BB7579EEE"/>
        <w:category>
          <w:name w:val="General"/>
          <w:gallery w:val="placeholder"/>
        </w:category>
        <w:types>
          <w:type w:val="bbPlcHdr"/>
        </w:types>
        <w:behaviors>
          <w:behavior w:val="content"/>
        </w:behaviors>
        <w:guid w:val="{6648B677-D8C2-42D5-9B2D-9785FE1EA1B7}"/>
      </w:docPartPr>
      <w:docPartBody>
        <w:p w:rsidR="00B923A4" w:rsidRDefault="00B923A4">
          <w:pPr>
            <w:pStyle w:val="B65CAAB26B73454DA8CCC60BB7579EEE"/>
          </w:pPr>
          <w:r w:rsidRPr="0074357F">
            <w:rPr>
              <w:rStyle w:val="PlaceholderText"/>
            </w:rPr>
            <w:t>Click here to enter text.</w:t>
          </w:r>
        </w:p>
      </w:docPartBody>
    </w:docPart>
    <w:docPart>
      <w:docPartPr>
        <w:name w:val="B689192151994BDFBCBFC7BC087A7F88"/>
        <w:category>
          <w:name w:val="General"/>
          <w:gallery w:val="placeholder"/>
        </w:category>
        <w:types>
          <w:type w:val="bbPlcHdr"/>
        </w:types>
        <w:behaviors>
          <w:behavior w:val="content"/>
        </w:behaviors>
        <w:guid w:val="{BDE6F8CE-EE96-4B6B-844C-CDA78F9197E2}"/>
      </w:docPartPr>
      <w:docPartBody>
        <w:p w:rsidR="00B923A4" w:rsidRDefault="00B923A4">
          <w:pPr>
            <w:pStyle w:val="B689192151994BDFBCBFC7BC087A7F88"/>
          </w:pPr>
          <w:r w:rsidRPr="0074357F">
            <w:rPr>
              <w:rStyle w:val="PlaceholderText"/>
            </w:rPr>
            <w:t>Click here to enter text.</w:t>
          </w:r>
        </w:p>
      </w:docPartBody>
    </w:docPart>
    <w:docPart>
      <w:docPartPr>
        <w:name w:val="D104CD430A2E4C709CAA359147FF32A4"/>
        <w:category>
          <w:name w:val="General"/>
          <w:gallery w:val="placeholder"/>
        </w:category>
        <w:types>
          <w:type w:val="bbPlcHdr"/>
        </w:types>
        <w:behaviors>
          <w:behavior w:val="content"/>
        </w:behaviors>
        <w:guid w:val="{3EAB6DE8-E992-4F70-90C2-E7D320C567F7}"/>
      </w:docPartPr>
      <w:docPartBody>
        <w:p w:rsidR="00B923A4" w:rsidRDefault="00B923A4">
          <w:pPr>
            <w:pStyle w:val="D104CD430A2E4C709CAA359147FF32A4"/>
          </w:pPr>
          <w:r w:rsidRPr="0074357F">
            <w:rPr>
              <w:rStyle w:val="PlaceholderText"/>
            </w:rPr>
            <w:t>Click here to enter text.</w:t>
          </w:r>
        </w:p>
      </w:docPartBody>
    </w:docPart>
    <w:docPart>
      <w:docPartPr>
        <w:name w:val="D185B180EBAA44058E92F66BD9F2057F"/>
        <w:category>
          <w:name w:val="General"/>
          <w:gallery w:val="placeholder"/>
        </w:category>
        <w:types>
          <w:type w:val="bbPlcHdr"/>
        </w:types>
        <w:behaviors>
          <w:behavior w:val="content"/>
        </w:behaviors>
        <w:guid w:val="{53DFC296-3A4F-417A-A8B3-0A09C68DFA36}"/>
      </w:docPartPr>
      <w:docPartBody>
        <w:p w:rsidR="00B923A4" w:rsidRDefault="00B923A4">
          <w:pPr>
            <w:pStyle w:val="D185B180EBAA44058E92F66BD9F2057F"/>
          </w:pPr>
          <w:r w:rsidRPr="0074357F">
            <w:rPr>
              <w:rStyle w:val="PlaceholderText"/>
            </w:rPr>
            <w:t>Click here to enter text.</w:t>
          </w:r>
        </w:p>
      </w:docPartBody>
    </w:docPart>
    <w:docPart>
      <w:docPartPr>
        <w:name w:val="1C38B2B3100B44C2A345CE82EECD3A75"/>
        <w:category>
          <w:name w:val="General"/>
          <w:gallery w:val="placeholder"/>
        </w:category>
        <w:types>
          <w:type w:val="bbPlcHdr"/>
        </w:types>
        <w:behaviors>
          <w:behavior w:val="content"/>
        </w:behaviors>
        <w:guid w:val="{A594D644-D3B3-431C-AD58-E22F6EEC765F}"/>
      </w:docPartPr>
      <w:docPartBody>
        <w:p w:rsidR="00B923A4" w:rsidRDefault="00B923A4">
          <w:pPr>
            <w:pStyle w:val="1C38B2B3100B44C2A345CE82EECD3A75"/>
          </w:pPr>
          <w:r w:rsidRPr="0074357F">
            <w:rPr>
              <w:rStyle w:val="PlaceholderText"/>
            </w:rPr>
            <w:t>Click here to enter text.</w:t>
          </w:r>
        </w:p>
      </w:docPartBody>
    </w:docPart>
    <w:docPart>
      <w:docPartPr>
        <w:name w:val="9B0125EED24A4BE9A61F8C150938734B"/>
        <w:category>
          <w:name w:val="General"/>
          <w:gallery w:val="placeholder"/>
        </w:category>
        <w:types>
          <w:type w:val="bbPlcHdr"/>
        </w:types>
        <w:behaviors>
          <w:behavior w:val="content"/>
        </w:behaviors>
        <w:guid w:val="{2B79CEAB-F6D6-4110-8F57-30E52D9776B8}"/>
      </w:docPartPr>
      <w:docPartBody>
        <w:p w:rsidR="00B923A4" w:rsidRDefault="00B923A4">
          <w:pPr>
            <w:pStyle w:val="9B0125EED24A4BE9A61F8C150938734B"/>
          </w:pPr>
          <w:r w:rsidRPr="0074357F">
            <w:rPr>
              <w:rStyle w:val="PlaceholderText"/>
            </w:rPr>
            <w:t>Click here to enter a date.</w:t>
          </w:r>
        </w:p>
      </w:docPartBody>
    </w:docPart>
    <w:docPart>
      <w:docPartPr>
        <w:name w:val="7936DC280EE74828B22C55A3AD7254A1"/>
        <w:category>
          <w:name w:val="General"/>
          <w:gallery w:val="placeholder"/>
        </w:category>
        <w:types>
          <w:type w:val="bbPlcHdr"/>
        </w:types>
        <w:behaviors>
          <w:behavior w:val="content"/>
        </w:behaviors>
        <w:guid w:val="{F2A69065-8C04-45C4-A313-2E8F78D429CF}"/>
      </w:docPartPr>
      <w:docPartBody>
        <w:p w:rsidR="00B923A4" w:rsidRDefault="00B923A4">
          <w:pPr>
            <w:pStyle w:val="7936DC280EE74828B22C55A3AD7254A1"/>
          </w:pPr>
          <w:r w:rsidRPr="0074357F">
            <w:rPr>
              <w:rStyle w:val="PlaceholderText"/>
            </w:rPr>
            <w:t>Click here to enter text.</w:t>
          </w:r>
        </w:p>
      </w:docPartBody>
    </w:docPart>
    <w:docPart>
      <w:docPartPr>
        <w:name w:val="427B052980BB4EF7893445ADB0528F2D"/>
        <w:category>
          <w:name w:val="General"/>
          <w:gallery w:val="placeholder"/>
        </w:category>
        <w:types>
          <w:type w:val="bbPlcHdr"/>
        </w:types>
        <w:behaviors>
          <w:behavior w:val="content"/>
        </w:behaviors>
        <w:guid w:val="{696D3EB6-9670-42F8-A30A-A202D1C6F908}"/>
      </w:docPartPr>
      <w:docPartBody>
        <w:p w:rsidR="00B923A4" w:rsidRDefault="00B923A4">
          <w:pPr>
            <w:pStyle w:val="427B052980BB4EF7893445ADB0528F2D"/>
          </w:pPr>
          <w:r w:rsidRPr="0074357F">
            <w:rPr>
              <w:rStyle w:val="PlaceholderText"/>
            </w:rPr>
            <w:t>Click here to enter text.</w:t>
          </w:r>
        </w:p>
      </w:docPartBody>
    </w:docPart>
    <w:docPart>
      <w:docPartPr>
        <w:name w:val="AF520B08282641A4A5B20DADD87212CE"/>
        <w:category>
          <w:name w:val="General"/>
          <w:gallery w:val="placeholder"/>
        </w:category>
        <w:types>
          <w:type w:val="bbPlcHdr"/>
        </w:types>
        <w:behaviors>
          <w:behavior w:val="content"/>
        </w:behaviors>
        <w:guid w:val="{5421DD31-3CBC-4977-A25B-1128EBCB0A74}"/>
      </w:docPartPr>
      <w:docPartBody>
        <w:p w:rsidR="00B923A4" w:rsidRDefault="00B923A4">
          <w:pPr>
            <w:pStyle w:val="AF520B08282641A4A5B20DADD87212CE"/>
          </w:pPr>
          <w:r w:rsidRPr="0074357F">
            <w:rPr>
              <w:rStyle w:val="PlaceholderText"/>
            </w:rPr>
            <w:t>Click here to enter text.</w:t>
          </w:r>
        </w:p>
      </w:docPartBody>
    </w:docPart>
    <w:docPart>
      <w:docPartPr>
        <w:name w:val="E9AC9ACE950D4FDEBEC16BA8DAB429A8"/>
        <w:category>
          <w:name w:val="General"/>
          <w:gallery w:val="placeholder"/>
        </w:category>
        <w:types>
          <w:type w:val="bbPlcHdr"/>
        </w:types>
        <w:behaviors>
          <w:behavior w:val="content"/>
        </w:behaviors>
        <w:guid w:val="{9ECD0B2D-6165-4B66-9EC1-D5B55E6CBC8D}"/>
      </w:docPartPr>
      <w:docPartBody>
        <w:p w:rsidR="00B923A4" w:rsidRDefault="00B923A4">
          <w:pPr>
            <w:pStyle w:val="E9AC9ACE950D4FDEBEC16BA8DAB429A8"/>
          </w:pPr>
          <w:r w:rsidRPr="0074357F">
            <w:rPr>
              <w:rStyle w:val="PlaceholderText"/>
            </w:rPr>
            <w:t>Click here to enter text.</w:t>
          </w:r>
        </w:p>
      </w:docPartBody>
    </w:docPart>
    <w:docPart>
      <w:docPartPr>
        <w:name w:val="C4303BF3FC3541C1977B6FA12BAB1AB5"/>
        <w:category>
          <w:name w:val="General"/>
          <w:gallery w:val="placeholder"/>
        </w:category>
        <w:types>
          <w:type w:val="bbPlcHdr"/>
        </w:types>
        <w:behaviors>
          <w:behavior w:val="content"/>
        </w:behaviors>
        <w:guid w:val="{909AB94F-8FC4-4CE7-99E8-5198A611677B}"/>
      </w:docPartPr>
      <w:docPartBody>
        <w:p w:rsidR="00B923A4" w:rsidRDefault="00B923A4">
          <w:pPr>
            <w:pStyle w:val="C4303BF3FC3541C1977B6FA12BAB1AB5"/>
          </w:pPr>
          <w:r w:rsidRPr="0074357F">
            <w:rPr>
              <w:rStyle w:val="PlaceholderText"/>
            </w:rPr>
            <w:t>Click here to enter text.</w:t>
          </w:r>
        </w:p>
      </w:docPartBody>
    </w:docPart>
    <w:docPart>
      <w:docPartPr>
        <w:name w:val="518458CE2B324395B59ED50E8A67E1F3"/>
        <w:category>
          <w:name w:val="General"/>
          <w:gallery w:val="placeholder"/>
        </w:category>
        <w:types>
          <w:type w:val="bbPlcHdr"/>
        </w:types>
        <w:behaviors>
          <w:behavior w:val="content"/>
        </w:behaviors>
        <w:guid w:val="{5A6AE7EC-A10E-472C-AB66-5539DF2D5EBD}"/>
      </w:docPartPr>
      <w:docPartBody>
        <w:p w:rsidR="00B923A4" w:rsidRDefault="00B923A4">
          <w:pPr>
            <w:pStyle w:val="518458CE2B324395B59ED50E8A67E1F3"/>
          </w:pPr>
          <w:r w:rsidRPr="0074357F">
            <w:rPr>
              <w:rStyle w:val="PlaceholderText"/>
            </w:rPr>
            <w:t>Click here to enter text.</w:t>
          </w:r>
        </w:p>
      </w:docPartBody>
    </w:docPart>
    <w:docPart>
      <w:docPartPr>
        <w:name w:val="0CDDAAD8ADFB4AB48BF7B9B80207DDDD"/>
        <w:category>
          <w:name w:val="General"/>
          <w:gallery w:val="placeholder"/>
        </w:category>
        <w:types>
          <w:type w:val="bbPlcHdr"/>
        </w:types>
        <w:behaviors>
          <w:behavior w:val="content"/>
        </w:behaviors>
        <w:guid w:val="{6181F589-7217-43D4-9EE0-6C8639B4B63D}"/>
      </w:docPartPr>
      <w:docPartBody>
        <w:p w:rsidR="00B923A4" w:rsidRDefault="00B923A4">
          <w:pPr>
            <w:pStyle w:val="0CDDAAD8ADFB4AB48BF7B9B80207DDDD"/>
          </w:pPr>
          <w:r w:rsidRPr="0074357F">
            <w:rPr>
              <w:rStyle w:val="PlaceholderText"/>
            </w:rPr>
            <w:t>Click here to enter text.</w:t>
          </w:r>
        </w:p>
      </w:docPartBody>
    </w:docPart>
    <w:docPart>
      <w:docPartPr>
        <w:name w:val="96135DBC786A4E7EAEC188A36F225FCF"/>
        <w:category>
          <w:name w:val="General"/>
          <w:gallery w:val="placeholder"/>
        </w:category>
        <w:types>
          <w:type w:val="bbPlcHdr"/>
        </w:types>
        <w:behaviors>
          <w:behavior w:val="content"/>
        </w:behaviors>
        <w:guid w:val="{89273F81-BB18-4167-A052-A9E9AF4C1E87}"/>
      </w:docPartPr>
      <w:docPartBody>
        <w:p w:rsidR="00B923A4" w:rsidRDefault="00B923A4">
          <w:pPr>
            <w:pStyle w:val="96135DBC786A4E7EAEC188A36F225FCF"/>
          </w:pPr>
          <w:r w:rsidRPr="0074357F">
            <w:rPr>
              <w:rStyle w:val="PlaceholderText"/>
            </w:rPr>
            <w:t>Click here to enter text.</w:t>
          </w:r>
        </w:p>
      </w:docPartBody>
    </w:docPart>
    <w:docPart>
      <w:docPartPr>
        <w:name w:val="7602AC973E704A5ABE68737BC060098A"/>
        <w:category>
          <w:name w:val="General"/>
          <w:gallery w:val="placeholder"/>
        </w:category>
        <w:types>
          <w:type w:val="bbPlcHdr"/>
        </w:types>
        <w:behaviors>
          <w:behavior w:val="content"/>
        </w:behaviors>
        <w:guid w:val="{6231E9BA-13C9-4C9E-89B5-372DB4F37B8A}"/>
      </w:docPartPr>
      <w:docPartBody>
        <w:p w:rsidR="00B923A4" w:rsidRDefault="00B923A4">
          <w:pPr>
            <w:pStyle w:val="7602AC973E704A5ABE68737BC060098A"/>
          </w:pPr>
          <w:r w:rsidRPr="0006716A">
            <w:rPr>
              <w:rStyle w:val="PlaceholderText"/>
            </w:rPr>
            <w:t>Choose a building block.</w:t>
          </w:r>
        </w:p>
      </w:docPartBody>
    </w:docPart>
    <w:docPart>
      <w:docPartPr>
        <w:name w:val="468E308B8D8B47F9AD6093318866EC88"/>
        <w:category>
          <w:name w:val="General"/>
          <w:gallery w:val="placeholder"/>
        </w:category>
        <w:types>
          <w:type w:val="bbPlcHdr"/>
        </w:types>
        <w:behaviors>
          <w:behavior w:val="content"/>
        </w:behaviors>
        <w:guid w:val="{920A1B75-FBC8-4982-9DFF-CADCCD7CA53F}"/>
      </w:docPartPr>
      <w:docPartBody>
        <w:p w:rsidR="00B923A4" w:rsidRDefault="00B923A4">
          <w:pPr>
            <w:pStyle w:val="468E308B8D8B47F9AD6093318866EC88"/>
          </w:pPr>
          <w:r w:rsidRPr="0006716A">
            <w:rPr>
              <w:rStyle w:val="PlaceholderText"/>
            </w:rPr>
            <w:t>Choose a building block.</w:t>
          </w:r>
        </w:p>
      </w:docPartBody>
    </w:docPart>
    <w:docPart>
      <w:docPartPr>
        <w:name w:val="D651968620524BC686CFE306BA6BE371"/>
        <w:category>
          <w:name w:val="General"/>
          <w:gallery w:val="placeholder"/>
        </w:category>
        <w:types>
          <w:type w:val="bbPlcHdr"/>
        </w:types>
        <w:behaviors>
          <w:behavior w:val="content"/>
        </w:behaviors>
        <w:guid w:val="{6CB8FFA9-6C2E-46A7-8361-DB5385D450CB}"/>
      </w:docPartPr>
      <w:docPartBody>
        <w:p w:rsidR="00B923A4" w:rsidRDefault="00B923A4">
          <w:pPr>
            <w:pStyle w:val="D651968620524BC686CFE306BA6BE371"/>
          </w:pPr>
          <w:r w:rsidRPr="0006716A">
            <w:rPr>
              <w:rStyle w:val="PlaceholderText"/>
            </w:rPr>
            <w:t>Choose a building block.</w:t>
          </w:r>
        </w:p>
      </w:docPartBody>
    </w:docPart>
    <w:docPart>
      <w:docPartPr>
        <w:name w:val="9434643465D94269A57062D82EB59E47"/>
        <w:category>
          <w:name w:val="General"/>
          <w:gallery w:val="placeholder"/>
        </w:category>
        <w:types>
          <w:type w:val="bbPlcHdr"/>
        </w:types>
        <w:behaviors>
          <w:behavior w:val="content"/>
        </w:behaviors>
        <w:guid w:val="{FED2F4B8-E8F6-44B2-9DF7-B9458309A39E}"/>
      </w:docPartPr>
      <w:docPartBody>
        <w:p w:rsidR="00B923A4" w:rsidRDefault="00B923A4">
          <w:pPr>
            <w:pStyle w:val="9434643465D94269A57062D82EB59E47"/>
          </w:pPr>
          <w:r w:rsidRPr="008D2FF5">
            <w:rPr>
              <w:rStyle w:val="PlaceholderText"/>
            </w:rPr>
            <w:t>Choose a building block.</w:t>
          </w:r>
        </w:p>
      </w:docPartBody>
    </w:docPart>
    <w:docPart>
      <w:docPartPr>
        <w:name w:val="3964270377B444628442D3E2CEF5FC87"/>
        <w:category>
          <w:name w:val="General"/>
          <w:gallery w:val="placeholder"/>
        </w:category>
        <w:types>
          <w:type w:val="bbPlcHdr"/>
        </w:types>
        <w:behaviors>
          <w:behavior w:val="content"/>
        </w:behaviors>
        <w:guid w:val="{843DA2DB-8A5D-477C-BA3D-E6269B497DEF}"/>
      </w:docPartPr>
      <w:docPartBody>
        <w:p w:rsidR="00B923A4" w:rsidRDefault="00B923A4">
          <w:pPr>
            <w:pStyle w:val="3964270377B444628442D3E2CEF5FC87"/>
          </w:pPr>
          <w:r w:rsidRPr="008D2FF5">
            <w:rPr>
              <w:rStyle w:val="PlaceholderText"/>
            </w:rPr>
            <w:t>Choose a building block.</w:t>
          </w:r>
        </w:p>
      </w:docPartBody>
    </w:docPart>
    <w:docPart>
      <w:docPartPr>
        <w:name w:val="7F17C2E361004F398BBFCF74B5A68FBD"/>
        <w:category>
          <w:name w:val="General"/>
          <w:gallery w:val="placeholder"/>
        </w:category>
        <w:types>
          <w:type w:val="bbPlcHdr"/>
        </w:types>
        <w:behaviors>
          <w:behavior w:val="content"/>
        </w:behaviors>
        <w:guid w:val="{AF061DFF-8F43-4D1F-A559-58BAD8F0A817}"/>
      </w:docPartPr>
      <w:docPartBody>
        <w:p w:rsidR="00B923A4" w:rsidRDefault="00B923A4">
          <w:pPr>
            <w:pStyle w:val="7F17C2E361004F398BBFCF74B5A68FBD"/>
          </w:pPr>
          <w:r w:rsidRPr="00AF7EB6">
            <w:rPr>
              <w:rStyle w:val="PlaceholderText"/>
            </w:rPr>
            <w:t>Choose an item.</w:t>
          </w:r>
        </w:p>
      </w:docPartBody>
    </w:docPart>
    <w:docPart>
      <w:docPartPr>
        <w:name w:val="C7324B68724F409883D0FEFCA42D7E0D"/>
        <w:category>
          <w:name w:val="General"/>
          <w:gallery w:val="placeholder"/>
        </w:category>
        <w:types>
          <w:type w:val="bbPlcHdr"/>
        </w:types>
        <w:behaviors>
          <w:behavior w:val="content"/>
        </w:behaviors>
        <w:guid w:val="{5FD71FF7-4F47-486F-AB33-12DADC3CFA9A}"/>
      </w:docPartPr>
      <w:docPartBody>
        <w:p w:rsidR="00B923A4" w:rsidRDefault="00B923A4">
          <w:pPr>
            <w:pStyle w:val="C7324B68724F409883D0FEFCA42D7E0D"/>
          </w:pPr>
          <w:r w:rsidRPr="0074357F">
            <w:rPr>
              <w:rStyle w:val="PlaceholderText"/>
            </w:rPr>
            <w:t>Click here to enter text.</w:t>
          </w:r>
        </w:p>
      </w:docPartBody>
    </w:docPart>
    <w:docPart>
      <w:docPartPr>
        <w:name w:val="98C11267AAFF4A5DB706B066DB0E9EA4"/>
        <w:category>
          <w:name w:val="General"/>
          <w:gallery w:val="placeholder"/>
        </w:category>
        <w:types>
          <w:type w:val="bbPlcHdr"/>
        </w:types>
        <w:behaviors>
          <w:behavior w:val="content"/>
        </w:behaviors>
        <w:guid w:val="{F5CE61F7-0283-475C-9D80-9CCA5F1DA77E}"/>
      </w:docPartPr>
      <w:docPartBody>
        <w:p w:rsidR="00B923A4" w:rsidRDefault="00B923A4">
          <w:pPr>
            <w:pStyle w:val="98C11267AAFF4A5DB706B066DB0E9EA4"/>
          </w:pPr>
          <w:r w:rsidRPr="0006716A">
            <w:rPr>
              <w:rStyle w:val="PlaceholderText"/>
            </w:rPr>
            <w:t>Choose an item.</w:t>
          </w:r>
        </w:p>
      </w:docPartBody>
    </w:docPart>
    <w:docPart>
      <w:docPartPr>
        <w:name w:val="52283EB8AAB84FA9A58DE38C8D15E4AE"/>
        <w:category>
          <w:name w:val="General"/>
          <w:gallery w:val="placeholder"/>
        </w:category>
        <w:types>
          <w:type w:val="bbPlcHdr"/>
        </w:types>
        <w:behaviors>
          <w:behavior w:val="content"/>
        </w:behaviors>
        <w:guid w:val="{DFE6B073-936D-4EF7-B7FA-66EE81005B68}"/>
      </w:docPartPr>
      <w:docPartBody>
        <w:p w:rsidR="00B923A4" w:rsidRDefault="00B923A4">
          <w:pPr>
            <w:pStyle w:val="52283EB8AAB84FA9A58DE38C8D15E4AE"/>
          </w:pPr>
          <w:r w:rsidRPr="0074357F">
            <w:rPr>
              <w:rStyle w:val="PlaceholderText"/>
            </w:rPr>
            <w:t>Click here to enter text.</w:t>
          </w:r>
        </w:p>
      </w:docPartBody>
    </w:docPart>
    <w:docPart>
      <w:docPartPr>
        <w:name w:val="45A046F9EEF148FB9B6F89C77CFB8252"/>
        <w:category>
          <w:name w:val="General"/>
          <w:gallery w:val="placeholder"/>
        </w:category>
        <w:types>
          <w:type w:val="bbPlcHdr"/>
        </w:types>
        <w:behaviors>
          <w:behavior w:val="content"/>
        </w:behaviors>
        <w:guid w:val="{9719214B-AC0A-42C1-809C-3E3299D2DDEA}"/>
      </w:docPartPr>
      <w:docPartBody>
        <w:p w:rsidR="00B923A4" w:rsidRDefault="00B923A4">
          <w:pPr>
            <w:pStyle w:val="45A046F9EEF148FB9B6F89C77CFB8252"/>
          </w:pPr>
          <w:r w:rsidRPr="0074357F">
            <w:rPr>
              <w:rStyle w:val="PlaceholderText"/>
            </w:rPr>
            <w:t>Click here to enter text.</w:t>
          </w:r>
        </w:p>
      </w:docPartBody>
    </w:docPart>
    <w:docPart>
      <w:docPartPr>
        <w:name w:val="65ADD27ABAAC43AA99B1DDAD0CD8B90E"/>
        <w:category>
          <w:name w:val="General"/>
          <w:gallery w:val="placeholder"/>
        </w:category>
        <w:types>
          <w:type w:val="bbPlcHdr"/>
        </w:types>
        <w:behaviors>
          <w:behavior w:val="content"/>
        </w:behaviors>
        <w:guid w:val="{7A89B161-2EAB-4356-A503-EABD9ED903CA}"/>
      </w:docPartPr>
      <w:docPartBody>
        <w:p w:rsidR="00B923A4" w:rsidRDefault="00B923A4">
          <w:pPr>
            <w:pStyle w:val="65ADD27ABAAC43AA99B1DDAD0CD8B90E"/>
          </w:pPr>
          <w:r w:rsidRPr="0074357F">
            <w:rPr>
              <w:rStyle w:val="PlaceholderText"/>
            </w:rPr>
            <w:t>Click here to enter text.</w:t>
          </w:r>
        </w:p>
      </w:docPartBody>
    </w:docPart>
    <w:docPart>
      <w:docPartPr>
        <w:name w:val="F39C7B3E591D489BA8AC868EEF341C05"/>
        <w:category>
          <w:name w:val="General"/>
          <w:gallery w:val="placeholder"/>
        </w:category>
        <w:types>
          <w:type w:val="bbPlcHdr"/>
        </w:types>
        <w:behaviors>
          <w:behavior w:val="content"/>
        </w:behaviors>
        <w:guid w:val="{08E9A5B7-E1A1-484E-A1FF-0EBB7F5BAA7B}"/>
      </w:docPartPr>
      <w:docPartBody>
        <w:p w:rsidR="00B923A4" w:rsidRDefault="00B923A4">
          <w:pPr>
            <w:pStyle w:val="F39C7B3E591D489BA8AC868EEF341C05"/>
          </w:pPr>
          <w:r w:rsidRPr="0074357F">
            <w:rPr>
              <w:rStyle w:val="PlaceholderText"/>
            </w:rPr>
            <w:t>Click here to enter text.</w:t>
          </w:r>
        </w:p>
      </w:docPartBody>
    </w:docPart>
    <w:docPart>
      <w:docPartPr>
        <w:name w:val="B0692ACCC6004D7F85CB80A1AA0BEF94"/>
        <w:category>
          <w:name w:val="General"/>
          <w:gallery w:val="placeholder"/>
        </w:category>
        <w:types>
          <w:type w:val="bbPlcHdr"/>
        </w:types>
        <w:behaviors>
          <w:behavior w:val="content"/>
        </w:behaviors>
        <w:guid w:val="{FFBC81BE-77F7-4637-9E00-D87C1C792EED}"/>
      </w:docPartPr>
      <w:docPartBody>
        <w:p w:rsidR="00B923A4" w:rsidRDefault="00B923A4">
          <w:pPr>
            <w:pStyle w:val="B0692ACCC6004D7F85CB80A1AA0BEF94"/>
          </w:pPr>
          <w:r w:rsidRPr="008D2FF5">
            <w:rPr>
              <w:rStyle w:val="PlaceholderText"/>
            </w:rPr>
            <w:t>Click here to enter text.</w:t>
          </w:r>
        </w:p>
      </w:docPartBody>
    </w:docPart>
    <w:docPart>
      <w:docPartPr>
        <w:name w:val="80ACEC986EBF4C4D9F046B49B8DD7B90"/>
        <w:category>
          <w:name w:val="General"/>
          <w:gallery w:val="placeholder"/>
        </w:category>
        <w:types>
          <w:type w:val="bbPlcHdr"/>
        </w:types>
        <w:behaviors>
          <w:behavior w:val="content"/>
        </w:behaviors>
        <w:guid w:val="{717DF0E4-C4EF-41FB-B1CE-A22AC7E19DEB}"/>
      </w:docPartPr>
      <w:docPartBody>
        <w:p w:rsidR="00B923A4" w:rsidRDefault="00B923A4">
          <w:pPr>
            <w:pStyle w:val="80ACEC986EBF4C4D9F046B49B8DD7B90"/>
          </w:pPr>
          <w:r w:rsidRPr="0074357F">
            <w:rPr>
              <w:rStyle w:val="PlaceholderText"/>
            </w:rPr>
            <w:t>Click here to enter text.</w:t>
          </w:r>
        </w:p>
      </w:docPartBody>
    </w:docPart>
    <w:docPart>
      <w:docPartPr>
        <w:name w:val="98B4BF1210374F078878314DC8FFDF59"/>
        <w:category>
          <w:name w:val="General"/>
          <w:gallery w:val="placeholder"/>
        </w:category>
        <w:types>
          <w:type w:val="bbPlcHdr"/>
        </w:types>
        <w:behaviors>
          <w:behavior w:val="content"/>
        </w:behaviors>
        <w:guid w:val="{569A7BE1-2A92-4B49-8915-696E1E372D25}"/>
      </w:docPartPr>
      <w:docPartBody>
        <w:p w:rsidR="00B923A4" w:rsidRDefault="00B923A4">
          <w:pPr>
            <w:pStyle w:val="98B4BF1210374F078878314DC8FFDF59"/>
          </w:pPr>
          <w:r w:rsidRPr="0074357F">
            <w:rPr>
              <w:rStyle w:val="PlaceholderText"/>
            </w:rPr>
            <w:t>Click here to enter text.</w:t>
          </w:r>
        </w:p>
      </w:docPartBody>
    </w:docPart>
    <w:docPart>
      <w:docPartPr>
        <w:name w:val="FBD6D9F85E8942F39FEFFE842DE5590F"/>
        <w:category>
          <w:name w:val="General"/>
          <w:gallery w:val="placeholder"/>
        </w:category>
        <w:types>
          <w:type w:val="bbPlcHdr"/>
        </w:types>
        <w:behaviors>
          <w:behavior w:val="content"/>
        </w:behaviors>
        <w:guid w:val="{A7591C88-AB11-4CEF-96AC-3A8E0FBD9B00}"/>
      </w:docPartPr>
      <w:docPartBody>
        <w:p w:rsidR="00B923A4" w:rsidRDefault="00B923A4">
          <w:pPr>
            <w:pStyle w:val="FBD6D9F85E8942F39FEFFE842DE5590F"/>
          </w:pPr>
          <w:r w:rsidRPr="0074357F">
            <w:rPr>
              <w:rStyle w:val="PlaceholderText"/>
            </w:rPr>
            <w:t>Click here to enter text.</w:t>
          </w:r>
        </w:p>
      </w:docPartBody>
    </w:docPart>
    <w:docPart>
      <w:docPartPr>
        <w:name w:val="63004E78BC77410CB74CEE25507DB29A"/>
        <w:category>
          <w:name w:val="General"/>
          <w:gallery w:val="placeholder"/>
        </w:category>
        <w:types>
          <w:type w:val="bbPlcHdr"/>
        </w:types>
        <w:behaviors>
          <w:behavior w:val="content"/>
        </w:behaviors>
        <w:guid w:val="{26FA903D-A437-4A15-849D-CDDA0282D2CD}"/>
      </w:docPartPr>
      <w:docPartBody>
        <w:p w:rsidR="00B923A4" w:rsidRDefault="00B923A4">
          <w:pPr>
            <w:pStyle w:val="63004E78BC77410CB74CEE25507DB29A"/>
          </w:pPr>
          <w:r w:rsidRPr="005F61CF">
            <w:rPr>
              <w:rStyle w:val="PlaceholderText"/>
            </w:rPr>
            <w:t>Click here to enter text.</w:t>
          </w:r>
        </w:p>
      </w:docPartBody>
    </w:docPart>
    <w:docPart>
      <w:docPartPr>
        <w:name w:val="7B145772D39C449180354852317D16EC"/>
        <w:category>
          <w:name w:val="General"/>
          <w:gallery w:val="placeholder"/>
        </w:category>
        <w:types>
          <w:type w:val="bbPlcHdr"/>
        </w:types>
        <w:behaviors>
          <w:behavior w:val="content"/>
        </w:behaviors>
        <w:guid w:val="{11EFDED4-4E80-450C-8959-F2C559B0360E}"/>
      </w:docPartPr>
      <w:docPartBody>
        <w:p w:rsidR="00B923A4" w:rsidRDefault="00B923A4">
          <w:pPr>
            <w:pStyle w:val="7B145772D39C449180354852317D16EC"/>
          </w:pPr>
          <w:r w:rsidRPr="0074357F">
            <w:rPr>
              <w:rStyle w:val="PlaceholderText"/>
            </w:rPr>
            <w:t>Click here to enter text.</w:t>
          </w:r>
        </w:p>
      </w:docPartBody>
    </w:docPart>
    <w:docPart>
      <w:docPartPr>
        <w:name w:val="DCB19010F0F74FD0BCA27BA8C2F1FD35"/>
        <w:category>
          <w:name w:val="General"/>
          <w:gallery w:val="placeholder"/>
        </w:category>
        <w:types>
          <w:type w:val="bbPlcHdr"/>
        </w:types>
        <w:behaviors>
          <w:behavior w:val="content"/>
        </w:behaviors>
        <w:guid w:val="{6DAFAA8E-C69E-4020-B6F7-0675CBD746E7}"/>
      </w:docPartPr>
      <w:docPartBody>
        <w:p w:rsidR="00B923A4" w:rsidRDefault="00B923A4">
          <w:pPr>
            <w:pStyle w:val="DCB19010F0F74FD0BCA27BA8C2F1FD35"/>
          </w:pPr>
          <w:r w:rsidRPr="0074357F">
            <w:rPr>
              <w:rStyle w:val="PlaceholderText"/>
            </w:rPr>
            <w:t>Click here to enter text.</w:t>
          </w:r>
        </w:p>
      </w:docPartBody>
    </w:docPart>
    <w:docPart>
      <w:docPartPr>
        <w:name w:val="09430D84D7EE4DA18DE2370B8D0FA176"/>
        <w:category>
          <w:name w:val="General"/>
          <w:gallery w:val="placeholder"/>
        </w:category>
        <w:types>
          <w:type w:val="bbPlcHdr"/>
        </w:types>
        <w:behaviors>
          <w:behavior w:val="content"/>
        </w:behaviors>
        <w:guid w:val="{685E2DDD-63B6-4095-8AF7-4AEDBA7C03CA}"/>
      </w:docPartPr>
      <w:docPartBody>
        <w:p w:rsidR="00B923A4" w:rsidRDefault="00B923A4">
          <w:pPr>
            <w:pStyle w:val="09430D84D7EE4DA18DE2370B8D0FA176"/>
          </w:pPr>
          <w:r w:rsidRPr="0074357F">
            <w:rPr>
              <w:rStyle w:val="PlaceholderText"/>
            </w:rPr>
            <w:t>Click here to enter text.</w:t>
          </w:r>
        </w:p>
      </w:docPartBody>
    </w:docPart>
    <w:docPart>
      <w:docPartPr>
        <w:name w:val="D157E89D989B4229A290E58450FDDBC4"/>
        <w:category>
          <w:name w:val="General"/>
          <w:gallery w:val="placeholder"/>
        </w:category>
        <w:types>
          <w:type w:val="bbPlcHdr"/>
        </w:types>
        <w:behaviors>
          <w:behavior w:val="content"/>
        </w:behaviors>
        <w:guid w:val="{95B2CBF2-7479-4660-8643-4D12060FE67E}"/>
      </w:docPartPr>
      <w:docPartBody>
        <w:p w:rsidR="00B923A4" w:rsidRDefault="00B923A4">
          <w:pPr>
            <w:pStyle w:val="D157E89D989B4229A290E58450FDDBC4"/>
          </w:pPr>
          <w:r w:rsidRPr="0074357F">
            <w:rPr>
              <w:rStyle w:val="PlaceholderText"/>
            </w:rPr>
            <w:t>Click here to enter text.</w:t>
          </w:r>
        </w:p>
      </w:docPartBody>
    </w:docPart>
    <w:docPart>
      <w:docPartPr>
        <w:name w:val="DB837F2087FE42A28474C55AF92CFC00"/>
        <w:category>
          <w:name w:val="General"/>
          <w:gallery w:val="placeholder"/>
        </w:category>
        <w:types>
          <w:type w:val="bbPlcHdr"/>
        </w:types>
        <w:behaviors>
          <w:behavior w:val="content"/>
        </w:behaviors>
        <w:guid w:val="{46E7BAF0-B82B-4594-919C-6A3282C6997E}"/>
      </w:docPartPr>
      <w:docPartBody>
        <w:p w:rsidR="00B923A4" w:rsidRDefault="00B923A4">
          <w:pPr>
            <w:pStyle w:val="DB837F2087FE42A28474C55AF92CFC00"/>
          </w:pPr>
          <w:r w:rsidRPr="0074357F">
            <w:rPr>
              <w:rStyle w:val="PlaceholderText"/>
            </w:rPr>
            <w:t>Click here to enter text.</w:t>
          </w:r>
        </w:p>
      </w:docPartBody>
    </w:docPart>
    <w:docPart>
      <w:docPartPr>
        <w:name w:val="74665E6B653B46EC8F5AFAAA8D196818"/>
        <w:category>
          <w:name w:val="General"/>
          <w:gallery w:val="placeholder"/>
        </w:category>
        <w:types>
          <w:type w:val="bbPlcHdr"/>
        </w:types>
        <w:behaviors>
          <w:behavior w:val="content"/>
        </w:behaviors>
        <w:guid w:val="{3A9CD34C-E6C2-4D69-9EB0-B1429EBF20EF}"/>
      </w:docPartPr>
      <w:docPartBody>
        <w:p w:rsidR="00B923A4" w:rsidRDefault="00B923A4">
          <w:pPr>
            <w:pStyle w:val="74665E6B653B46EC8F5AFAAA8D196818"/>
          </w:pPr>
          <w:r w:rsidRPr="00C8523D">
            <w:rPr>
              <w:rStyle w:val="PlaceholderText"/>
            </w:rPr>
            <w:t>Choose an item.</w:t>
          </w:r>
        </w:p>
      </w:docPartBody>
    </w:docPart>
    <w:docPart>
      <w:docPartPr>
        <w:name w:val="3467BEF26C7348FE853F40BD01182B47"/>
        <w:category>
          <w:name w:val="General"/>
          <w:gallery w:val="placeholder"/>
        </w:category>
        <w:types>
          <w:type w:val="bbPlcHdr"/>
        </w:types>
        <w:behaviors>
          <w:behavior w:val="content"/>
        </w:behaviors>
        <w:guid w:val="{2E8DD1D3-7F05-4233-BCD5-D23827D60B4E}"/>
      </w:docPartPr>
      <w:docPartBody>
        <w:p w:rsidR="00B923A4" w:rsidRDefault="00B923A4">
          <w:pPr>
            <w:pStyle w:val="3467BEF26C7348FE853F40BD01182B47"/>
          </w:pPr>
          <w:r w:rsidRPr="008D2FF5">
            <w:rPr>
              <w:rStyle w:val="PlaceholderText"/>
            </w:rPr>
            <w:t>Click here to enter text.</w:t>
          </w:r>
        </w:p>
      </w:docPartBody>
    </w:docPart>
    <w:docPart>
      <w:docPartPr>
        <w:name w:val="BC90B97E381845EFBAB321361880EF90"/>
        <w:category>
          <w:name w:val="General"/>
          <w:gallery w:val="placeholder"/>
        </w:category>
        <w:types>
          <w:type w:val="bbPlcHdr"/>
        </w:types>
        <w:behaviors>
          <w:behavior w:val="content"/>
        </w:behaviors>
        <w:guid w:val="{C55C27D5-A8CB-4292-8FD8-277E3FF4B611}"/>
      </w:docPartPr>
      <w:docPartBody>
        <w:p w:rsidR="00B923A4" w:rsidRDefault="00B923A4">
          <w:pPr>
            <w:pStyle w:val="BC90B97E381845EFBAB321361880EF90"/>
          </w:pPr>
          <w:r w:rsidRPr="00C8523D">
            <w:rPr>
              <w:rStyle w:val="PlaceholderText"/>
            </w:rPr>
            <w:t>Choose an item.</w:t>
          </w:r>
        </w:p>
      </w:docPartBody>
    </w:docPart>
    <w:docPart>
      <w:docPartPr>
        <w:name w:val="45EBFDBE301E49C59EB3A378ED2B43FB"/>
        <w:category>
          <w:name w:val="General"/>
          <w:gallery w:val="placeholder"/>
        </w:category>
        <w:types>
          <w:type w:val="bbPlcHdr"/>
        </w:types>
        <w:behaviors>
          <w:behavior w:val="content"/>
        </w:behaviors>
        <w:guid w:val="{B486A7A6-1269-44A5-B8BF-C4575869B3A0}"/>
      </w:docPartPr>
      <w:docPartBody>
        <w:p w:rsidR="00B923A4" w:rsidRDefault="00B923A4">
          <w:pPr>
            <w:pStyle w:val="45EBFDBE301E49C59EB3A378ED2B43FB"/>
          </w:pPr>
          <w:r w:rsidRPr="0074357F">
            <w:rPr>
              <w:rStyle w:val="PlaceholderText"/>
            </w:rPr>
            <w:t>Click here to enter text.</w:t>
          </w:r>
        </w:p>
      </w:docPartBody>
    </w:docPart>
    <w:docPart>
      <w:docPartPr>
        <w:name w:val="C2754EEAA21E40D1BC7C5C63854B99AE"/>
        <w:category>
          <w:name w:val="General"/>
          <w:gallery w:val="placeholder"/>
        </w:category>
        <w:types>
          <w:type w:val="bbPlcHdr"/>
        </w:types>
        <w:behaviors>
          <w:behavior w:val="content"/>
        </w:behaviors>
        <w:guid w:val="{ACE6C77C-25E5-4BC5-A056-55B1A8FCC2FE}"/>
      </w:docPartPr>
      <w:docPartBody>
        <w:p w:rsidR="00B923A4" w:rsidRDefault="00B923A4">
          <w:pPr>
            <w:pStyle w:val="C2754EEAA21E40D1BC7C5C63854B99AE"/>
          </w:pPr>
          <w:r w:rsidRPr="0074357F">
            <w:rPr>
              <w:rStyle w:val="PlaceholderText"/>
            </w:rPr>
            <w:t>Click here to enter text.</w:t>
          </w:r>
        </w:p>
      </w:docPartBody>
    </w:docPart>
    <w:docPart>
      <w:docPartPr>
        <w:name w:val="62DDF5E492504B50A3BB84C1B2ED4EA7"/>
        <w:category>
          <w:name w:val="General"/>
          <w:gallery w:val="placeholder"/>
        </w:category>
        <w:types>
          <w:type w:val="bbPlcHdr"/>
        </w:types>
        <w:behaviors>
          <w:behavior w:val="content"/>
        </w:behaviors>
        <w:guid w:val="{ABCCC1DA-5C7C-4CE6-86A4-5700CF0453D7}"/>
      </w:docPartPr>
      <w:docPartBody>
        <w:p w:rsidR="00B923A4" w:rsidRDefault="00B923A4">
          <w:pPr>
            <w:pStyle w:val="62DDF5E492504B50A3BB84C1B2ED4EA7"/>
          </w:pPr>
          <w:r w:rsidRPr="0074357F">
            <w:rPr>
              <w:rStyle w:val="PlaceholderText"/>
            </w:rPr>
            <w:t>Click here to enter text.</w:t>
          </w:r>
        </w:p>
      </w:docPartBody>
    </w:docPart>
    <w:docPart>
      <w:docPartPr>
        <w:name w:val="32AA16262DBC4E77BFF7A92351BBEC42"/>
        <w:category>
          <w:name w:val="General"/>
          <w:gallery w:val="placeholder"/>
        </w:category>
        <w:types>
          <w:type w:val="bbPlcHdr"/>
        </w:types>
        <w:behaviors>
          <w:behavior w:val="content"/>
        </w:behaviors>
        <w:guid w:val="{7054CBB4-3AE6-42DC-B097-CAE363A6DA46}"/>
      </w:docPartPr>
      <w:docPartBody>
        <w:p w:rsidR="00B923A4" w:rsidRDefault="00B923A4">
          <w:pPr>
            <w:pStyle w:val="32AA16262DBC4E77BFF7A92351BBEC42"/>
          </w:pPr>
          <w:r w:rsidRPr="0074357F">
            <w:rPr>
              <w:rStyle w:val="PlaceholderText"/>
            </w:rPr>
            <w:t>Click here to enter text.</w:t>
          </w:r>
        </w:p>
      </w:docPartBody>
    </w:docPart>
    <w:docPart>
      <w:docPartPr>
        <w:name w:val="CBC01394D416485EB8877185E8146627"/>
        <w:category>
          <w:name w:val="General"/>
          <w:gallery w:val="placeholder"/>
        </w:category>
        <w:types>
          <w:type w:val="bbPlcHdr"/>
        </w:types>
        <w:behaviors>
          <w:behavior w:val="content"/>
        </w:behaviors>
        <w:guid w:val="{825FF7AC-80C1-4C58-B25F-CA02E3864276}"/>
      </w:docPartPr>
      <w:docPartBody>
        <w:p w:rsidR="00B923A4" w:rsidRDefault="00B923A4">
          <w:pPr>
            <w:pStyle w:val="CBC01394D416485EB8877185E8146627"/>
          </w:pPr>
          <w:r w:rsidRPr="0074357F">
            <w:rPr>
              <w:rStyle w:val="PlaceholderText"/>
            </w:rPr>
            <w:t>Click here to enter text.</w:t>
          </w:r>
        </w:p>
      </w:docPartBody>
    </w:docPart>
    <w:docPart>
      <w:docPartPr>
        <w:name w:val="76DFE07C18404920929D8EB228E42F3C"/>
        <w:category>
          <w:name w:val="General"/>
          <w:gallery w:val="placeholder"/>
        </w:category>
        <w:types>
          <w:type w:val="bbPlcHdr"/>
        </w:types>
        <w:behaviors>
          <w:behavior w:val="content"/>
        </w:behaviors>
        <w:guid w:val="{D88FE912-EE63-4AD8-A8A5-645020886289}"/>
      </w:docPartPr>
      <w:docPartBody>
        <w:p w:rsidR="00B923A4" w:rsidRDefault="00B923A4">
          <w:pPr>
            <w:pStyle w:val="76DFE07C18404920929D8EB228E42F3C"/>
          </w:pPr>
          <w:r w:rsidRPr="0074357F">
            <w:rPr>
              <w:rStyle w:val="PlaceholderText"/>
            </w:rPr>
            <w:t>Click here to enter text.</w:t>
          </w:r>
        </w:p>
      </w:docPartBody>
    </w:docPart>
    <w:docPart>
      <w:docPartPr>
        <w:name w:val="601C38712828467E8FD24A66ECFFEE9B"/>
        <w:category>
          <w:name w:val="General"/>
          <w:gallery w:val="placeholder"/>
        </w:category>
        <w:types>
          <w:type w:val="bbPlcHdr"/>
        </w:types>
        <w:behaviors>
          <w:behavior w:val="content"/>
        </w:behaviors>
        <w:guid w:val="{D08CFEDF-3B0E-4EE5-83A2-5412CA04C9E4}"/>
      </w:docPartPr>
      <w:docPartBody>
        <w:p w:rsidR="00B923A4" w:rsidRDefault="00B923A4">
          <w:pPr>
            <w:pStyle w:val="601C38712828467E8FD24A66ECFFEE9B"/>
          </w:pPr>
          <w:r w:rsidRPr="0074357F">
            <w:rPr>
              <w:rStyle w:val="PlaceholderText"/>
            </w:rPr>
            <w:t>Click here to enter text.</w:t>
          </w:r>
        </w:p>
      </w:docPartBody>
    </w:docPart>
    <w:docPart>
      <w:docPartPr>
        <w:name w:val="F9D642A567864024B6ED7CC6EFBA9FF4"/>
        <w:category>
          <w:name w:val="General"/>
          <w:gallery w:val="placeholder"/>
        </w:category>
        <w:types>
          <w:type w:val="bbPlcHdr"/>
        </w:types>
        <w:behaviors>
          <w:behavior w:val="content"/>
        </w:behaviors>
        <w:guid w:val="{B952E543-6F50-416A-B769-AA79F672ABB1}"/>
      </w:docPartPr>
      <w:docPartBody>
        <w:p w:rsidR="00B923A4" w:rsidRDefault="00B923A4">
          <w:pPr>
            <w:pStyle w:val="F9D642A567864024B6ED7CC6EFBA9FF4"/>
          </w:pPr>
          <w:r w:rsidRPr="0074357F">
            <w:rPr>
              <w:rStyle w:val="PlaceholderText"/>
            </w:rPr>
            <w:t>Click here to enter text.</w:t>
          </w:r>
        </w:p>
      </w:docPartBody>
    </w:docPart>
    <w:docPart>
      <w:docPartPr>
        <w:name w:val="ADD3489EB4ED49308AB869CD5FE599C6"/>
        <w:category>
          <w:name w:val="General"/>
          <w:gallery w:val="placeholder"/>
        </w:category>
        <w:types>
          <w:type w:val="bbPlcHdr"/>
        </w:types>
        <w:behaviors>
          <w:behavior w:val="content"/>
        </w:behaviors>
        <w:guid w:val="{ED0C2913-07FF-4560-9F67-4E3F8D1B48E4}"/>
      </w:docPartPr>
      <w:docPartBody>
        <w:p w:rsidR="00B923A4" w:rsidRDefault="00B923A4">
          <w:pPr>
            <w:pStyle w:val="ADD3489EB4ED49308AB869CD5FE599C6"/>
          </w:pPr>
          <w:r w:rsidRPr="0074357F">
            <w:rPr>
              <w:rStyle w:val="PlaceholderText"/>
            </w:rPr>
            <w:t>Click here to enter text.</w:t>
          </w:r>
        </w:p>
      </w:docPartBody>
    </w:docPart>
    <w:docPart>
      <w:docPartPr>
        <w:name w:val="B65E91B3B4844676BE4A17F7956B82E7"/>
        <w:category>
          <w:name w:val="General"/>
          <w:gallery w:val="placeholder"/>
        </w:category>
        <w:types>
          <w:type w:val="bbPlcHdr"/>
        </w:types>
        <w:behaviors>
          <w:behavior w:val="content"/>
        </w:behaviors>
        <w:guid w:val="{DDA09AD2-8521-41EB-907C-2B2693CD8261}"/>
      </w:docPartPr>
      <w:docPartBody>
        <w:p w:rsidR="00B923A4" w:rsidRDefault="00B923A4">
          <w:pPr>
            <w:pStyle w:val="B65E91B3B4844676BE4A17F7956B82E7"/>
          </w:pPr>
          <w:r w:rsidRPr="0074357F">
            <w:rPr>
              <w:rStyle w:val="PlaceholderText"/>
            </w:rPr>
            <w:t>Click here to enter text.</w:t>
          </w:r>
        </w:p>
      </w:docPartBody>
    </w:docPart>
    <w:docPart>
      <w:docPartPr>
        <w:name w:val="4DA6510698DC4CBABA6E77D4ECB3F17C"/>
        <w:category>
          <w:name w:val="General"/>
          <w:gallery w:val="placeholder"/>
        </w:category>
        <w:types>
          <w:type w:val="bbPlcHdr"/>
        </w:types>
        <w:behaviors>
          <w:behavior w:val="content"/>
        </w:behaviors>
        <w:guid w:val="{09A3C3B6-8F38-4D40-975C-11C381B61C83}"/>
      </w:docPartPr>
      <w:docPartBody>
        <w:p w:rsidR="00B923A4" w:rsidRDefault="00B923A4">
          <w:pPr>
            <w:pStyle w:val="4DA6510698DC4CBABA6E77D4ECB3F17C"/>
          </w:pPr>
          <w:r w:rsidRPr="0074357F">
            <w:rPr>
              <w:rStyle w:val="PlaceholderText"/>
            </w:rPr>
            <w:t>Click here to enter text.</w:t>
          </w:r>
        </w:p>
      </w:docPartBody>
    </w:docPart>
    <w:docPart>
      <w:docPartPr>
        <w:name w:val="9150FC3B413246A6A19440829632B91A"/>
        <w:category>
          <w:name w:val="General"/>
          <w:gallery w:val="placeholder"/>
        </w:category>
        <w:types>
          <w:type w:val="bbPlcHdr"/>
        </w:types>
        <w:behaviors>
          <w:behavior w:val="content"/>
        </w:behaviors>
        <w:guid w:val="{07B312AD-C596-4765-B0B9-6A64BB66DA0C}"/>
      </w:docPartPr>
      <w:docPartBody>
        <w:p w:rsidR="00B923A4" w:rsidRDefault="00B923A4">
          <w:pPr>
            <w:pStyle w:val="9150FC3B413246A6A19440829632B91A"/>
          </w:pPr>
          <w:r w:rsidRPr="0074357F">
            <w:rPr>
              <w:rStyle w:val="PlaceholderText"/>
            </w:rPr>
            <w:t>Click here to enter text.</w:t>
          </w:r>
        </w:p>
      </w:docPartBody>
    </w:docPart>
    <w:docPart>
      <w:docPartPr>
        <w:name w:val="35F505F622DE40FFBA28968E91444FB2"/>
        <w:category>
          <w:name w:val="General"/>
          <w:gallery w:val="placeholder"/>
        </w:category>
        <w:types>
          <w:type w:val="bbPlcHdr"/>
        </w:types>
        <w:behaviors>
          <w:behavior w:val="content"/>
        </w:behaviors>
        <w:guid w:val="{D661CB3F-DA2F-4BDD-B067-C90A909464E1}"/>
      </w:docPartPr>
      <w:docPartBody>
        <w:p w:rsidR="00B923A4" w:rsidRDefault="00B923A4">
          <w:pPr>
            <w:pStyle w:val="35F505F622DE40FFBA28968E91444FB2"/>
          </w:pPr>
          <w:r w:rsidRPr="008F0CD5">
            <w:rPr>
              <w:rStyle w:val="PlaceholderText"/>
            </w:rPr>
            <w:t>Choose an item.</w:t>
          </w:r>
        </w:p>
      </w:docPartBody>
    </w:docPart>
    <w:docPart>
      <w:docPartPr>
        <w:name w:val="2DE4899B4E944130A9028AA74F9F28F9"/>
        <w:category>
          <w:name w:val="General"/>
          <w:gallery w:val="placeholder"/>
        </w:category>
        <w:types>
          <w:type w:val="bbPlcHdr"/>
        </w:types>
        <w:behaviors>
          <w:behavior w:val="content"/>
        </w:behaviors>
        <w:guid w:val="{3BC3AD77-2B04-4096-8950-D073682AD8A4}"/>
      </w:docPartPr>
      <w:docPartBody>
        <w:p w:rsidR="00B923A4" w:rsidRDefault="00B923A4">
          <w:pPr>
            <w:pStyle w:val="2DE4899B4E944130A9028AA74F9F28F9"/>
          </w:pPr>
          <w:r w:rsidRPr="0074357F">
            <w:rPr>
              <w:rStyle w:val="PlaceholderText"/>
            </w:rPr>
            <w:t>Click here to enter text.</w:t>
          </w:r>
        </w:p>
      </w:docPartBody>
    </w:docPart>
    <w:docPart>
      <w:docPartPr>
        <w:name w:val="524C895AB03041F8A50B4C9ECFCD2713"/>
        <w:category>
          <w:name w:val="General"/>
          <w:gallery w:val="placeholder"/>
        </w:category>
        <w:types>
          <w:type w:val="bbPlcHdr"/>
        </w:types>
        <w:behaviors>
          <w:behavior w:val="content"/>
        </w:behaviors>
        <w:guid w:val="{83E7C8B2-539D-4EE6-9BF2-98CF239E8D66}"/>
      </w:docPartPr>
      <w:docPartBody>
        <w:p w:rsidR="00B923A4" w:rsidRDefault="00B923A4">
          <w:pPr>
            <w:pStyle w:val="524C895AB03041F8A50B4C9ECFCD2713"/>
          </w:pPr>
          <w:r w:rsidRPr="0074357F">
            <w:rPr>
              <w:rStyle w:val="PlaceholderText"/>
            </w:rPr>
            <w:t>Click here to enter text.</w:t>
          </w:r>
        </w:p>
      </w:docPartBody>
    </w:docPart>
    <w:docPart>
      <w:docPartPr>
        <w:name w:val="C114F4F31762412AB41DB9031207BAC9"/>
        <w:category>
          <w:name w:val="General"/>
          <w:gallery w:val="placeholder"/>
        </w:category>
        <w:types>
          <w:type w:val="bbPlcHdr"/>
        </w:types>
        <w:behaviors>
          <w:behavior w:val="content"/>
        </w:behaviors>
        <w:guid w:val="{8F296CE2-E441-4C0E-882A-C970178A7BF8}"/>
      </w:docPartPr>
      <w:docPartBody>
        <w:p w:rsidR="00B923A4" w:rsidRDefault="00B923A4">
          <w:pPr>
            <w:pStyle w:val="C114F4F31762412AB41DB9031207BAC9"/>
          </w:pPr>
          <w:r w:rsidRPr="0074357F">
            <w:rPr>
              <w:rStyle w:val="PlaceholderText"/>
            </w:rPr>
            <w:t>Click here to enter text.</w:t>
          </w:r>
        </w:p>
      </w:docPartBody>
    </w:docPart>
    <w:docPart>
      <w:docPartPr>
        <w:name w:val="BE4C0941388348849E679A7EF9767D77"/>
        <w:category>
          <w:name w:val="General"/>
          <w:gallery w:val="placeholder"/>
        </w:category>
        <w:types>
          <w:type w:val="bbPlcHdr"/>
        </w:types>
        <w:behaviors>
          <w:behavior w:val="content"/>
        </w:behaviors>
        <w:guid w:val="{50BA9A7F-897B-459C-9483-E4DBF020899E}"/>
      </w:docPartPr>
      <w:docPartBody>
        <w:p w:rsidR="00B923A4" w:rsidRDefault="00B923A4">
          <w:pPr>
            <w:pStyle w:val="BE4C0941388348849E679A7EF9767D77"/>
          </w:pPr>
          <w:r w:rsidRPr="0074357F">
            <w:rPr>
              <w:rStyle w:val="PlaceholderText"/>
            </w:rPr>
            <w:t>Click here to enter text.</w:t>
          </w:r>
        </w:p>
      </w:docPartBody>
    </w:docPart>
    <w:docPart>
      <w:docPartPr>
        <w:name w:val="DB252EDAAD1D49D4ABCABE99B2BF8DF1"/>
        <w:category>
          <w:name w:val="General"/>
          <w:gallery w:val="placeholder"/>
        </w:category>
        <w:types>
          <w:type w:val="bbPlcHdr"/>
        </w:types>
        <w:behaviors>
          <w:behavior w:val="content"/>
        </w:behaviors>
        <w:guid w:val="{795DCEE2-1BD5-41D3-9541-ED45E5415966}"/>
      </w:docPartPr>
      <w:docPartBody>
        <w:p w:rsidR="00B923A4" w:rsidRDefault="00B923A4">
          <w:pPr>
            <w:pStyle w:val="DB252EDAAD1D49D4ABCABE99B2BF8DF1"/>
          </w:pPr>
          <w:r w:rsidRPr="008F0CD5">
            <w:rPr>
              <w:rStyle w:val="PlaceholderText"/>
            </w:rPr>
            <w:t>Choose an item.</w:t>
          </w:r>
        </w:p>
      </w:docPartBody>
    </w:docPart>
    <w:docPart>
      <w:docPartPr>
        <w:name w:val="77E86605F73F447182E7E54417EC4C43"/>
        <w:category>
          <w:name w:val="General"/>
          <w:gallery w:val="placeholder"/>
        </w:category>
        <w:types>
          <w:type w:val="bbPlcHdr"/>
        </w:types>
        <w:behaviors>
          <w:behavior w:val="content"/>
        </w:behaviors>
        <w:guid w:val="{6F82A964-9C6E-429F-A5D2-31BEBEAD6E0D}"/>
      </w:docPartPr>
      <w:docPartBody>
        <w:p w:rsidR="00B923A4" w:rsidRDefault="00B923A4">
          <w:pPr>
            <w:pStyle w:val="77E86605F73F447182E7E54417EC4C43"/>
          </w:pPr>
          <w:r w:rsidRPr="0074357F">
            <w:rPr>
              <w:rStyle w:val="PlaceholderText"/>
            </w:rPr>
            <w:t>Click here to enter text.</w:t>
          </w:r>
        </w:p>
      </w:docPartBody>
    </w:docPart>
    <w:docPart>
      <w:docPartPr>
        <w:name w:val="8B2F80F47B4F4B4F815472F5180D0FC5"/>
        <w:category>
          <w:name w:val="General"/>
          <w:gallery w:val="placeholder"/>
        </w:category>
        <w:types>
          <w:type w:val="bbPlcHdr"/>
        </w:types>
        <w:behaviors>
          <w:behavior w:val="content"/>
        </w:behaviors>
        <w:guid w:val="{333FB850-18E8-4A7C-B395-D69E3D085A26}"/>
      </w:docPartPr>
      <w:docPartBody>
        <w:p w:rsidR="00B923A4" w:rsidRDefault="00B923A4">
          <w:pPr>
            <w:pStyle w:val="8B2F80F47B4F4B4F815472F5180D0FC5"/>
          </w:pPr>
          <w:r w:rsidRPr="0074357F">
            <w:rPr>
              <w:rStyle w:val="PlaceholderText"/>
            </w:rPr>
            <w:t>Click here to enter text.</w:t>
          </w:r>
        </w:p>
      </w:docPartBody>
    </w:docPart>
    <w:docPart>
      <w:docPartPr>
        <w:name w:val="2D4B111F9A594AE6AEC5BDD3B1EFA7B3"/>
        <w:category>
          <w:name w:val="General"/>
          <w:gallery w:val="placeholder"/>
        </w:category>
        <w:types>
          <w:type w:val="bbPlcHdr"/>
        </w:types>
        <w:behaviors>
          <w:behavior w:val="content"/>
        </w:behaviors>
        <w:guid w:val="{83D58BCC-E086-4247-B215-D826918D53EA}"/>
      </w:docPartPr>
      <w:docPartBody>
        <w:p w:rsidR="00B923A4" w:rsidRDefault="00B923A4">
          <w:pPr>
            <w:pStyle w:val="2D4B111F9A594AE6AEC5BDD3B1EFA7B3"/>
          </w:pPr>
          <w:r w:rsidRPr="0074357F">
            <w:rPr>
              <w:rStyle w:val="PlaceholderText"/>
            </w:rPr>
            <w:t>Click here to enter text.</w:t>
          </w:r>
        </w:p>
      </w:docPartBody>
    </w:docPart>
    <w:docPart>
      <w:docPartPr>
        <w:name w:val="CA7E03FDF44A4ED48ACFC96BD481E68A"/>
        <w:category>
          <w:name w:val="General"/>
          <w:gallery w:val="placeholder"/>
        </w:category>
        <w:types>
          <w:type w:val="bbPlcHdr"/>
        </w:types>
        <w:behaviors>
          <w:behavior w:val="content"/>
        </w:behaviors>
        <w:guid w:val="{696E0D5A-5B04-4BD4-8092-38DFDEABC99B}"/>
      </w:docPartPr>
      <w:docPartBody>
        <w:p w:rsidR="00B923A4" w:rsidRDefault="00B923A4">
          <w:pPr>
            <w:pStyle w:val="CA7E03FDF44A4ED48ACFC96BD481E68A"/>
          </w:pPr>
          <w:r w:rsidRPr="008F0CD5">
            <w:rPr>
              <w:rStyle w:val="PlaceholderText"/>
            </w:rPr>
            <w:t>Choose an item.</w:t>
          </w:r>
        </w:p>
      </w:docPartBody>
    </w:docPart>
    <w:docPart>
      <w:docPartPr>
        <w:name w:val="29ED9267135D4E638FFA6BD7E3612447"/>
        <w:category>
          <w:name w:val="General"/>
          <w:gallery w:val="placeholder"/>
        </w:category>
        <w:types>
          <w:type w:val="bbPlcHdr"/>
        </w:types>
        <w:behaviors>
          <w:behavior w:val="content"/>
        </w:behaviors>
        <w:guid w:val="{9F0109FD-537C-49DE-BAF2-0A3558E6364E}"/>
      </w:docPartPr>
      <w:docPartBody>
        <w:p w:rsidR="00B923A4" w:rsidRDefault="00B923A4">
          <w:pPr>
            <w:pStyle w:val="29ED9267135D4E638FFA6BD7E3612447"/>
          </w:pPr>
          <w:r w:rsidRPr="0074357F">
            <w:rPr>
              <w:rStyle w:val="PlaceholderText"/>
            </w:rPr>
            <w:t>Click here to enter text.</w:t>
          </w:r>
        </w:p>
      </w:docPartBody>
    </w:docPart>
    <w:docPart>
      <w:docPartPr>
        <w:name w:val="24DFDF1E0AD543C4B8420D9D6E8DF073"/>
        <w:category>
          <w:name w:val="General"/>
          <w:gallery w:val="placeholder"/>
        </w:category>
        <w:types>
          <w:type w:val="bbPlcHdr"/>
        </w:types>
        <w:behaviors>
          <w:behavior w:val="content"/>
        </w:behaviors>
        <w:guid w:val="{C0136BE4-5A02-4AB9-8191-1A9C53C9B7D0}"/>
      </w:docPartPr>
      <w:docPartBody>
        <w:p w:rsidR="00B923A4" w:rsidRDefault="00B923A4">
          <w:pPr>
            <w:pStyle w:val="24DFDF1E0AD543C4B8420D9D6E8DF073"/>
          </w:pPr>
          <w:r w:rsidRPr="0074357F">
            <w:rPr>
              <w:rStyle w:val="PlaceholderText"/>
            </w:rPr>
            <w:t>Click here to enter text.</w:t>
          </w:r>
        </w:p>
      </w:docPartBody>
    </w:docPart>
    <w:docPart>
      <w:docPartPr>
        <w:name w:val="4531E69150AE4969923B45739134433A"/>
        <w:category>
          <w:name w:val="General"/>
          <w:gallery w:val="placeholder"/>
        </w:category>
        <w:types>
          <w:type w:val="bbPlcHdr"/>
        </w:types>
        <w:behaviors>
          <w:behavior w:val="content"/>
        </w:behaviors>
        <w:guid w:val="{EDF719C5-7E1C-424B-8423-230455747FCF}"/>
      </w:docPartPr>
      <w:docPartBody>
        <w:p w:rsidR="00B923A4" w:rsidRDefault="00B923A4">
          <w:pPr>
            <w:pStyle w:val="4531E69150AE4969923B45739134433A"/>
          </w:pPr>
          <w:r w:rsidRPr="0074357F">
            <w:rPr>
              <w:rStyle w:val="PlaceholderText"/>
            </w:rPr>
            <w:t>Click here to enter text.</w:t>
          </w:r>
        </w:p>
      </w:docPartBody>
    </w:docPart>
    <w:docPart>
      <w:docPartPr>
        <w:name w:val="A2C65E9BED584B0F81D58814DABA7563"/>
        <w:category>
          <w:name w:val="General"/>
          <w:gallery w:val="placeholder"/>
        </w:category>
        <w:types>
          <w:type w:val="bbPlcHdr"/>
        </w:types>
        <w:behaviors>
          <w:behavior w:val="content"/>
        </w:behaviors>
        <w:guid w:val="{A5ED56E1-F780-4DBC-AC81-98EE336497FB}"/>
      </w:docPartPr>
      <w:docPartBody>
        <w:p w:rsidR="00B923A4" w:rsidRDefault="00B923A4">
          <w:pPr>
            <w:pStyle w:val="A2C65E9BED584B0F81D58814DABA7563"/>
          </w:pPr>
          <w:r w:rsidRPr="008F0CD5">
            <w:rPr>
              <w:rStyle w:val="PlaceholderText"/>
            </w:rPr>
            <w:t>Choose an item.</w:t>
          </w:r>
        </w:p>
      </w:docPartBody>
    </w:docPart>
    <w:docPart>
      <w:docPartPr>
        <w:name w:val="8120D866963D46B5B206F410C15462A3"/>
        <w:category>
          <w:name w:val="General"/>
          <w:gallery w:val="placeholder"/>
        </w:category>
        <w:types>
          <w:type w:val="bbPlcHdr"/>
        </w:types>
        <w:behaviors>
          <w:behavior w:val="content"/>
        </w:behaviors>
        <w:guid w:val="{445BCF5B-DE33-4F8B-BF80-3A1128CA5508}"/>
      </w:docPartPr>
      <w:docPartBody>
        <w:p w:rsidR="00B923A4" w:rsidRDefault="00B923A4">
          <w:pPr>
            <w:pStyle w:val="8120D866963D46B5B206F410C15462A3"/>
          </w:pPr>
          <w:r w:rsidRPr="008F0CD5">
            <w:rPr>
              <w:rStyle w:val="PlaceholderText"/>
            </w:rPr>
            <w:t>Choose an item.</w:t>
          </w:r>
        </w:p>
      </w:docPartBody>
    </w:docPart>
    <w:docPart>
      <w:docPartPr>
        <w:name w:val="04D31E800E3341C79E8314CD8AA95E5C"/>
        <w:category>
          <w:name w:val="General"/>
          <w:gallery w:val="placeholder"/>
        </w:category>
        <w:types>
          <w:type w:val="bbPlcHdr"/>
        </w:types>
        <w:behaviors>
          <w:behavior w:val="content"/>
        </w:behaviors>
        <w:guid w:val="{D45C80E6-FB40-4F09-9494-DBE105D1D07E}"/>
      </w:docPartPr>
      <w:docPartBody>
        <w:p w:rsidR="00B923A4" w:rsidRDefault="00B923A4">
          <w:pPr>
            <w:pStyle w:val="04D31E800E3341C79E8314CD8AA95E5C"/>
          </w:pPr>
          <w:r w:rsidRPr="0074357F">
            <w:rPr>
              <w:rStyle w:val="PlaceholderText"/>
            </w:rPr>
            <w:t>Click here to enter text.</w:t>
          </w:r>
        </w:p>
      </w:docPartBody>
    </w:docPart>
    <w:docPart>
      <w:docPartPr>
        <w:name w:val="55AC2820BC4242DE9E944E188FB1E00D"/>
        <w:category>
          <w:name w:val="General"/>
          <w:gallery w:val="placeholder"/>
        </w:category>
        <w:types>
          <w:type w:val="bbPlcHdr"/>
        </w:types>
        <w:behaviors>
          <w:behavior w:val="content"/>
        </w:behaviors>
        <w:guid w:val="{31BC326B-2B2F-43A2-9453-EEB56AE54EF8}"/>
      </w:docPartPr>
      <w:docPartBody>
        <w:p w:rsidR="00B923A4" w:rsidRDefault="00B923A4">
          <w:pPr>
            <w:pStyle w:val="55AC2820BC4242DE9E944E188FB1E00D"/>
          </w:pPr>
          <w:r w:rsidRPr="0074357F">
            <w:rPr>
              <w:rStyle w:val="PlaceholderText"/>
            </w:rPr>
            <w:t>Click here to enter text.</w:t>
          </w:r>
        </w:p>
      </w:docPartBody>
    </w:docPart>
    <w:docPart>
      <w:docPartPr>
        <w:name w:val="9DD0ED1593974B9BBC7EC911D7585616"/>
        <w:category>
          <w:name w:val="General"/>
          <w:gallery w:val="placeholder"/>
        </w:category>
        <w:types>
          <w:type w:val="bbPlcHdr"/>
        </w:types>
        <w:behaviors>
          <w:behavior w:val="content"/>
        </w:behaviors>
        <w:guid w:val="{159DFE7B-2917-4F17-A17D-33DEA44D7BCF}"/>
      </w:docPartPr>
      <w:docPartBody>
        <w:p w:rsidR="00B923A4" w:rsidRDefault="00B923A4">
          <w:pPr>
            <w:pStyle w:val="9DD0ED1593974B9BBC7EC911D7585616"/>
          </w:pPr>
          <w:r w:rsidRPr="0074357F">
            <w:rPr>
              <w:rStyle w:val="PlaceholderText"/>
            </w:rPr>
            <w:t>Click here to enter text.</w:t>
          </w:r>
        </w:p>
      </w:docPartBody>
    </w:docPart>
    <w:docPart>
      <w:docPartPr>
        <w:name w:val="EA163FF50E66402AA6EFEDFF655E9A64"/>
        <w:category>
          <w:name w:val="General"/>
          <w:gallery w:val="placeholder"/>
        </w:category>
        <w:types>
          <w:type w:val="bbPlcHdr"/>
        </w:types>
        <w:behaviors>
          <w:behavior w:val="content"/>
        </w:behaviors>
        <w:guid w:val="{E53BAD2E-04A2-4881-A00E-F8AFF2CAD240}"/>
      </w:docPartPr>
      <w:docPartBody>
        <w:p w:rsidR="00B923A4" w:rsidRDefault="00B923A4">
          <w:pPr>
            <w:pStyle w:val="EA163FF50E66402AA6EFEDFF655E9A64"/>
          </w:pPr>
          <w:r w:rsidRPr="0074357F">
            <w:rPr>
              <w:rStyle w:val="PlaceholderText"/>
            </w:rPr>
            <w:t>Click here to enter text.</w:t>
          </w:r>
        </w:p>
      </w:docPartBody>
    </w:docPart>
    <w:docPart>
      <w:docPartPr>
        <w:name w:val="ADDEC5FF587D4C489989E978AD0F244F"/>
        <w:category>
          <w:name w:val="General"/>
          <w:gallery w:val="placeholder"/>
        </w:category>
        <w:types>
          <w:type w:val="bbPlcHdr"/>
        </w:types>
        <w:behaviors>
          <w:behavior w:val="content"/>
        </w:behaviors>
        <w:guid w:val="{98CF4871-37EA-4566-A0F0-38877ED6FD69}"/>
      </w:docPartPr>
      <w:docPartBody>
        <w:p w:rsidR="00B923A4" w:rsidRDefault="00B923A4">
          <w:pPr>
            <w:pStyle w:val="ADDEC5FF587D4C489989E978AD0F244F"/>
          </w:pPr>
          <w:r w:rsidRPr="0074357F">
            <w:rPr>
              <w:rStyle w:val="PlaceholderText"/>
            </w:rPr>
            <w:t>Click here to enter text.</w:t>
          </w:r>
        </w:p>
      </w:docPartBody>
    </w:docPart>
    <w:docPart>
      <w:docPartPr>
        <w:name w:val="8B5F644D2DC744D0822C85064DA82D13"/>
        <w:category>
          <w:name w:val="General"/>
          <w:gallery w:val="placeholder"/>
        </w:category>
        <w:types>
          <w:type w:val="bbPlcHdr"/>
        </w:types>
        <w:behaviors>
          <w:behavior w:val="content"/>
        </w:behaviors>
        <w:guid w:val="{69F59197-5BBF-4681-82A4-1E116F808F64}"/>
      </w:docPartPr>
      <w:docPartBody>
        <w:p w:rsidR="00B923A4" w:rsidRDefault="00B923A4">
          <w:pPr>
            <w:pStyle w:val="8B5F644D2DC744D0822C85064DA82D13"/>
          </w:pPr>
          <w:r w:rsidRPr="008F0CD5">
            <w:rPr>
              <w:rStyle w:val="PlaceholderText"/>
            </w:rPr>
            <w:t>Choose an item.</w:t>
          </w:r>
        </w:p>
      </w:docPartBody>
    </w:docPart>
    <w:docPart>
      <w:docPartPr>
        <w:name w:val="DF1D0B5211624A36A483676E35933B04"/>
        <w:category>
          <w:name w:val="General"/>
          <w:gallery w:val="placeholder"/>
        </w:category>
        <w:types>
          <w:type w:val="bbPlcHdr"/>
        </w:types>
        <w:behaviors>
          <w:behavior w:val="content"/>
        </w:behaviors>
        <w:guid w:val="{82D4972C-7B1E-4673-9CF7-DAB6DB7CD761}"/>
      </w:docPartPr>
      <w:docPartBody>
        <w:p w:rsidR="00B923A4" w:rsidRDefault="00B923A4">
          <w:pPr>
            <w:pStyle w:val="DF1D0B5211624A36A483676E35933B04"/>
          </w:pPr>
          <w:r w:rsidRPr="008F0CD5">
            <w:rPr>
              <w:rStyle w:val="PlaceholderText"/>
            </w:rPr>
            <w:t>Choose an item.</w:t>
          </w:r>
        </w:p>
      </w:docPartBody>
    </w:docPart>
    <w:docPart>
      <w:docPartPr>
        <w:name w:val="06387DA90EA441C5A2196CEF7C2F519A"/>
        <w:category>
          <w:name w:val="General"/>
          <w:gallery w:val="placeholder"/>
        </w:category>
        <w:types>
          <w:type w:val="bbPlcHdr"/>
        </w:types>
        <w:behaviors>
          <w:behavior w:val="content"/>
        </w:behaviors>
        <w:guid w:val="{9BDD079D-F578-4C2C-880E-E423EA07634B}"/>
      </w:docPartPr>
      <w:docPartBody>
        <w:p w:rsidR="00B923A4" w:rsidRDefault="00B923A4">
          <w:pPr>
            <w:pStyle w:val="06387DA90EA441C5A2196CEF7C2F519A"/>
          </w:pPr>
          <w:r w:rsidRPr="0074357F">
            <w:rPr>
              <w:rStyle w:val="PlaceholderText"/>
            </w:rPr>
            <w:t>Click here to enter text.</w:t>
          </w:r>
        </w:p>
      </w:docPartBody>
    </w:docPart>
    <w:docPart>
      <w:docPartPr>
        <w:name w:val="2E61432ABD504B298506CC0B492E1898"/>
        <w:category>
          <w:name w:val="General"/>
          <w:gallery w:val="placeholder"/>
        </w:category>
        <w:types>
          <w:type w:val="bbPlcHdr"/>
        </w:types>
        <w:behaviors>
          <w:behavior w:val="content"/>
        </w:behaviors>
        <w:guid w:val="{CADFD722-ECA4-40D4-95E4-104AC6ED8179}"/>
      </w:docPartPr>
      <w:docPartBody>
        <w:p w:rsidR="00B923A4" w:rsidRDefault="00B923A4">
          <w:pPr>
            <w:pStyle w:val="2E61432ABD504B298506CC0B492E1898"/>
          </w:pPr>
          <w:r w:rsidRPr="0074357F">
            <w:rPr>
              <w:rStyle w:val="PlaceholderText"/>
            </w:rPr>
            <w:t>Click here to enter text.</w:t>
          </w:r>
        </w:p>
      </w:docPartBody>
    </w:docPart>
    <w:docPart>
      <w:docPartPr>
        <w:name w:val="6A181F98904745A583BFCFD4ED55599F"/>
        <w:category>
          <w:name w:val="General"/>
          <w:gallery w:val="placeholder"/>
        </w:category>
        <w:types>
          <w:type w:val="bbPlcHdr"/>
        </w:types>
        <w:behaviors>
          <w:behavior w:val="content"/>
        </w:behaviors>
        <w:guid w:val="{C8B72AAB-8BE3-4404-B23E-B3680295D58B}"/>
      </w:docPartPr>
      <w:docPartBody>
        <w:p w:rsidR="00B923A4" w:rsidRDefault="00B923A4">
          <w:pPr>
            <w:pStyle w:val="6A181F98904745A583BFCFD4ED55599F"/>
          </w:pPr>
          <w:r w:rsidRPr="00AF7EB6">
            <w:rPr>
              <w:rStyle w:val="PlaceholderText"/>
            </w:rPr>
            <w:t>Click here to enter text.</w:t>
          </w:r>
        </w:p>
      </w:docPartBody>
    </w:docPart>
    <w:docPart>
      <w:docPartPr>
        <w:name w:val="9D3736E2BC154014B72F2A257ABEBE8E"/>
        <w:category>
          <w:name w:val="General"/>
          <w:gallery w:val="placeholder"/>
        </w:category>
        <w:types>
          <w:type w:val="bbPlcHdr"/>
        </w:types>
        <w:behaviors>
          <w:behavior w:val="content"/>
        </w:behaviors>
        <w:guid w:val="{574F8378-78D9-43F7-BFA8-90175A8DEFAA}"/>
      </w:docPartPr>
      <w:docPartBody>
        <w:p w:rsidR="00B923A4" w:rsidRDefault="00B923A4">
          <w:pPr>
            <w:pStyle w:val="9D3736E2BC154014B72F2A257ABEBE8E"/>
          </w:pPr>
          <w:r w:rsidRPr="005F61CF">
            <w:rPr>
              <w:rStyle w:val="PlaceholderText"/>
            </w:rPr>
            <w:t>Choose an item.</w:t>
          </w:r>
        </w:p>
      </w:docPartBody>
    </w:docPart>
    <w:docPart>
      <w:docPartPr>
        <w:name w:val="18576796D4EB445AAC5589656A5C405D"/>
        <w:category>
          <w:name w:val="General"/>
          <w:gallery w:val="placeholder"/>
        </w:category>
        <w:types>
          <w:type w:val="bbPlcHdr"/>
        </w:types>
        <w:behaviors>
          <w:behavior w:val="content"/>
        </w:behaviors>
        <w:guid w:val="{DA7EB555-0D16-4EDA-B027-85E97E453FBD}"/>
      </w:docPartPr>
      <w:docPartBody>
        <w:p w:rsidR="00B923A4" w:rsidRDefault="00B923A4">
          <w:pPr>
            <w:pStyle w:val="18576796D4EB445AAC5589656A5C405D"/>
          </w:pPr>
          <w:r w:rsidRPr="005F61CF">
            <w:rPr>
              <w:rStyle w:val="PlaceholderText"/>
            </w:rPr>
            <w:t>Click here to enter text.</w:t>
          </w:r>
        </w:p>
      </w:docPartBody>
    </w:docPart>
    <w:docPart>
      <w:docPartPr>
        <w:name w:val="854ED5172513410C966F83C1574E36CE"/>
        <w:category>
          <w:name w:val="General"/>
          <w:gallery w:val="placeholder"/>
        </w:category>
        <w:types>
          <w:type w:val="bbPlcHdr"/>
        </w:types>
        <w:behaviors>
          <w:behavior w:val="content"/>
        </w:behaviors>
        <w:guid w:val="{CD8452C7-045B-4D38-85CD-1B6A10B2318C}"/>
      </w:docPartPr>
      <w:docPartBody>
        <w:p w:rsidR="00B923A4" w:rsidRDefault="00B923A4">
          <w:pPr>
            <w:pStyle w:val="854ED5172513410C966F83C1574E36CE"/>
          </w:pPr>
          <w:r w:rsidRPr="005F61CF">
            <w:rPr>
              <w:rStyle w:val="PlaceholderText"/>
            </w:rPr>
            <w:t>Click here to enter text.</w:t>
          </w:r>
        </w:p>
      </w:docPartBody>
    </w:docPart>
    <w:docPart>
      <w:docPartPr>
        <w:name w:val="2CAA261202494A29B149D93C4E974340"/>
        <w:category>
          <w:name w:val="General"/>
          <w:gallery w:val="placeholder"/>
        </w:category>
        <w:types>
          <w:type w:val="bbPlcHdr"/>
        </w:types>
        <w:behaviors>
          <w:behavior w:val="content"/>
        </w:behaviors>
        <w:guid w:val="{98D7E7FE-DF49-40BF-9045-595E2D0A28BD}"/>
      </w:docPartPr>
      <w:docPartBody>
        <w:p w:rsidR="00B923A4" w:rsidRDefault="00B923A4">
          <w:pPr>
            <w:pStyle w:val="2CAA261202494A29B149D93C4E974340"/>
          </w:pPr>
          <w:r w:rsidRPr="005F61CF">
            <w:rPr>
              <w:rStyle w:val="PlaceholderText"/>
            </w:rPr>
            <w:t>Choose an item.</w:t>
          </w:r>
        </w:p>
      </w:docPartBody>
    </w:docPart>
    <w:docPart>
      <w:docPartPr>
        <w:name w:val="5A11C40BF7A241C281F25BD1ED9D303D"/>
        <w:category>
          <w:name w:val="General"/>
          <w:gallery w:val="placeholder"/>
        </w:category>
        <w:types>
          <w:type w:val="bbPlcHdr"/>
        </w:types>
        <w:behaviors>
          <w:behavior w:val="content"/>
        </w:behaviors>
        <w:guid w:val="{36C9FC75-CD0E-4858-A447-2E07C5C00659}"/>
      </w:docPartPr>
      <w:docPartBody>
        <w:p w:rsidR="00B923A4" w:rsidRDefault="00B923A4">
          <w:pPr>
            <w:pStyle w:val="5A11C40BF7A241C281F25BD1ED9D303D"/>
          </w:pPr>
          <w:r w:rsidRPr="005F61CF">
            <w:rPr>
              <w:rStyle w:val="PlaceholderText"/>
            </w:rPr>
            <w:t>Click here to enter text.</w:t>
          </w:r>
        </w:p>
      </w:docPartBody>
    </w:docPart>
    <w:docPart>
      <w:docPartPr>
        <w:name w:val="F9B8FD042FB6459E821CAA9AFA777F33"/>
        <w:category>
          <w:name w:val="General"/>
          <w:gallery w:val="placeholder"/>
        </w:category>
        <w:types>
          <w:type w:val="bbPlcHdr"/>
        </w:types>
        <w:behaviors>
          <w:behavior w:val="content"/>
        </w:behaviors>
        <w:guid w:val="{9D2F3649-43ED-4B19-82C2-C33430361CA5}"/>
      </w:docPartPr>
      <w:docPartBody>
        <w:p w:rsidR="00B923A4" w:rsidRDefault="00B923A4">
          <w:pPr>
            <w:pStyle w:val="F9B8FD042FB6459E821CAA9AFA777F33"/>
          </w:pPr>
          <w:r w:rsidRPr="005F61CF">
            <w:rPr>
              <w:rStyle w:val="PlaceholderText"/>
            </w:rPr>
            <w:t>Click here to enter text.</w:t>
          </w:r>
        </w:p>
      </w:docPartBody>
    </w:docPart>
    <w:docPart>
      <w:docPartPr>
        <w:name w:val="62104E04BF9D4DC8987D2DA15A3D6416"/>
        <w:category>
          <w:name w:val="General"/>
          <w:gallery w:val="placeholder"/>
        </w:category>
        <w:types>
          <w:type w:val="bbPlcHdr"/>
        </w:types>
        <w:behaviors>
          <w:behavior w:val="content"/>
        </w:behaviors>
        <w:guid w:val="{4B07E2E8-E583-482B-B6AD-91E7BC8713EE}"/>
      </w:docPartPr>
      <w:docPartBody>
        <w:p w:rsidR="00B923A4" w:rsidRDefault="00B923A4">
          <w:pPr>
            <w:pStyle w:val="62104E04BF9D4DC8987D2DA15A3D6416"/>
          </w:pPr>
          <w:r w:rsidRPr="005F61CF">
            <w:rPr>
              <w:rStyle w:val="PlaceholderText"/>
            </w:rPr>
            <w:t>Click here to enter text.</w:t>
          </w:r>
        </w:p>
      </w:docPartBody>
    </w:docPart>
    <w:docPart>
      <w:docPartPr>
        <w:name w:val="19EAD25A173640B09C7BE4C9463F1028"/>
        <w:category>
          <w:name w:val="General"/>
          <w:gallery w:val="placeholder"/>
        </w:category>
        <w:types>
          <w:type w:val="bbPlcHdr"/>
        </w:types>
        <w:behaviors>
          <w:behavior w:val="content"/>
        </w:behaviors>
        <w:guid w:val="{9AB2A2A1-B31D-4507-A940-037571B16260}"/>
      </w:docPartPr>
      <w:docPartBody>
        <w:p w:rsidR="00B923A4" w:rsidRDefault="00B923A4">
          <w:pPr>
            <w:pStyle w:val="19EAD25A173640B09C7BE4C9463F1028"/>
          </w:pPr>
          <w:r w:rsidRPr="005F61CF">
            <w:rPr>
              <w:rStyle w:val="PlaceholderText"/>
            </w:rPr>
            <w:t>Choose an item.</w:t>
          </w:r>
        </w:p>
      </w:docPartBody>
    </w:docPart>
    <w:docPart>
      <w:docPartPr>
        <w:name w:val="6B2CF48057B345B390E5D79F428CF3C3"/>
        <w:category>
          <w:name w:val="General"/>
          <w:gallery w:val="placeholder"/>
        </w:category>
        <w:types>
          <w:type w:val="bbPlcHdr"/>
        </w:types>
        <w:behaviors>
          <w:behavior w:val="content"/>
        </w:behaviors>
        <w:guid w:val="{C73F3D26-B782-4923-82F4-B40808BE8AFD}"/>
      </w:docPartPr>
      <w:docPartBody>
        <w:p w:rsidR="00B923A4" w:rsidRDefault="00B923A4">
          <w:pPr>
            <w:pStyle w:val="6B2CF48057B345B390E5D79F428CF3C3"/>
          </w:pPr>
          <w:r w:rsidRPr="005F61CF">
            <w:rPr>
              <w:rStyle w:val="PlaceholderText"/>
            </w:rPr>
            <w:t>Click here to enter text.</w:t>
          </w:r>
        </w:p>
      </w:docPartBody>
    </w:docPart>
    <w:docPart>
      <w:docPartPr>
        <w:name w:val="5019CD93E36046B49C2F31488A9DA051"/>
        <w:category>
          <w:name w:val="General"/>
          <w:gallery w:val="placeholder"/>
        </w:category>
        <w:types>
          <w:type w:val="bbPlcHdr"/>
        </w:types>
        <w:behaviors>
          <w:behavior w:val="content"/>
        </w:behaviors>
        <w:guid w:val="{B5C4B75D-F96A-41A8-BF87-F94C2B5B684B}"/>
      </w:docPartPr>
      <w:docPartBody>
        <w:p w:rsidR="00B923A4" w:rsidRDefault="00B923A4">
          <w:pPr>
            <w:pStyle w:val="5019CD93E36046B49C2F31488A9DA051"/>
          </w:pPr>
          <w:r w:rsidRPr="005F61CF">
            <w:rPr>
              <w:rStyle w:val="PlaceholderText"/>
            </w:rPr>
            <w:t>Click here to enter text.</w:t>
          </w:r>
        </w:p>
      </w:docPartBody>
    </w:docPart>
    <w:docPart>
      <w:docPartPr>
        <w:name w:val="BDF43638765440A0B26DC506E21AAA7D"/>
        <w:category>
          <w:name w:val="General"/>
          <w:gallery w:val="placeholder"/>
        </w:category>
        <w:types>
          <w:type w:val="bbPlcHdr"/>
        </w:types>
        <w:behaviors>
          <w:behavior w:val="content"/>
        </w:behaviors>
        <w:guid w:val="{BFED19B8-3079-435B-894A-29BD98FBAB09}"/>
      </w:docPartPr>
      <w:docPartBody>
        <w:p w:rsidR="00B923A4" w:rsidRDefault="00B923A4">
          <w:pPr>
            <w:pStyle w:val="BDF43638765440A0B26DC506E21AAA7D"/>
          </w:pPr>
          <w:r w:rsidRPr="005F61CF">
            <w:rPr>
              <w:rStyle w:val="PlaceholderText"/>
            </w:rPr>
            <w:t>Choose an item.</w:t>
          </w:r>
        </w:p>
      </w:docPartBody>
    </w:docPart>
    <w:docPart>
      <w:docPartPr>
        <w:name w:val="3FC1ABECAA7840E0938B429F6A07E36C"/>
        <w:category>
          <w:name w:val="General"/>
          <w:gallery w:val="placeholder"/>
        </w:category>
        <w:types>
          <w:type w:val="bbPlcHdr"/>
        </w:types>
        <w:behaviors>
          <w:behavior w:val="content"/>
        </w:behaviors>
        <w:guid w:val="{02BFEF79-0B01-4472-8F52-6485C9D35888}"/>
      </w:docPartPr>
      <w:docPartBody>
        <w:p w:rsidR="00B923A4" w:rsidRDefault="00B923A4">
          <w:pPr>
            <w:pStyle w:val="3FC1ABECAA7840E0938B429F6A07E36C"/>
          </w:pPr>
          <w:r w:rsidRPr="005F61CF">
            <w:rPr>
              <w:rStyle w:val="PlaceholderText"/>
            </w:rPr>
            <w:t>Choose an item.</w:t>
          </w:r>
        </w:p>
      </w:docPartBody>
    </w:docPart>
    <w:docPart>
      <w:docPartPr>
        <w:name w:val="C4C435BEC7394EBD97836CC36E66942D"/>
        <w:category>
          <w:name w:val="General"/>
          <w:gallery w:val="placeholder"/>
        </w:category>
        <w:types>
          <w:type w:val="bbPlcHdr"/>
        </w:types>
        <w:behaviors>
          <w:behavior w:val="content"/>
        </w:behaviors>
        <w:guid w:val="{7C0170B5-32B9-4AD5-BBD7-47B4A41442BB}"/>
      </w:docPartPr>
      <w:docPartBody>
        <w:p w:rsidR="00B923A4" w:rsidRDefault="00B923A4">
          <w:pPr>
            <w:pStyle w:val="C4C435BEC7394EBD97836CC36E66942D"/>
          </w:pPr>
          <w:r w:rsidRPr="005F61CF">
            <w:rPr>
              <w:rStyle w:val="PlaceholderText"/>
            </w:rPr>
            <w:t>Click here to enter text.</w:t>
          </w:r>
        </w:p>
      </w:docPartBody>
    </w:docPart>
    <w:docPart>
      <w:docPartPr>
        <w:name w:val="6A812A16BFFD4AC2A337AB1CD9EA34E7"/>
        <w:category>
          <w:name w:val="General"/>
          <w:gallery w:val="placeholder"/>
        </w:category>
        <w:types>
          <w:type w:val="bbPlcHdr"/>
        </w:types>
        <w:behaviors>
          <w:behavior w:val="content"/>
        </w:behaviors>
        <w:guid w:val="{68505762-3CAB-4631-9159-7B00A5B31035}"/>
      </w:docPartPr>
      <w:docPartBody>
        <w:p w:rsidR="00B923A4" w:rsidRDefault="00B923A4">
          <w:pPr>
            <w:pStyle w:val="6A812A16BFFD4AC2A337AB1CD9EA34E7"/>
          </w:pPr>
          <w:r w:rsidRPr="005F61CF">
            <w:rPr>
              <w:rStyle w:val="PlaceholderText"/>
            </w:rPr>
            <w:t>Click here to enter text.</w:t>
          </w:r>
        </w:p>
      </w:docPartBody>
    </w:docPart>
    <w:docPart>
      <w:docPartPr>
        <w:name w:val="ED48FA03833842E18FE32AF139E5EFC9"/>
        <w:category>
          <w:name w:val="General"/>
          <w:gallery w:val="placeholder"/>
        </w:category>
        <w:types>
          <w:type w:val="bbPlcHdr"/>
        </w:types>
        <w:behaviors>
          <w:behavior w:val="content"/>
        </w:behaviors>
        <w:guid w:val="{6B2B48DB-6F7C-47D1-8C3A-A835AD4B38E3}"/>
      </w:docPartPr>
      <w:docPartBody>
        <w:p w:rsidR="00B923A4" w:rsidRDefault="00B923A4">
          <w:pPr>
            <w:pStyle w:val="ED48FA03833842E18FE32AF139E5EFC9"/>
          </w:pPr>
          <w:r w:rsidRPr="005F61CF">
            <w:rPr>
              <w:rStyle w:val="PlaceholderText"/>
            </w:rPr>
            <w:t>Click here to enter text.</w:t>
          </w:r>
        </w:p>
      </w:docPartBody>
    </w:docPart>
    <w:docPart>
      <w:docPartPr>
        <w:name w:val="BD011F72637A49AA84C011E4A0C9A46D"/>
        <w:category>
          <w:name w:val="General"/>
          <w:gallery w:val="placeholder"/>
        </w:category>
        <w:types>
          <w:type w:val="bbPlcHdr"/>
        </w:types>
        <w:behaviors>
          <w:behavior w:val="content"/>
        </w:behaviors>
        <w:guid w:val="{8C788021-58C8-4E03-BAC8-2EA4E7FFF3C4}"/>
      </w:docPartPr>
      <w:docPartBody>
        <w:p w:rsidR="00B923A4" w:rsidRDefault="00B923A4">
          <w:pPr>
            <w:pStyle w:val="BD011F72637A49AA84C011E4A0C9A46D"/>
          </w:pPr>
          <w:r w:rsidRPr="005F61CF">
            <w:rPr>
              <w:rStyle w:val="PlaceholderText"/>
            </w:rPr>
            <w:t>Choose an item.</w:t>
          </w:r>
        </w:p>
      </w:docPartBody>
    </w:docPart>
    <w:docPart>
      <w:docPartPr>
        <w:name w:val="482BAD89F56B493E9F73B7A0B39EA8E2"/>
        <w:category>
          <w:name w:val="General"/>
          <w:gallery w:val="placeholder"/>
        </w:category>
        <w:types>
          <w:type w:val="bbPlcHdr"/>
        </w:types>
        <w:behaviors>
          <w:behavior w:val="content"/>
        </w:behaviors>
        <w:guid w:val="{AEE02638-D2C3-4CED-9A01-83C7FD1E5C2D}"/>
      </w:docPartPr>
      <w:docPartBody>
        <w:p w:rsidR="00B923A4" w:rsidRDefault="00B923A4">
          <w:pPr>
            <w:pStyle w:val="482BAD89F56B493E9F73B7A0B39EA8E2"/>
          </w:pPr>
          <w:r w:rsidRPr="005F61CF">
            <w:rPr>
              <w:rStyle w:val="PlaceholderText"/>
            </w:rPr>
            <w:t>Click here to enter text.</w:t>
          </w:r>
        </w:p>
      </w:docPartBody>
    </w:docPart>
    <w:docPart>
      <w:docPartPr>
        <w:name w:val="A7FB1FB79E9D4E6493FCC4A2C70219A7"/>
        <w:category>
          <w:name w:val="General"/>
          <w:gallery w:val="placeholder"/>
        </w:category>
        <w:types>
          <w:type w:val="bbPlcHdr"/>
        </w:types>
        <w:behaviors>
          <w:behavior w:val="content"/>
        </w:behaviors>
        <w:guid w:val="{E00FAD23-038F-48D4-BFAF-3E751CA1B067}"/>
      </w:docPartPr>
      <w:docPartBody>
        <w:p w:rsidR="00B923A4" w:rsidRDefault="00B923A4">
          <w:pPr>
            <w:pStyle w:val="A7FB1FB79E9D4E6493FCC4A2C70219A7"/>
          </w:pPr>
          <w:r w:rsidRPr="005F61CF">
            <w:rPr>
              <w:rStyle w:val="PlaceholderText"/>
            </w:rPr>
            <w:t>Click here to enter text.</w:t>
          </w:r>
        </w:p>
      </w:docPartBody>
    </w:docPart>
    <w:docPart>
      <w:docPartPr>
        <w:name w:val="E92C28B82ACC4D4D99B6F56D045C5326"/>
        <w:category>
          <w:name w:val="General"/>
          <w:gallery w:val="placeholder"/>
        </w:category>
        <w:types>
          <w:type w:val="bbPlcHdr"/>
        </w:types>
        <w:behaviors>
          <w:behavior w:val="content"/>
        </w:behaviors>
        <w:guid w:val="{03B908A0-CF80-4216-95CF-CA8395394434}"/>
      </w:docPartPr>
      <w:docPartBody>
        <w:p w:rsidR="00B923A4" w:rsidRDefault="00B923A4">
          <w:pPr>
            <w:pStyle w:val="E92C28B82ACC4D4D99B6F56D045C5326"/>
          </w:pPr>
          <w:r w:rsidRPr="005F61CF">
            <w:rPr>
              <w:rStyle w:val="PlaceholderText"/>
            </w:rPr>
            <w:t>Click here to enter text.</w:t>
          </w:r>
        </w:p>
      </w:docPartBody>
    </w:docPart>
    <w:docPart>
      <w:docPartPr>
        <w:name w:val="6BB255AD89F64901A66B2695E7453DCA"/>
        <w:category>
          <w:name w:val="General"/>
          <w:gallery w:val="placeholder"/>
        </w:category>
        <w:types>
          <w:type w:val="bbPlcHdr"/>
        </w:types>
        <w:behaviors>
          <w:behavior w:val="content"/>
        </w:behaviors>
        <w:guid w:val="{1876021C-7C2D-4371-AA56-F447918A2FAD}"/>
      </w:docPartPr>
      <w:docPartBody>
        <w:p w:rsidR="00B923A4" w:rsidRDefault="00B923A4">
          <w:pPr>
            <w:pStyle w:val="6BB255AD89F64901A66B2695E7453DCA"/>
          </w:pPr>
          <w:r w:rsidRPr="005F61CF">
            <w:rPr>
              <w:rStyle w:val="PlaceholderText"/>
            </w:rPr>
            <w:t>Choose an item.</w:t>
          </w:r>
        </w:p>
      </w:docPartBody>
    </w:docPart>
    <w:docPart>
      <w:docPartPr>
        <w:name w:val="F3692FAAB5884D39877323461ADBE279"/>
        <w:category>
          <w:name w:val="General"/>
          <w:gallery w:val="placeholder"/>
        </w:category>
        <w:types>
          <w:type w:val="bbPlcHdr"/>
        </w:types>
        <w:behaviors>
          <w:behavior w:val="content"/>
        </w:behaviors>
        <w:guid w:val="{9F52080B-54D4-4402-8AC4-472D3D92E85F}"/>
      </w:docPartPr>
      <w:docPartBody>
        <w:p w:rsidR="00B923A4" w:rsidRDefault="00B923A4">
          <w:pPr>
            <w:pStyle w:val="F3692FAAB5884D39877323461ADBE279"/>
          </w:pPr>
          <w:r w:rsidRPr="005F61CF">
            <w:rPr>
              <w:rStyle w:val="PlaceholderText"/>
            </w:rPr>
            <w:t>Click here to enter text.</w:t>
          </w:r>
        </w:p>
      </w:docPartBody>
    </w:docPart>
    <w:docPart>
      <w:docPartPr>
        <w:name w:val="E2B2A3B2DDCE41D0940E9D3AFB10A993"/>
        <w:category>
          <w:name w:val="General"/>
          <w:gallery w:val="placeholder"/>
        </w:category>
        <w:types>
          <w:type w:val="bbPlcHdr"/>
        </w:types>
        <w:behaviors>
          <w:behavior w:val="content"/>
        </w:behaviors>
        <w:guid w:val="{D0480E19-3250-40E7-994E-EF8304394E26}"/>
      </w:docPartPr>
      <w:docPartBody>
        <w:p w:rsidR="00B923A4" w:rsidRDefault="00B923A4">
          <w:pPr>
            <w:pStyle w:val="E2B2A3B2DDCE41D0940E9D3AFB10A993"/>
          </w:pPr>
          <w:r w:rsidRPr="005F61CF">
            <w:rPr>
              <w:rStyle w:val="PlaceholderText"/>
            </w:rPr>
            <w:t>Click here to enter text.</w:t>
          </w:r>
        </w:p>
      </w:docPartBody>
    </w:docPart>
    <w:docPart>
      <w:docPartPr>
        <w:name w:val="C25A4B9443D44265A946A81EA73E2F56"/>
        <w:category>
          <w:name w:val="General"/>
          <w:gallery w:val="placeholder"/>
        </w:category>
        <w:types>
          <w:type w:val="bbPlcHdr"/>
        </w:types>
        <w:behaviors>
          <w:behavior w:val="content"/>
        </w:behaviors>
        <w:guid w:val="{F5751CA5-22AA-4984-9BB8-D3ADC373A9D3}"/>
      </w:docPartPr>
      <w:docPartBody>
        <w:p w:rsidR="00B923A4" w:rsidRDefault="00B923A4">
          <w:pPr>
            <w:pStyle w:val="C25A4B9443D44265A946A81EA73E2F56"/>
          </w:pPr>
          <w:r w:rsidRPr="005F61CF">
            <w:rPr>
              <w:rStyle w:val="PlaceholderText"/>
            </w:rPr>
            <w:t>Click here to enter text.</w:t>
          </w:r>
        </w:p>
      </w:docPartBody>
    </w:docPart>
    <w:docPart>
      <w:docPartPr>
        <w:name w:val="0E6C5C6A134D4E4E857A347DAE075859"/>
        <w:category>
          <w:name w:val="General"/>
          <w:gallery w:val="placeholder"/>
        </w:category>
        <w:types>
          <w:type w:val="bbPlcHdr"/>
        </w:types>
        <w:behaviors>
          <w:behavior w:val="content"/>
        </w:behaviors>
        <w:guid w:val="{DB273905-C7B6-4B83-AB87-3439FF172D03}"/>
      </w:docPartPr>
      <w:docPartBody>
        <w:p w:rsidR="00B923A4" w:rsidRDefault="00B923A4">
          <w:pPr>
            <w:pStyle w:val="0E6C5C6A134D4E4E857A347DAE075859"/>
          </w:pPr>
          <w:r w:rsidRPr="005F61CF">
            <w:rPr>
              <w:rStyle w:val="PlaceholderText"/>
            </w:rPr>
            <w:t>Click here to enter text.</w:t>
          </w:r>
        </w:p>
      </w:docPartBody>
    </w:docPart>
    <w:docPart>
      <w:docPartPr>
        <w:name w:val="12748E7D2A9B4384B5B95B9BC1EFC6DB"/>
        <w:category>
          <w:name w:val="General"/>
          <w:gallery w:val="placeholder"/>
        </w:category>
        <w:types>
          <w:type w:val="bbPlcHdr"/>
        </w:types>
        <w:behaviors>
          <w:behavior w:val="content"/>
        </w:behaviors>
        <w:guid w:val="{46219C4D-3EFF-45D8-B578-F45CF85AD20A}"/>
      </w:docPartPr>
      <w:docPartBody>
        <w:p w:rsidR="00B923A4" w:rsidRDefault="00B923A4">
          <w:pPr>
            <w:pStyle w:val="12748E7D2A9B4384B5B95B9BC1EFC6DB"/>
          </w:pPr>
          <w:r w:rsidRPr="005F61CF">
            <w:rPr>
              <w:rStyle w:val="PlaceholderText"/>
            </w:rPr>
            <w:t>Click here to enter text.</w:t>
          </w:r>
        </w:p>
      </w:docPartBody>
    </w:docPart>
    <w:docPart>
      <w:docPartPr>
        <w:name w:val="29C9DB688DF942ACB94F479DA4ACF024"/>
        <w:category>
          <w:name w:val="General"/>
          <w:gallery w:val="placeholder"/>
        </w:category>
        <w:types>
          <w:type w:val="bbPlcHdr"/>
        </w:types>
        <w:behaviors>
          <w:behavior w:val="content"/>
        </w:behaviors>
        <w:guid w:val="{F2212015-98B6-4E2E-A02C-1416DB8C80D8}"/>
      </w:docPartPr>
      <w:docPartBody>
        <w:p w:rsidR="00B923A4" w:rsidRDefault="00B923A4">
          <w:pPr>
            <w:pStyle w:val="29C9DB688DF942ACB94F479DA4ACF024"/>
          </w:pPr>
          <w:r w:rsidRPr="005F61CF">
            <w:rPr>
              <w:rStyle w:val="PlaceholderText"/>
            </w:rPr>
            <w:t>Click here to enter text.</w:t>
          </w:r>
        </w:p>
      </w:docPartBody>
    </w:docPart>
    <w:docPart>
      <w:docPartPr>
        <w:name w:val="3FA371EAAF564C218FDBB00BE5335983"/>
        <w:category>
          <w:name w:val="General"/>
          <w:gallery w:val="placeholder"/>
        </w:category>
        <w:types>
          <w:type w:val="bbPlcHdr"/>
        </w:types>
        <w:behaviors>
          <w:behavior w:val="content"/>
        </w:behaviors>
        <w:guid w:val="{F36A7C79-507E-420B-9071-748A8F294418}"/>
      </w:docPartPr>
      <w:docPartBody>
        <w:p w:rsidR="00B923A4" w:rsidRDefault="00B923A4">
          <w:pPr>
            <w:pStyle w:val="3FA371EAAF564C218FDBB00BE5335983"/>
          </w:pPr>
          <w:r w:rsidRPr="005F61CF">
            <w:rPr>
              <w:rStyle w:val="PlaceholderText"/>
            </w:rPr>
            <w:t>Click here to enter text.</w:t>
          </w:r>
        </w:p>
      </w:docPartBody>
    </w:docPart>
    <w:docPart>
      <w:docPartPr>
        <w:name w:val="F84AB9A21B5949BAB58407798E3CCCBB"/>
        <w:category>
          <w:name w:val="General"/>
          <w:gallery w:val="placeholder"/>
        </w:category>
        <w:types>
          <w:type w:val="bbPlcHdr"/>
        </w:types>
        <w:behaviors>
          <w:behavior w:val="content"/>
        </w:behaviors>
        <w:guid w:val="{5E5EBD96-69AE-45F0-9025-07478D6C581F}"/>
      </w:docPartPr>
      <w:docPartBody>
        <w:p w:rsidR="00B923A4" w:rsidRDefault="00B923A4">
          <w:pPr>
            <w:pStyle w:val="F84AB9A21B5949BAB58407798E3CCCBB"/>
          </w:pPr>
          <w:r w:rsidRPr="005F61CF">
            <w:rPr>
              <w:rStyle w:val="PlaceholderText"/>
            </w:rPr>
            <w:t>Click here to enter text.</w:t>
          </w:r>
        </w:p>
      </w:docPartBody>
    </w:docPart>
    <w:docPart>
      <w:docPartPr>
        <w:name w:val="C741D7DEDE58436D84C4028326CB3F1A"/>
        <w:category>
          <w:name w:val="General"/>
          <w:gallery w:val="placeholder"/>
        </w:category>
        <w:types>
          <w:type w:val="bbPlcHdr"/>
        </w:types>
        <w:behaviors>
          <w:behavior w:val="content"/>
        </w:behaviors>
        <w:guid w:val="{ACFC8B08-5937-406D-8A9D-25AC3D05CCCA}"/>
      </w:docPartPr>
      <w:docPartBody>
        <w:p w:rsidR="00B923A4" w:rsidRDefault="00B923A4">
          <w:pPr>
            <w:pStyle w:val="C741D7DEDE58436D84C4028326CB3F1A"/>
          </w:pPr>
          <w:r w:rsidRPr="005F61CF">
            <w:rPr>
              <w:rStyle w:val="PlaceholderText"/>
            </w:rPr>
            <w:t>Choose an item.</w:t>
          </w:r>
        </w:p>
      </w:docPartBody>
    </w:docPart>
    <w:docPart>
      <w:docPartPr>
        <w:name w:val="E4C9ABF4248E41E09BCA637E7C0DF887"/>
        <w:category>
          <w:name w:val="General"/>
          <w:gallery w:val="placeholder"/>
        </w:category>
        <w:types>
          <w:type w:val="bbPlcHdr"/>
        </w:types>
        <w:behaviors>
          <w:behavior w:val="content"/>
        </w:behaviors>
        <w:guid w:val="{96F181C5-D90A-4FF3-BAC4-2932CB59685B}"/>
      </w:docPartPr>
      <w:docPartBody>
        <w:p w:rsidR="00B923A4" w:rsidRDefault="00B923A4">
          <w:pPr>
            <w:pStyle w:val="E4C9ABF4248E41E09BCA637E7C0DF887"/>
          </w:pPr>
          <w:r w:rsidRPr="005F61CF">
            <w:rPr>
              <w:rStyle w:val="PlaceholderText"/>
            </w:rPr>
            <w:t>Click here to enter text.</w:t>
          </w:r>
        </w:p>
      </w:docPartBody>
    </w:docPart>
    <w:docPart>
      <w:docPartPr>
        <w:name w:val="B971FE571CAA42D189B6628490F191E3"/>
        <w:category>
          <w:name w:val="General"/>
          <w:gallery w:val="placeholder"/>
        </w:category>
        <w:types>
          <w:type w:val="bbPlcHdr"/>
        </w:types>
        <w:behaviors>
          <w:behavior w:val="content"/>
        </w:behaviors>
        <w:guid w:val="{CDFF6068-7E3E-4948-824E-629B736CDBF7}"/>
      </w:docPartPr>
      <w:docPartBody>
        <w:p w:rsidR="00B923A4" w:rsidRDefault="00B923A4">
          <w:pPr>
            <w:pStyle w:val="B971FE571CAA42D189B6628490F191E3"/>
          </w:pPr>
          <w:r w:rsidRPr="005F61CF">
            <w:rPr>
              <w:rStyle w:val="PlaceholderText"/>
            </w:rPr>
            <w:t>Click here to enter text.</w:t>
          </w:r>
        </w:p>
      </w:docPartBody>
    </w:docPart>
    <w:docPart>
      <w:docPartPr>
        <w:name w:val="0101854F93D64ED691792CC9E9E7BE74"/>
        <w:category>
          <w:name w:val="General"/>
          <w:gallery w:val="placeholder"/>
        </w:category>
        <w:types>
          <w:type w:val="bbPlcHdr"/>
        </w:types>
        <w:behaviors>
          <w:behavior w:val="content"/>
        </w:behaviors>
        <w:guid w:val="{67F2E7B0-8283-4BBB-B6D6-09A2F65F3498}"/>
      </w:docPartPr>
      <w:docPartBody>
        <w:p w:rsidR="00B923A4" w:rsidRDefault="00B923A4">
          <w:pPr>
            <w:pStyle w:val="0101854F93D64ED691792CC9E9E7BE74"/>
          </w:pPr>
          <w:r w:rsidRPr="005F61CF">
            <w:rPr>
              <w:rStyle w:val="PlaceholderText"/>
            </w:rPr>
            <w:t>Click here to enter text.</w:t>
          </w:r>
        </w:p>
      </w:docPartBody>
    </w:docPart>
    <w:docPart>
      <w:docPartPr>
        <w:name w:val="8C778E7DD8AD463AB290D2C24CB13ABA"/>
        <w:category>
          <w:name w:val="General"/>
          <w:gallery w:val="placeholder"/>
        </w:category>
        <w:types>
          <w:type w:val="bbPlcHdr"/>
        </w:types>
        <w:behaviors>
          <w:behavior w:val="content"/>
        </w:behaviors>
        <w:guid w:val="{4FB37565-51AA-477E-A119-2AFB6375DB39}"/>
      </w:docPartPr>
      <w:docPartBody>
        <w:p w:rsidR="00B923A4" w:rsidRDefault="00B923A4">
          <w:pPr>
            <w:pStyle w:val="8C778E7DD8AD463AB290D2C24CB13ABA"/>
          </w:pPr>
          <w:r w:rsidRPr="005F61CF">
            <w:rPr>
              <w:rStyle w:val="PlaceholderText"/>
            </w:rPr>
            <w:t>Click here to enter text.</w:t>
          </w:r>
        </w:p>
      </w:docPartBody>
    </w:docPart>
    <w:docPart>
      <w:docPartPr>
        <w:name w:val="5103A543A1A74779919358864EC56239"/>
        <w:category>
          <w:name w:val="General"/>
          <w:gallery w:val="placeholder"/>
        </w:category>
        <w:types>
          <w:type w:val="bbPlcHdr"/>
        </w:types>
        <w:behaviors>
          <w:behavior w:val="content"/>
        </w:behaviors>
        <w:guid w:val="{32312E65-2383-4F9B-A02A-F948BA1DF923}"/>
      </w:docPartPr>
      <w:docPartBody>
        <w:p w:rsidR="00B923A4" w:rsidRDefault="00B923A4">
          <w:pPr>
            <w:pStyle w:val="5103A543A1A74779919358864EC56239"/>
          </w:pPr>
          <w:r w:rsidRPr="005F61CF">
            <w:rPr>
              <w:rStyle w:val="PlaceholderText"/>
            </w:rPr>
            <w:t>Choose an item.</w:t>
          </w:r>
        </w:p>
      </w:docPartBody>
    </w:docPart>
    <w:docPart>
      <w:docPartPr>
        <w:name w:val="F7BF2DD7594E45A791FD568C1CDFA2F6"/>
        <w:category>
          <w:name w:val="General"/>
          <w:gallery w:val="placeholder"/>
        </w:category>
        <w:types>
          <w:type w:val="bbPlcHdr"/>
        </w:types>
        <w:behaviors>
          <w:behavior w:val="content"/>
        </w:behaviors>
        <w:guid w:val="{285D86A5-8E3D-43D2-AE37-890C553AA731}"/>
      </w:docPartPr>
      <w:docPartBody>
        <w:p w:rsidR="00B923A4" w:rsidRDefault="00B923A4">
          <w:pPr>
            <w:pStyle w:val="F7BF2DD7594E45A791FD568C1CDFA2F6"/>
          </w:pPr>
          <w:r w:rsidRPr="005F61CF">
            <w:rPr>
              <w:rStyle w:val="PlaceholderText"/>
            </w:rPr>
            <w:t>Click here to enter text.</w:t>
          </w:r>
        </w:p>
      </w:docPartBody>
    </w:docPart>
    <w:docPart>
      <w:docPartPr>
        <w:name w:val="3827547DE26A4C67891F72A53C0E6371"/>
        <w:category>
          <w:name w:val="General"/>
          <w:gallery w:val="placeholder"/>
        </w:category>
        <w:types>
          <w:type w:val="bbPlcHdr"/>
        </w:types>
        <w:behaviors>
          <w:behavior w:val="content"/>
        </w:behaviors>
        <w:guid w:val="{E997D083-DE6D-4E1A-A996-003A3F136BC2}"/>
      </w:docPartPr>
      <w:docPartBody>
        <w:p w:rsidR="00B923A4" w:rsidRDefault="00B923A4">
          <w:pPr>
            <w:pStyle w:val="3827547DE26A4C67891F72A53C0E6371"/>
          </w:pPr>
          <w:r w:rsidRPr="005F61CF">
            <w:rPr>
              <w:rStyle w:val="PlaceholderText"/>
            </w:rPr>
            <w:t>Choose an item.</w:t>
          </w:r>
        </w:p>
      </w:docPartBody>
    </w:docPart>
    <w:docPart>
      <w:docPartPr>
        <w:name w:val="F0060775ED6746C8B973CD30CB1F77D2"/>
        <w:category>
          <w:name w:val="General"/>
          <w:gallery w:val="placeholder"/>
        </w:category>
        <w:types>
          <w:type w:val="bbPlcHdr"/>
        </w:types>
        <w:behaviors>
          <w:behavior w:val="content"/>
        </w:behaviors>
        <w:guid w:val="{70D92BA6-AC71-47DB-91D9-7570D8862CC8}"/>
      </w:docPartPr>
      <w:docPartBody>
        <w:p w:rsidR="00B923A4" w:rsidRDefault="00B923A4">
          <w:pPr>
            <w:pStyle w:val="F0060775ED6746C8B973CD30CB1F77D2"/>
          </w:pPr>
          <w:r w:rsidRPr="005F61CF">
            <w:rPr>
              <w:rStyle w:val="PlaceholderText"/>
            </w:rPr>
            <w:t>Click here to enter text.</w:t>
          </w:r>
        </w:p>
      </w:docPartBody>
    </w:docPart>
    <w:docPart>
      <w:docPartPr>
        <w:name w:val="FE1FBB91B0E54A0A8D262625B3B20828"/>
        <w:category>
          <w:name w:val="General"/>
          <w:gallery w:val="placeholder"/>
        </w:category>
        <w:types>
          <w:type w:val="bbPlcHdr"/>
        </w:types>
        <w:behaviors>
          <w:behavior w:val="content"/>
        </w:behaviors>
        <w:guid w:val="{BC50F0D0-262A-44B4-B93C-4A0EB73959F1}"/>
      </w:docPartPr>
      <w:docPartBody>
        <w:p w:rsidR="00B923A4" w:rsidRDefault="00B923A4">
          <w:pPr>
            <w:pStyle w:val="FE1FBB91B0E54A0A8D262625B3B20828"/>
          </w:pPr>
          <w:r w:rsidRPr="005F61CF">
            <w:rPr>
              <w:rStyle w:val="PlaceholderText"/>
            </w:rPr>
            <w:t>Click here to enter text.</w:t>
          </w:r>
        </w:p>
      </w:docPartBody>
    </w:docPart>
    <w:docPart>
      <w:docPartPr>
        <w:name w:val="DE3325152B0F474AA8F99E1907012C2F"/>
        <w:category>
          <w:name w:val="General"/>
          <w:gallery w:val="placeholder"/>
        </w:category>
        <w:types>
          <w:type w:val="bbPlcHdr"/>
        </w:types>
        <w:behaviors>
          <w:behavior w:val="content"/>
        </w:behaviors>
        <w:guid w:val="{371357B4-17B0-4D38-A858-326991ED2283}"/>
      </w:docPartPr>
      <w:docPartBody>
        <w:p w:rsidR="00B923A4" w:rsidRDefault="00B923A4">
          <w:pPr>
            <w:pStyle w:val="DE3325152B0F474AA8F99E1907012C2F"/>
          </w:pPr>
          <w:r w:rsidRPr="005F61CF">
            <w:rPr>
              <w:rStyle w:val="PlaceholderText"/>
            </w:rPr>
            <w:t>Click here to enter text.</w:t>
          </w:r>
        </w:p>
      </w:docPartBody>
    </w:docPart>
    <w:docPart>
      <w:docPartPr>
        <w:name w:val="4BA816CE6A354D05BD1C1B591B931178"/>
        <w:category>
          <w:name w:val="General"/>
          <w:gallery w:val="placeholder"/>
        </w:category>
        <w:types>
          <w:type w:val="bbPlcHdr"/>
        </w:types>
        <w:behaviors>
          <w:behavior w:val="content"/>
        </w:behaviors>
        <w:guid w:val="{5D5A721D-373C-4C84-ADE7-61BD3DCA3509}"/>
      </w:docPartPr>
      <w:docPartBody>
        <w:p w:rsidR="00B923A4" w:rsidRDefault="00B923A4">
          <w:pPr>
            <w:pStyle w:val="4BA816CE6A354D05BD1C1B591B931178"/>
          </w:pPr>
          <w:r w:rsidRPr="005F61CF">
            <w:rPr>
              <w:rStyle w:val="PlaceholderText"/>
            </w:rPr>
            <w:t>Choose an item.</w:t>
          </w:r>
        </w:p>
      </w:docPartBody>
    </w:docPart>
    <w:docPart>
      <w:docPartPr>
        <w:name w:val="73025F68A2644B0693C038CC2ECAE680"/>
        <w:category>
          <w:name w:val="General"/>
          <w:gallery w:val="placeholder"/>
        </w:category>
        <w:types>
          <w:type w:val="bbPlcHdr"/>
        </w:types>
        <w:behaviors>
          <w:behavior w:val="content"/>
        </w:behaviors>
        <w:guid w:val="{6A27C837-FD5D-4BEB-8E4A-D3D981610071}"/>
      </w:docPartPr>
      <w:docPartBody>
        <w:p w:rsidR="00B923A4" w:rsidRDefault="00B923A4">
          <w:pPr>
            <w:pStyle w:val="73025F68A2644B0693C038CC2ECAE680"/>
          </w:pPr>
          <w:r w:rsidRPr="005F61CF">
            <w:rPr>
              <w:rStyle w:val="PlaceholderText"/>
            </w:rPr>
            <w:t>Click here to enter text.</w:t>
          </w:r>
        </w:p>
      </w:docPartBody>
    </w:docPart>
    <w:docPart>
      <w:docPartPr>
        <w:name w:val="5B8B034037114C4683C60647A8BFB0BA"/>
        <w:category>
          <w:name w:val="General"/>
          <w:gallery w:val="placeholder"/>
        </w:category>
        <w:types>
          <w:type w:val="bbPlcHdr"/>
        </w:types>
        <w:behaviors>
          <w:behavior w:val="content"/>
        </w:behaviors>
        <w:guid w:val="{884BCE5C-96D6-4399-A454-C123F3892FC3}"/>
      </w:docPartPr>
      <w:docPartBody>
        <w:p w:rsidR="00B923A4" w:rsidRDefault="00B923A4">
          <w:pPr>
            <w:pStyle w:val="5B8B034037114C4683C60647A8BFB0BA"/>
          </w:pPr>
          <w:r w:rsidRPr="005F61CF">
            <w:rPr>
              <w:rStyle w:val="PlaceholderText"/>
            </w:rPr>
            <w:t>Choose an item.</w:t>
          </w:r>
        </w:p>
      </w:docPartBody>
    </w:docPart>
    <w:docPart>
      <w:docPartPr>
        <w:name w:val="0D5C0831DA634AFCBFCDAE6CF92B85B8"/>
        <w:category>
          <w:name w:val="General"/>
          <w:gallery w:val="placeholder"/>
        </w:category>
        <w:types>
          <w:type w:val="bbPlcHdr"/>
        </w:types>
        <w:behaviors>
          <w:behavior w:val="content"/>
        </w:behaviors>
        <w:guid w:val="{FB7494CC-5646-4336-86CE-06701ECDE280}"/>
      </w:docPartPr>
      <w:docPartBody>
        <w:p w:rsidR="00B923A4" w:rsidRDefault="00B923A4">
          <w:pPr>
            <w:pStyle w:val="0D5C0831DA634AFCBFCDAE6CF92B85B8"/>
          </w:pPr>
          <w:r w:rsidRPr="005F61CF">
            <w:rPr>
              <w:rStyle w:val="PlaceholderText"/>
            </w:rPr>
            <w:t>Click here to enter text.</w:t>
          </w:r>
        </w:p>
      </w:docPartBody>
    </w:docPart>
    <w:docPart>
      <w:docPartPr>
        <w:name w:val="721F6CD3F9A74C0B89D3BCAAE305B51F"/>
        <w:category>
          <w:name w:val="General"/>
          <w:gallery w:val="placeholder"/>
        </w:category>
        <w:types>
          <w:type w:val="bbPlcHdr"/>
        </w:types>
        <w:behaviors>
          <w:behavior w:val="content"/>
        </w:behaviors>
        <w:guid w:val="{01C7C978-F01B-4C4F-846C-A4F7B9A96676}"/>
      </w:docPartPr>
      <w:docPartBody>
        <w:p w:rsidR="00B923A4" w:rsidRDefault="00B923A4">
          <w:pPr>
            <w:pStyle w:val="721F6CD3F9A74C0B89D3BCAAE305B51F"/>
          </w:pPr>
          <w:r w:rsidRPr="005F61CF">
            <w:rPr>
              <w:rStyle w:val="PlaceholderText"/>
            </w:rPr>
            <w:t>Click here to enter text.</w:t>
          </w:r>
        </w:p>
      </w:docPartBody>
    </w:docPart>
    <w:docPart>
      <w:docPartPr>
        <w:name w:val="236A0500BD1245EBB484B14BCB903639"/>
        <w:category>
          <w:name w:val="General"/>
          <w:gallery w:val="placeholder"/>
        </w:category>
        <w:types>
          <w:type w:val="bbPlcHdr"/>
        </w:types>
        <w:behaviors>
          <w:behavior w:val="content"/>
        </w:behaviors>
        <w:guid w:val="{BA3DE752-86D4-486B-873D-E7B62237D919}"/>
      </w:docPartPr>
      <w:docPartBody>
        <w:p w:rsidR="00B923A4" w:rsidRDefault="00B923A4">
          <w:pPr>
            <w:pStyle w:val="236A0500BD1245EBB484B14BCB903639"/>
          </w:pPr>
          <w:r w:rsidRPr="005F61CF">
            <w:rPr>
              <w:rStyle w:val="PlaceholderText"/>
            </w:rPr>
            <w:t>Click here to enter text.</w:t>
          </w:r>
        </w:p>
      </w:docPartBody>
    </w:docPart>
    <w:docPart>
      <w:docPartPr>
        <w:name w:val="F1F6D812D6D54264BD7BFB778D2A0E79"/>
        <w:category>
          <w:name w:val="General"/>
          <w:gallery w:val="placeholder"/>
        </w:category>
        <w:types>
          <w:type w:val="bbPlcHdr"/>
        </w:types>
        <w:behaviors>
          <w:behavior w:val="content"/>
        </w:behaviors>
        <w:guid w:val="{FB678DE2-389A-4C02-8F9B-70B4FF9DB513}"/>
      </w:docPartPr>
      <w:docPartBody>
        <w:p w:rsidR="00B923A4" w:rsidRDefault="00B923A4">
          <w:pPr>
            <w:pStyle w:val="F1F6D812D6D54264BD7BFB778D2A0E79"/>
          </w:pPr>
          <w:r w:rsidRPr="005F61CF">
            <w:rPr>
              <w:rStyle w:val="PlaceholderText"/>
            </w:rPr>
            <w:t>Choose an item.</w:t>
          </w:r>
        </w:p>
      </w:docPartBody>
    </w:docPart>
    <w:docPart>
      <w:docPartPr>
        <w:name w:val="6CCD7926DCE14D16A08201F86B15AA45"/>
        <w:category>
          <w:name w:val="General"/>
          <w:gallery w:val="placeholder"/>
        </w:category>
        <w:types>
          <w:type w:val="bbPlcHdr"/>
        </w:types>
        <w:behaviors>
          <w:behavior w:val="content"/>
        </w:behaviors>
        <w:guid w:val="{1591466A-6141-4729-B04A-FFAF83D6C566}"/>
      </w:docPartPr>
      <w:docPartBody>
        <w:p w:rsidR="00B923A4" w:rsidRDefault="00B923A4">
          <w:pPr>
            <w:pStyle w:val="6CCD7926DCE14D16A08201F86B15AA45"/>
          </w:pPr>
          <w:r w:rsidRPr="005F61CF">
            <w:rPr>
              <w:rStyle w:val="PlaceholderText"/>
            </w:rPr>
            <w:t>Click here to enter text.</w:t>
          </w:r>
        </w:p>
      </w:docPartBody>
    </w:docPart>
    <w:docPart>
      <w:docPartPr>
        <w:name w:val="276884D7B719483BB2827A20F62B3FF1"/>
        <w:category>
          <w:name w:val="General"/>
          <w:gallery w:val="placeholder"/>
        </w:category>
        <w:types>
          <w:type w:val="bbPlcHdr"/>
        </w:types>
        <w:behaviors>
          <w:behavior w:val="content"/>
        </w:behaviors>
        <w:guid w:val="{4974070D-7D9B-45E4-B895-23A3D74F0CB4}"/>
      </w:docPartPr>
      <w:docPartBody>
        <w:p w:rsidR="00B923A4" w:rsidRDefault="00B923A4">
          <w:pPr>
            <w:pStyle w:val="276884D7B719483BB2827A20F62B3FF1"/>
          </w:pPr>
          <w:r w:rsidRPr="005F61CF">
            <w:rPr>
              <w:rStyle w:val="PlaceholderText"/>
            </w:rPr>
            <w:t>Choose an item.</w:t>
          </w:r>
        </w:p>
      </w:docPartBody>
    </w:docPart>
    <w:docPart>
      <w:docPartPr>
        <w:name w:val="CF88E56171764F17995EF00B1E098828"/>
        <w:category>
          <w:name w:val="General"/>
          <w:gallery w:val="placeholder"/>
        </w:category>
        <w:types>
          <w:type w:val="bbPlcHdr"/>
        </w:types>
        <w:behaviors>
          <w:behavior w:val="content"/>
        </w:behaviors>
        <w:guid w:val="{6D666321-60F0-49F5-B1F5-0B6E641E9321}"/>
      </w:docPartPr>
      <w:docPartBody>
        <w:p w:rsidR="00B923A4" w:rsidRDefault="00B923A4">
          <w:pPr>
            <w:pStyle w:val="CF88E56171764F17995EF00B1E098828"/>
          </w:pPr>
          <w:r w:rsidRPr="005F61CF">
            <w:rPr>
              <w:rStyle w:val="PlaceholderText"/>
            </w:rPr>
            <w:t>Click here to enter text.</w:t>
          </w:r>
        </w:p>
      </w:docPartBody>
    </w:docPart>
    <w:docPart>
      <w:docPartPr>
        <w:name w:val="BDD10B73598047C5A9A35865BE19EBBA"/>
        <w:category>
          <w:name w:val="General"/>
          <w:gallery w:val="placeholder"/>
        </w:category>
        <w:types>
          <w:type w:val="bbPlcHdr"/>
        </w:types>
        <w:behaviors>
          <w:behavior w:val="content"/>
        </w:behaviors>
        <w:guid w:val="{34CBBD3F-4FA4-4D40-B419-97E567FAC782}"/>
      </w:docPartPr>
      <w:docPartBody>
        <w:p w:rsidR="00B923A4" w:rsidRDefault="00B923A4">
          <w:pPr>
            <w:pStyle w:val="BDD10B73598047C5A9A35865BE19EBBA"/>
          </w:pPr>
          <w:r w:rsidRPr="005F61CF">
            <w:rPr>
              <w:rStyle w:val="PlaceholderText"/>
            </w:rPr>
            <w:t>Click here to enter text.</w:t>
          </w:r>
        </w:p>
      </w:docPartBody>
    </w:docPart>
    <w:docPart>
      <w:docPartPr>
        <w:name w:val="858F8D071F594DEF9A6810A5CCFE64FD"/>
        <w:category>
          <w:name w:val="General"/>
          <w:gallery w:val="placeholder"/>
        </w:category>
        <w:types>
          <w:type w:val="bbPlcHdr"/>
        </w:types>
        <w:behaviors>
          <w:behavior w:val="content"/>
        </w:behaviors>
        <w:guid w:val="{D5A9FF64-77D4-4446-B520-42ED60C3494C}"/>
      </w:docPartPr>
      <w:docPartBody>
        <w:p w:rsidR="00B923A4" w:rsidRDefault="00B923A4">
          <w:pPr>
            <w:pStyle w:val="858F8D071F594DEF9A6810A5CCFE64FD"/>
          </w:pPr>
          <w:r w:rsidRPr="005F61CF">
            <w:rPr>
              <w:rStyle w:val="PlaceholderText"/>
            </w:rPr>
            <w:t>Click here to enter text.</w:t>
          </w:r>
        </w:p>
      </w:docPartBody>
    </w:docPart>
    <w:docPart>
      <w:docPartPr>
        <w:name w:val="3CAC948E5809455C99447228D3C52588"/>
        <w:category>
          <w:name w:val="General"/>
          <w:gallery w:val="placeholder"/>
        </w:category>
        <w:types>
          <w:type w:val="bbPlcHdr"/>
        </w:types>
        <w:behaviors>
          <w:behavior w:val="content"/>
        </w:behaviors>
        <w:guid w:val="{D3FEAD1A-F465-489C-9468-E1AF0D32BB70}"/>
      </w:docPartPr>
      <w:docPartBody>
        <w:p w:rsidR="00B923A4" w:rsidRDefault="00B923A4">
          <w:pPr>
            <w:pStyle w:val="3CAC948E5809455C99447228D3C52588"/>
          </w:pPr>
          <w:r w:rsidRPr="005F61CF">
            <w:rPr>
              <w:rStyle w:val="PlaceholderText"/>
            </w:rPr>
            <w:t>Choose an item.</w:t>
          </w:r>
        </w:p>
      </w:docPartBody>
    </w:docPart>
    <w:docPart>
      <w:docPartPr>
        <w:name w:val="EAD9463B00EB48EA93A5B515D5937BDD"/>
        <w:category>
          <w:name w:val="General"/>
          <w:gallery w:val="placeholder"/>
        </w:category>
        <w:types>
          <w:type w:val="bbPlcHdr"/>
        </w:types>
        <w:behaviors>
          <w:behavior w:val="content"/>
        </w:behaviors>
        <w:guid w:val="{853C91F0-4F84-4F30-AD1B-05E2B4F12899}"/>
      </w:docPartPr>
      <w:docPartBody>
        <w:p w:rsidR="00B923A4" w:rsidRDefault="00B923A4">
          <w:pPr>
            <w:pStyle w:val="EAD9463B00EB48EA93A5B515D5937BDD"/>
          </w:pPr>
          <w:r w:rsidRPr="005F61CF">
            <w:rPr>
              <w:rStyle w:val="PlaceholderText"/>
            </w:rPr>
            <w:t>Click here to enter text.</w:t>
          </w:r>
        </w:p>
      </w:docPartBody>
    </w:docPart>
    <w:docPart>
      <w:docPartPr>
        <w:name w:val="3C43B4ABF86A4C93BE4109AEF4338A54"/>
        <w:category>
          <w:name w:val="General"/>
          <w:gallery w:val="placeholder"/>
        </w:category>
        <w:types>
          <w:type w:val="bbPlcHdr"/>
        </w:types>
        <w:behaviors>
          <w:behavior w:val="content"/>
        </w:behaviors>
        <w:guid w:val="{39258CD1-3845-4F64-B9BB-3990239EABBD}"/>
      </w:docPartPr>
      <w:docPartBody>
        <w:p w:rsidR="00B923A4" w:rsidRDefault="00B923A4">
          <w:pPr>
            <w:pStyle w:val="3C43B4ABF86A4C93BE4109AEF4338A54"/>
          </w:pPr>
          <w:r w:rsidRPr="005F61CF">
            <w:rPr>
              <w:rStyle w:val="PlaceholderText"/>
            </w:rPr>
            <w:t>Click here to enter text.</w:t>
          </w:r>
        </w:p>
      </w:docPartBody>
    </w:docPart>
    <w:docPart>
      <w:docPartPr>
        <w:name w:val="EEABABFD0AB4442EA9F147B14C23CE0A"/>
        <w:category>
          <w:name w:val="General"/>
          <w:gallery w:val="placeholder"/>
        </w:category>
        <w:types>
          <w:type w:val="bbPlcHdr"/>
        </w:types>
        <w:behaviors>
          <w:behavior w:val="content"/>
        </w:behaviors>
        <w:guid w:val="{D75DE9E2-E7BC-409F-9401-B032BB055E56}"/>
      </w:docPartPr>
      <w:docPartBody>
        <w:p w:rsidR="00B923A4" w:rsidRDefault="00B923A4">
          <w:pPr>
            <w:pStyle w:val="EEABABFD0AB4442EA9F147B14C23CE0A"/>
          </w:pPr>
          <w:r w:rsidRPr="005F61CF">
            <w:rPr>
              <w:rStyle w:val="PlaceholderText"/>
            </w:rPr>
            <w:t>Click here to enter text.</w:t>
          </w:r>
        </w:p>
      </w:docPartBody>
    </w:docPart>
    <w:docPart>
      <w:docPartPr>
        <w:name w:val="0059EB899654432280876683ED20B8ED"/>
        <w:category>
          <w:name w:val="General"/>
          <w:gallery w:val="placeholder"/>
        </w:category>
        <w:types>
          <w:type w:val="bbPlcHdr"/>
        </w:types>
        <w:behaviors>
          <w:behavior w:val="content"/>
        </w:behaviors>
        <w:guid w:val="{76BFD2E7-00B1-4D3D-9150-0D4F4DA21C12}"/>
      </w:docPartPr>
      <w:docPartBody>
        <w:p w:rsidR="00B923A4" w:rsidRDefault="00B923A4">
          <w:pPr>
            <w:pStyle w:val="0059EB899654432280876683ED20B8ED"/>
          </w:pPr>
          <w:r w:rsidRPr="005F61CF">
            <w:rPr>
              <w:rStyle w:val="PlaceholderText"/>
            </w:rPr>
            <w:t>Click here to enter text.</w:t>
          </w:r>
        </w:p>
      </w:docPartBody>
    </w:docPart>
    <w:docPart>
      <w:docPartPr>
        <w:name w:val="64C8B753398342E3900AA43D0C3607BF"/>
        <w:category>
          <w:name w:val="General"/>
          <w:gallery w:val="placeholder"/>
        </w:category>
        <w:types>
          <w:type w:val="bbPlcHdr"/>
        </w:types>
        <w:behaviors>
          <w:behavior w:val="content"/>
        </w:behaviors>
        <w:guid w:val="{E4229960-2C13-4C1D-9197-EBB0F5CF01EF}"/>
      </w:docPartPr>
      <w:docPartBody>
        <w:p w:rsidR="00B923A4" w:rsidRDefault="00B923A4">
          <w:pPr>
            <w:pStyle w:val="64C8B753398342E3900AA43D0C3607BF"/>
          </w:pPr>
          <w:r w:rsidRPr="005F61CF">
            <w:rPr>
              <w:rStyle w:val="PlaceholderText"/>
            </w:rPr>
            <w:t>Click here to enter text.</w:t>
          </w:r>
        </w:p>
      </w:docPartBody>
    </w:docPart>
    <w:docPart>
      <w:docPartPr>
        <w:name w:val="C7EB2EDEB0E94511B6405491DAD16510"/>
        <w:category>
          <w:name w:val="General"/>
          <w:gallery w:val="placeholder"/>
        </w:category>
        <w:types>
          <w:type w:val="bbPlcHdr"/>
        </w:types>
        <w:behaviors>
          <w:behavior w:val="content"/>
        </w:behaviors>
        <w:guid w:val="{A1C871CF-B4F1-488E-B9A8-5D340E9C055E}"/>
      </w:docPartPr>
      <w:docPartBody>
        <w:p w:rsidR="00B923A4" w:rsidRDefault="00B923A4">
          <w:pPr>
            <w:pStyle w:val="C7EB2EDEB0E94511B6405491DAD16510"/>
          </w:pPr>
          <w:r w:rsidRPr="005F61CF">
            <w:rPr>
              <w:rStyle w:val="PlaceholderText"/>
            </w:rPr>
            <w:t>Choose an item.</w:t>
          </w:r>
        </w:p>
      </w:docPartBody>
    </w:docPart>
    <w:docPart>
      <w:docPartPr>
        <w:name w:val="BF3179EA23744E2A92C56639F2976EAB"/>
        <w:category>
          <w:name w:val="General"/>
          <w:gallery w:val="placeholder"/>
        </w:category>
        <w:types>
          <w:type w:val="bbPlcHdr"/>
        </w:types>
        <w:behaviors>
          <w:behavior w:val="content"/>
        </w:behaviors>
        <w:guid w:val="{52B8F80D-036B-4898-BA21-0EAA829B36FB}"/>
      </w:docPartPr>
      <w:docPartBody>
        <w:p w:rsidR="00B923A4" w:rsidRDefault="00B923A4">
          <w:pPr>
            <w:pStyle w:val="BF3179EA23744E2A92C56639F2976EAB"/>
          </w:pPr>
          <w:r w:rsidRPr="005F61CF">
            <w:rPr>
              <w:rStyle w:val="PlaceholderText"/>
            </w:rPr>
            <w:t>Click here to enter text.</w:t>
          </w:r>
        </w:p>
      </w:docPartBody>
    </w:docPart>
    <w:docPart>
      <w:docPartPr>
        <w:name w:val="7AAEC85D018740EB97E8720304554B71"/>
        <w:category>
          <w:name w:val="General"/>
          <w:gallery w:val="placeholder"/>
        </w:category>
        <w:types>
          <w:type w:val="bbPlcHdr"/>
        </w:types>
        <w:behaviors>
          <w:behavior w:val="content"/>
        </w:behaviors>
        <w:guid w:val="{C79578F6-43CF-40C4-AE67-07A9CB8D2E3E}"/>
      </w:docPartPr>
      <w:docPartBody>
        <w:p w:rsidR="00B923A4" w:rsidRDefault="00B923A4">
          <w:pPr>
            <w:pStyle w:val="7AAEC85D018740EB97E8720304554B71"/>
          </w:pPr>
          <w:r w:rsidRPr="005F61CF">
            <w:rPr>
              <w:rStyle w:val="PlaceholderText"/>
            </w:rPr>
            <w:t>Click here to enter text.</w:t>
          </w:r>
        </w:p>
      </w:docPartBody>
    </w:docPart>
    <w:docPart>
      <w:docPartPr>
        <w:name w:val="8FDA50EC29394B0C828551ADD128C9FE"/>
        <w:category>
          <w:name w:val="General"/>
          <w:gallery w:val="placeholder"/>
        </w:category>
        <w:types>
          <w:type w:val="bbPlcHdr"/>
        </w:types>
        <w:behaviors>
          <w:behavior w:val="content"/>
        </w:behaviors>
        <w:guid w:val="{1CEA4911-C977-4FE3-B7D9-37916F99B9EB}"/>
      </w:docPartPr>
      <w:docPartBody>
        <w:p w:rsidR="00B923A4" w:rsidRDefault="00B923A4">
          <w:pPr>
            <w:pStyle w:val="8FDA50EC29394B0C828551ADD128C9FE"/>
          </w:pPr>
          <w:r w:rsidRPr="005F61CF">
            <w:rPr>
              <w:rStyle w:val="PlaceholderText"/>
            </w:rPr>
            <w:t>Click here to enter text.</w:t>
          </w:r>
        </w:p>
      </w:docPartBody>
    </w:docPart>
    <w:docPart>
      <w:docPartPr>
        <w:name w:val="03F664A47C114CF4BA9EE4F05C86E993"/>
        <w:category>
          <w:name w:val="General"/>
          <w:gallery w:val="placeholder"/>
        </w:category>
        <w:types>
          <w:type w:val="bbPlcHdr"/>
        </w:types>
        <w:behaviors>
          <w:behavior w:val="content"/>
        </w:behaviors>
        <w:guid w:val="{5539CDED-9E99-4B14-9FC0-66A1AF516D86}"/>
      </w:docPartPr>
      <w:docPartBody>
        <w:p w:rsidR="00B923A4" w:rsidRDefault="00B923A4">
          <w:pPr>
            <w:pStyle w:val="03F664A47C114CF4BA9EE4F05C86E993"/>
          </w:pPr>
          <w:r w:rsidRPr="005F61CF">
            <w:rPr>
              <w:rStyle w:val="PlaceholderText"/>
            </w:rPr>
            <w:t>Click here to enter text.</w:t>
          </w:r>
        </w:p>
      </w:docPartBody>
    </w:docPart>
    <w:docPart>
      <w:docPartPr>
        <w:name w:val="74A5C40BFBA44D0FB977E603DB8AC38C"/>
        <w:category>
          <w:name w:val="General"/>
          <w:gallery w:val="placeholder"/>
        </w:category>
        <w:types>
          <w:type w:val="bbPlcHdr"/>
        </w:types>
        <w:behaviors>
          <w:behavior w:val="content"/>
        </w:behaviors>
        <w:guid w:val="{E6DAE83F-AC80-4A9E-A9FD-A16F4236AAFB}"/>
      </w:docPartPr>
      <w:docPartBody>
        <w:p w:rsidR="00B923A4" w:rsidRDefault="00B923A4">
          <w:pPr>
            <w:pStyle w:val="74A5C40BFBA44D0FB977E603DB8AC38C"/>
          </w:pPr>
          <w:r w:rsidRPr="005F61CF">
            <w:rPr>
              <w:rStyle w:val="PlaceholderText"/>
            </w:rPr>
            <w:t>Click here to enter text.</w:t>
          </w:r>
        </w:p>
      </w:docPartBody>
    </w:docPart>
    <w:docPart>
      <w:docPartPr>
        <w:name w:val="1FFF2F07F87F43DB8475964A2F3A609D"/>
        <w:category>
          <w:name w:val="General"/>
          <w:gallery w:val="placeholder"/>
        </w:category>
        <w:types>
          <w:type w:val="bbPlcHdr"/>
        </w:types>
        <w:behaviors>
          <w:behavior w:val="content"/>
        </w:behaviors>
        <w:guid w:val="{06ABE9B4-EA16-4062-B8C5-9C6B191F7D49}"/>
      </w:docPartPr>
      <w:docPartBody>
        <w:p w:rsidR="00B923A4" w:rsidRDefault="00B923A4">
          <w:pPr>
            <w:pStyle w:val="1FFF2F07F87F43DB8475964A2F3A609D"/>
          </w:pPr>
          <w:r w:rsidRPr="005F61CF">
            <w:rPr>
              <w:rStyle w:val="PlaceholderText"/>
            </w:rPr>
            <w:t>Choose an item.</w:t>
          </w:r>
        </w:p>
      </w:docPartBody>
    </w:docPart>
    <w:docPart>
      <w:docPartPr>
        <w:name w:val="39A5CC9C0CD84F28A8677ED3163AB14A"/>
        <w:category>
          <w:name w:val="General"/>
          <w:gallery w:val="placeholder"/>
        </w:category>
        <w:types>
          <w:type w:val="bbPlcHdr"/>
        </w:types>
        <w:behaviors>
          <w:behavior w:val="content"/>
        </w:behaviors>
        <w:guid w:val="{394F4AC5-E10F-47FB-8428-A0327A339123}"/>
      </w:docPartPr>
      <w:docPartBody>
        <w:p w:rsidR="00B923A4" w:rsidRDefault="00B923A4">
          <w:pPr>
            <w:pStyle w:val="39A5CC9C0CD84F28A8677ED3163AB14A"/>
          </w:pPr>
          <w:r w:rsidRPr="005F61CF">
            <w:rPr>
              <w:rStyle w:val="PlaceholderText"/>
            </w:rPr>
            <w:t>Click here to enter text.</w:t>
          </w:r>
        </w:p>
      </w:docPartBody>
    </w:docPart>
    <w:docPart>
      <w:docPartPr>
        <w:name w:val="4DC52100874C49EAA7C0CB5D1F167070"/>
        <w:category>
          <w:name w:val="General"/>
          <w:gallery w:val="placeholder"/>
        </w:category>
        <w:types>
          <w:type w:val="bbPlcHdr"/>
        </w:types>
        <w:behaviors>
          <w:behavior w:val="content"/>
        </w:behaviors>
        <w:guid w:val="{90B4AE3B-B420-430F-9534-05116A6C2EFD}"/>
      </w:docPartPr>
      <w:docPartBody>
        <w:p w:rsidR="00B923A4" w:rsidRDefault="00B923A4">
          <w:pPr>
            <w:pStyle w:val="4DC52100874C49EAA7C0CB5D1F167070"/>
          </w:pPr>
          <w:r w:rsidRPr="005F61CF">
            <w:rPr>
              <w:rStyle w:val="PlaceholderText"/>
            </w:rPr>
            <w:t>Choose an item.</w:t>
          </w:r>
        </w:p>
      </w:docPartBody>
    </w:docPart>
    <w:docPart>
      <w:docPartPr>
        <w:name w:val="EB09B77FD07C4C948AECF08C97033B0F"/>
        <w:category>
          <w:name w:val="General"/>
          <w:gallery w:val="placeholder"/>
        </w:category>
        <w:types>
          <w:type w:val="bbPlcHdr"/>
        </w:types>
        <w:behaviors>
          <w:behavior w:val="content"/>
        </w:behaviors>
        <w:guid w:val="{A821BAF8-611B-4A50-AA60-4D54E2F5ABC3}"/>
      </w:docPartPr>
      <w:docPartBody>
        <w:p w:rsidR="00B923A4" w:rsidRDefault="00B923A4">
          <w:pPr>
            <w:pStyle w:val="EB09B77FD07C4C948AECF08C97033B0F"/>
          </w:pPr>
          <w:r w:rsidRPr="005F61CF">
            <w:rPr>
              <w:rStyle w:val="PlaceholderText"/>
            </w:rPr>
            <w:t>Click here to enter text.</w:t>
          </w:r>
        </w:p>
      </w:docPartBody>
    </w:docPart>
    <w:docPart>
      <w:docPartPr>
        <w:name w:val="D6B741E3D3AD43359612CEA6E4D20320"/>
        <w:category>
          <w:name w:val="General"/>
          <w:gallery w:val="placeholder"/>
        </w:category>
        <w:types>
          <w:type w:val="bbPlcHdr"/>
        </w:types>
        <w:behaviors>
          <w:behavior w:val="content"/>
        </w:behaviors>
        <w:guid w:val="{DAED69FA-FE27-4EB1-97A9-29693BAC02E7}"/>
      </w:docPartPr>
      <w:docPartBody>
        <w:p w:rsidR="00B923A4" w:rsidRDefault="00B923A4">
          <w:pPr>
            <w:pStyle w:val="D6B741E3D3AD43359612CEA6E4D20320"/>
          </w:pPr>
          <w:r w:rsidRPr="005F61CF">
            <w:rPr>
              <w:rStyle w:val="PlaceholderText"/>
            </w:rPr>
            <w:t>Choose an item.</w:t>
          </w:r>
        </w:p>
      </w:docPartBody>
    </w:docPart>
    <w:docPart>
      <w:docPartPr>
        <w:name w:val="23B4EB16A3FB4A9DAC79E8C3FC396480"/>
        <w:category>
          <w:name w:val="General"/>
          <w:gallery w:val="placeholder"/>
        </w:category>
        <w:types>
          <w:type w:val="bbPlcHdr"/>
        </w:types>
        <w:behaviors>
          <w:behavior w:val="content"/>
        </w:behaviors>
        <w:guid w:val="{5F4CAAC3-941F-4F49-83BE-7397FD859B02}"/>
      </w:docPartPr>
      <w:docPartBody>
        <w:p w:rsidR="00B923A4" w:rsidRDefault="00B923A4">
          <w:pPr>
            <w:pStyle w:val="23B4EB16A3FB4A9DAC79E8C3FC396480"/>
          </w:pPr>
          <w:r w:rsidRPr="005F61CF">
            <w:rPr>
              <w:rStyle w:val="PlaceholderText"/>
            </w:rPr>
            <w:t>Click here to enter text.</w:t>
          </w:r>
        </w:p>
      </w:docPartBody>
    </w:docPart>
    <w:docPart>
      <w:docPartPr>
        <w:name w:val="4F50AC3AE6BD4F478CD87F90F597B59D"/>
        <w:category>
          <w:name w:val="General"/>
          <w:gallery w:val="placeholder"/>
        </w:category>
        <w:types>
          <w:type w:val="bbPlcHdr"/>
        </w:types>
        <w:behaviors>
          <w:behavior w:val="content"/>
        </w:behaviors>
        <w:guid w:val="{6B0C16C7-4FD5-4067-AA05-8A3F34FFA9E4}"/>
      </w:docPartPr>
      <w:docPartBody>
        <w:p w:rsidR="00B923A4" w:rsidRDefault="00B923A4">
          <w:pPr>
            <w:pStyle w:val="4F50AC3AE6BD4F478CD87F90F597B59D"/>
          </w:pPr>
          <w:r w:rsidRPr="005F6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3A4"/>
    <w:rsid w:val="00B9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4DC499CE7D4982857DFD18FDFA5A34">
    <w:name w:val="6A4DC499CE7D4982857DFD18FDFA5A34"/>
  </w:style>
  <w:style w:type="paragraph" w:customStyle="1" w:styleId="DC9B1AB594784B50A155749EDAE8CE9C">
    <w:name w:val="DC9B1AB594784B50A155749EDAE8CE9C"/>
  </w:style>
  <w:style w:type="paragraph" w:customStyle="1" w:styleId="D28DB936C0E44182AB5869887E50D54D">
    <w:name w:val="D28DB936C0E44182AB5869887E50D54D"/>
  </w:style>
  <w:style w:type="paragraph" w:customStyle="1" w:styleId="D91A25BF9E5140CE9B3ED462A67CB35E">
    <w:name w:val="D91A25BF9E5140CE9B3ED462A67CB35E"/>
  </w:style>
  <w:style w:type="paragraph" w:customStyle="1" w:styleId="72A2711B1DDD4062B992C02F7645DD50">
    <w:name w:val="72A2711B1DDD4062B992C02F7645DD50"/>
  </w:style>
  <w:style w:type="paragraph" w:customStyle="1" w:styleId="B65CAAB26B73454DA8CCC60BB7579EEE">
    <w:name w:val="B65CAAB26B73454DA8CCC60BB7579EEE"/>
  </w:style>
  <w:style w:type="paragraph" w:customStyle="1" w:styleId="B689192151994BDFBCBFC7BC087A7F88">
    <w:name w:val="B689192151994BDFBCBFC7BC087A7F88"/>
  </w:style>
  <w:style w:type="paragraph" w:customStyle="1" w:styleId="D104CD430A2E4C709CAA359147FF32A4">
    <w:name w:val="D104CD430A2E4C709CAA359147FF32A4"/>
  </w:style>
  <w:style w:type="paragraph" w:customStyle="1" w:styleId="D185B180EBAA44058E92F66BD9F2057F">
    <w:name w:val="D185B180EBAA44058E92F66BD9F2057F"/>
  </w:style>
  <w:style w:type="paragraph" w:customStyle="1" w:styleId="1C38B2B3100B44C2A345CE82EECD3A75">
    <w:name w:val="1C38B2B3100B44C2A345CE82EECD3A75"/>
  </w:style>
  <w:style w:type="paragraph" w:customStyle="1" w:styleId="9B0125EED24A4BE9A61F8C150938734B">
    <w:name w:val="9B0125EED24A4BE9A61F8C150938734B"/>
  </w:style>
  <w:style w:type="paragraph" w:customStyle="1" w:styleId="7936DC280EE74828B22C55A3AD7254A1">
    <w:name w:val="7936DC280EE74828B22C55A3AD7254A1"/>
  </w:style>
  <w:style w:type="paragraph" w:customStyle="1" w:styleId="427B052980BB4EF7893445ADB0528F2D">
    <w:name w:val="427B052980BB4EF7893445ADB0528F2D"/>
  </w:style>
  <w:style w:type="paragraph" w:customStyle="1" w:styleId="AF520B08282641A4A5B20DADD87212CE">
    <w:name w:val="AF520B08282641A4A5B20DADD87212CE"/>
  </w:style>
  <w:style w:type="paragraph" w:customStyle="1" w:styleId="E9AC9ACE950D4FDEBEC16BA8DAB429A8">
    <w:name w:val="E9AC9ACE950D4FDEBEC16BA8DAB429A8"/>
  </w:style>
  <w:style w:type="paragraph" w:customStyle="1" w:styleId="C4303BF3FC3541C1977B6FA12BAB1AB5">
    <w:name w:val="C4303BF3FC3541C1977B6FA12BAB1AB5"/>
  </w:style>
  <w:style w:type="paragraph" w:customStyle="1" w:styleId="518458CE2B324395B59ED50E8A67E1F3">
    <w:name w:val="518458CE2B324395B59ED50E8A67E1F3"/>
  </w:style>
  <w:style w:type="paragraph" w:customStyle="1" w:styleId="0CDDAAD8ADFB4AB48BF7B9B80207DDDD">
    <w:name w:val="0CDDAAD8ADFB4AB48BF7B9B80207DDDD"/>
  </w:style>
  <w:style w:type="paragraph" w:customStyle="1" w:styleId="96135DBC786A4E7EAEC188A36F225FCF">
    <w:name w:val="96135DBC786A4E7EAEC188A36F225FCF"/>
  </w:style>
  <w:style w:type="paragraph" w:customStyle="1" w:styleId="7602AC973E704A5ABE68737BC060098A">
    <w:name w:val="7602AC973E704A5ABE68737BC060098A"/>
  </w:style>
  <w:style w:type="paragraph" w:customStyle="1" w:styleId="468E308B8D8B47F9AD6093318866EC88">
    <w:name w:val="468E308B8D8B47F9AD6093318866EC88"/>
  </w:style>
  <w:style w:type="paragraph" w:customStyle="1" w:styleId="D651968620524BC686CFE306BA6BE371">
    <w:name w:val="D651968620524BC686CFE306BA6BE371"/>
  </w:style>
  <w:style w:type="paragraph" w:customStyle="1" w:styleId="9434643465D94269A57062D82EB59E47">
    <w:name w:val="9434643465D94269A57062D82EB59E47"/>
  </w:style>
  <w:style w:type="paragraph" w:customStyle="1" w:styleId="3964270377B444628442D3E2CEF5FC87">
    <w:name w:val="3964270377B444628442D3E2CEF5FC87"/>
  </w:style>
  <w:style w:type="paragraph" w:customStyle="1" w:styleId="7F17C2E361004F398BBFCF74B5A68FBD">
    <w:name w:val="7F17C2E361004F398BBFCF74B5A68FBD"/>
  </w:style>
  <w:style w:type="paragraph" w:customStyle="1" w:styleId="C7324B68724F409883D0FEFCA42D7E0D">
    <w:name w:val="C7324B68724F409883D0FEFCA42D7E0D"/>
  </w:style>
  <w:style w:type="paragraph" w:customStyle="1" w:styleId="98C11267AAFF4A5DB706B066DB0E9EA4">
    <w:name w:val="98C11267AAFF4A5DB706B066DB0E9EA4"/>
  </w:style>
  <w:style w:type="paragraph" w:customStyle="1" w:styleId="52283EB8AAB84FA9A58DE38C8D15E4AE">
    <w:name w:val="52283EB8AAB84FA9A58DE38C8D15E4AE"/>
  </w:style>
  <w:style w:type="paragraph" w:customStyle="1" w:styleId="45A046F9EEF148FB9B6F89C77CFB8252">
    <w:name w:val="45A046F9EEF148FB9B6F89C77CFB8252"/>
  </w:style>
  <w:style w:type="paragraph" w:customStyle="1" w:styleId="65ADD27ABAAC43AA99B1DDAD0CD8B90E">
    <w:name w:val="65ADD27ABAAC43AA99B1DDAD0CD8B90E"/>
  </w:style>
  <w:style w:type="paragraph" w:customStyle="1" w:styleId="F39C7B3E591D489BA8AC868EEF341C05">
    <w:name w:val="F39C7B3E591D489BA8AC868EEF341C05"/>
  </w:style>
  <w:style w:type="paragraph" w:customStyle="1" w:styleId="B0692ACCC6004D7F85CB80A1AA0BEF94">
    <w:name w:val="B0692ACCC6004D7F85CB80A1AA0BEF94"/>
  </w:style>
  <w:style w:type="paragraph" w:customStyle="1" w:styleId="80ACEC986EBF4C4D9F046B49B8DD7B90">
    <w:name w:val="80ACEC986EBF4C4D9F046B49B8DD7B90"/>
  </w:style>
  <w:style w:type="paragraph" w:customStyle="1" w:styleId="98B4BF1210374F078878314DC8FFDF59">
    <w:name w:val="98B4BF1210374F078878314DC8FFDF59"/>
  </w:style>
  <w:style w:type="paragraph" w:customStyle="1" w:styleId="FBD6D9F85E8942F39FEFFE842DE5590F">
    <w:name w:val="FBD6D9F85E8942F39FEFFE842DE5590F"/>
  </w:style>
  <w:style w:type="paragraph" w:customStyle="1" w:styleId="63004E78BC77410CB74CEE25507DB29A">
    <w:name w:val="63004E78BC77410CB74CEE25507DB29A"/>
  </w:style>
  <w:style w:type="paragraph" w:customStyle="1" w:styleId="7B145772D39C449180354852317D16EC">
    <w:name w:val="7B145772D39C449180354852317D16EC"/>
  </w:style>
  <w:style w:type="paragraph" w:customStyle="1" w:styleId="DCB19010F0F74FD0BCA27BA8C2F1FD35">
    <w:name w:val="DCB19010F0F74FD0BCA27BA8C2F1FD35"/>
  </w:style>
  <w:style w:type="paragraph" w:customStyle="1" w:styleId="09430D84D7EE4DA18DE2370B8D0FA176">
    <w:name w:val="09430D84D7EE4DA18DE2370B8D0FA176"/>
  </w:style>
  <w:style w:type="paragraph" w:customStyle="1" w:styleId="D157E89D989B4229A290E58450FDDBC4">
    <w:name w:val="D157E89D989B4229A290E58450FDDBC4"/>
  </w:style>
  <w:style w:type="paragraph" w:customStyle="1" w:styleId="DB837F2087FE42A28474C55AF92CFC00">
    <w:name w:val="DB837F2087FE42A28474C55AF92CFC00"/>
  </w:style>
  <w:style w:type="paragraph" w:customStyle="1" w:styleId="74665E6B653B46EC8F5AFAAA8D196818">
    <w:name w:val="74665E6B653B46EC8F5AFAAA8D196818"/>
  </w:style>
  <w:style w:type="paragraph" w:customStyle="1" w:styleId="3467BEF26C7348FE853F40BD01182B47">
    <w:name w:val="3467BEF26C7348FE853F40BD01182B47"/>
  </w:style>
  <w:style w:type="paragraph" w:customStyle="1" w:styleId="BC90B97E381845EFBAB321361880EF90">
    <w:name w:val="BC90B97E381845EFBAB321361880EF90"/>
  </w:style>
  <w:style w:type="paragraph" w:customStyle="1" w:styleId="45EBFDBE301E49C59EB3A378ED2B43FB">
    <w:name w:val="45EBFDBE301E49C59EB3A378ED2B43FB"/>
  </w:style>
  <w:style w:type="paragraph" w:customStyle="1" w:styleId="C2754EEAA21E40D1BC7C5C63854B99AE">
    <w:name w:val="C2754EEAA21E40D1BC7C5C63854B99AE"/>
  </w:style>
  <w:style w:type="paragraph" w:customStyle="1" w:styleId="62DDF5E492504B50A3BB84C1B2ED4EA7">
    <w:name w:val="62DDF5E492504B50A3BB84C1B2ED4EA7"/>
  </w:style>
  <w:style w:type="paragraph" w:customStyle="1" w:styleId="32AA16262DBC4E77BFF7A92351BBEC42">
    <w:name w:val="32AA16262DBC4E77BFF7A92351BBEC42"/>
  </w:style>
  <w:style w:type="paragraph" w:customStyle="1" w:styleId="CBC01394D416485EB8877185E8146627">
    <w:name w:val="CBC01394D416485EB8877185E8146627"/>
  </w:style>
  <w:style w:type="paragraph" w:customStyle="1" w:styleId="76DFE07C18404920929D8EB228E42F3C">
    <w:name w:val="76DFE07C18404920929D8EB228E42F3C"/>
  </w:style>
  <w:style w:type="paragraph" w:customStyle="1" w:styleId="601C38712828467E8FD24A66ECFFEE9B">
    <w:name w:val="601C38712828467E8FD24A66ECFFEE9B"/>
  </w:style>
  <w:style w:type="paragraph" w:customStyle="1" w:styleId="F9D642A567864024B6ED7CC6EFBA9FF4">
    <w:name w:val="F9D642A567864024B6ED7CC6EFBA9FF4"/>
  </w:style>
  <w:style w:type="paragraph" w:customStyle="1" w:styleId="ADD3489EB4ED49308AB869CD5FE599C6">
    <w:name w:val="ADD3489EB4ED49308AB869CD5FE599C6"/>
  </w:style>
  <w:style w:type="paragraph" w:customStyle="1" w:styleId="B65E91B3B4844676BE4A17F7956B82E7">
    <w:name w:val="B65E91B3B4844676BE4A17F7956B82E7"/>
  </w:style>
  <w:style w:type="paragraph" w:customStyle="1" w:styleId="4DA6510698DC4CBABA6E77D4ECB3F17C">
    <w:name w:val="4DA6510698DC4CBABA6E77D4ECB3F17C"/>
  </w:style>
  <w:style w:type="paragraph" w:customStyle="1" w:styleId="9150FC3B413246A6A19440829632B91A">
    <w:name w:val="9150FC3B413246A6A19440829632B91A"/>
  </w:style>
  <w:style w:type="paragraph" w:customStyle="1" w:styleId="35F505F622DE40FFBA28968E91444FB2">
    <w:name w:val="35F505F622DE40FFBA28968E91444FB2"/>
  </w:style>
  <w:style w:type="paragraph" w:customStyle="1" w:styleId="2DE4899B4E944130A9028AA74F9F28F9">
    <w:name w:val="2DE4899B4E944130A9028AA74F9F28F9"/>
  </w:style>
  <w:style w:type="paragraph" w:customStyle="1" w:styleId="524C895AB03041F8A50B4C9ECFCD2713">
    <w:name w:val="524C895AB03041F8A50B4C9ECFCD2713"/>
  </w:style>
  <w:style w:type="paragraph" w:customStyle="1" w:styleId="C114F4F31762412AB41DB9031207BAC9">
    <w:name w:val="C114F4F31762412AB41DB9031207BAC9"/>
  </w:style>
  <w:style w:type="paragraph" w:customStyle="1" w:styleId="BE4C0941388348849E679A7EF9767D77">
    <w:name w:val="BE4C0941388348849E679A7EF9767D77"/>
  </w:style>
  <w:style w:type="paragraph" w:customStyle="1" w:styleId="DB252EDAAD1D49D4ABCABE99B2BF8DF1">
    <w:name w:val="DB252EDAAD1D49D4ABCABE99B2BF8DF1"/>
  </w:style>
  <w:style w:type="paragraph" w:customStyle="1" w:styleId="77E86605F73F447182E7E54417EC4C43">
    <w:name w:val="77E86605F73F447182E7E54417EC4C43"/>
  </w:style>
  <w:style w:type="paragraph" w:customStyle="1" w:styleId="8B2F80F47B4F4B4F815472F5180D0FC5">
    <w:name w:val="8B2F80F47B4F4B4F815472F5180D0FC5"/>
  </w:style>
  <w:style w:type="paragraph" w:customStyle="1" w:styleId="2D4B111F9A594AE6AEC5BDD3B1EFA7B3">
    <w:name w:val="2D4B111F9A594AE6AEC5BDD3B1EFA7B3"/>
  </w:style>
  <w:style w:type="paragraph" w:customStyle="1" w:styleId="CA7E03FDF44A4ED48ACFC96BD481E68A">
    <w:name w:val="CA7E03FDF44A4ED48ACFC96BD481E68A"/>
  </w:style>
  <w:style w:type="paragraph" w:customStyle="1" w:styleId="29ED9267135D4E638FFA6BD7E3612447">
    <w:name w:val="29ED9267135D4E638FFA6BD7E3612447"/>
  </w:style>
  <w:style w:type="paragraph" w:customStyle="1" w:styleId="24DFDF1E0AD543C4B8420D9D6E8DF073">
    <w:name w:val="24DFDF1E0AD543C4B8420D9D6E8DF073"/>
  </w:style>
  <w:style w:type="paragraph" w:customStyle="1" w:styleId="4531E69150AE4969923B45739134433A">
    <w:name w:val="4531E69150AE4969923B45739134433A"/>
  </w:style>
  <w:style w:type="paragraph" w:customStyle="1" w:styleId="A2C65E9BED584B0F81D58814DABA7563">
    <w:name w:val="A2C65E9BED584B0F81D58814DABA7563"/>
  </w:style>
  <w:style w:type="paragraph" w:customStyle="1" w:styleId="8120D866963D46B5B206F410C15462A3">
    <w:name w:val="8120D866963D46B5B206F410C15462A3"/>
  </w:style>
  <w:style w:type="paragraph" w:customStyle="1" w:styleId="04D31E800E3341C79E8314CD8AA95E5C">
    <w:name w:val="04D31E800E3341C79E8314CD8AA95E5C"/>
  </w:style>
  <w:style w:type="paragraph" w:customStyle="1" w:styleId="55AC2820BC4242DE9E944E188FB1E00D">
    <w:name w:val="55AC2820BC4242DE9E944E188FB1E00D"/>
  </w:style>
  <w:style w:type="paragraph" w:customStyle="1" w:styleId="9DD0ED1593974B9BBC7EC911D7585616">
    <w:name w:val="9DD0ED1593974B9BBC7EC911D7585616"/>
  </w:style>
  <w:style w:type="paragraph" w:customStyle="1" w:styleId="EA163FF50E66402AA6EFEDFF655E9A64">
    <w:name w:val="EA163FF50E66402AA6EFEDFF655E9A64"/>
  </w:style>
  <w:style w:type="paragraph" w:customStyle="1" w:styleId="ADDEC5FF587D4C489989E978AD0F244F">
    <w:name w:val="ADDEC5FF587D4C489989E978AD0F244F"/>
  </w:style>
  <w:style w:type="paragraph" w:customStyle="1" w:styleId="8B5F644D2DC744D0822C85064DA82D13">
    <w:name w:val="8B5F644D2DC744D0822C85064DA82D13"/>
  </w:style>
  <w:style w:type="paragraph" w:customStyle="1" w:styleId="DF1D0B5211624A36A483676E35933B04">
    <w:name w:val="DF1D0B5211624A36A483676E35933B04"/>
  </w:style>
  <w:style w:type="paragraph" w:customStyle="1" w:styleId="06387DA90EA441C5A2196CEF7C2F519A">
    <w:name w:val="06387DA90EA441C5A2196CEF7C2F519A"/>
  </w:style>
  <w:style w:type="paragraph" w:customStyle="1" w:styleId="2E61432ABD504B298506CC0B492E1898">
    <w:name w:val="2E61432ABD504B298506CC0B492E1898"/>
  </w:style>
  <w:style w:type="paragraph" w:customStyle="1" w:styleId="6A181F98904745A583BFCFD4ED55599F">
    <w:name w:val="6A181F98904745A583BFCFD4ED55599F"/>
  </w:style>
  <w:style w:type="paragraph" w:customStyle="1" w:styleId="9D3736E2BC154014B72F2A257ABEBE8E">
    <w:name w:val="9D3736E2BC154014B72F2A257ABEBE8E"/>
  </w:style>
  <w:style w:type="paragraph" w:customStyle="1" w:styleId="18576796D4EB445AAC5589656A5C405D">
    <w:name w:val="18576796D4EB445AAC5589656A5C405D"/>
  </w:style>
  <w:style w:type="paragraph" w:customStyle="1" w:styleId="854ED5172513410C966F83C1574E36CE">
    <w:name w:val="854ED5172513410C966F83C1574E36CE"/>
  </w:style>
  <w:style w:type="paragraph" w:customStyle="1" w:styleId="2CAA261202494A29B149D93C4E974340">
    <w:name w:val="2CAA261202494A29B149D93C4E974340"/>
  </w:style>
  <w:style w:type="paragraph" w:customStyle="1" w:styleId="5A11C40BF7A241C281F25BD1ED9D303D">
    <w:name w:val="5A11C40BF7A241C281F25BD1ED9D303D"/>
  </w:style>
  <w:style w:type="paragraph" w:customStyle="1" w:styleId="F9B8FD042FB6459E821CAA9AFA777F33">
    <w:name w:val="F9B8FD042FB6459E821CAA9AFA777F33"/>
  </w:style>
  <w:style w:type="paragraph" w:customStyle="1" w:styleId="62104E04BF9D4DC8987D2DA15A3D6416">
    <w:name w:val="62104E04BF9D4DC8987D2DA15A3D6416"/>
  </w:style>
  <w:style w:type="paragraph" w:customStyle="1" w:styleId="19EAD25A173640B09C7BE4C9463F1028">
    <w:name w:val="19EAD25A173640B09C7BE4C9463F1028"/>
  </w:style>
  <w:style w:type="paragraph" w:customStyle="1" w:styleId="6B2CF48057B345B390E5D79F428CF3C3">
    <w:name w:val="6B2CF48057B345B390E5D79F428CF3C3"/>
  </w:style>
  <w:style w:type="paragraph" w:customStyle="1" w:styleId="5019CD93E36046B49C2F31488A9DA051">
    <w:name w:val="5019CD93E36046B49C2F31488A9DA051"/>
  </w:style>
  <w:style w:type="paragraph" w:customStyle="1" w:styleId="BDF43638765440A0B26DC506E21AAA7D">
    <w:name w:val="BDF43638765440A0B26DC506E21AAA7D"/>
  </w:style>
  <w:style w:type="paragraph" w:customStyle="1" w:styleId="3FC1ABECAA7840E0938B429F6A07E36C">
    <w:name w:val="3FC1ABECAA7840E0938B429F6A07E36C"/>
  </w:style>
  <w:style w:type="paragraph" w:customStyle="1" w:styleId="C4C435BEC7394EBD97836CC36E66942D">
    <w:name w:val="C4C435BEC7394EBD97836CC36E66942D"/>
  </w:style>
  <w:style w:type="paragraph" w:customStyle="1" w:styleId="6A812A16BFFD4AC2A337AB1CD9EA34E7">
    <w:name w:val="6A812A16BFFD4AC2A337AB1CD9EA34E7"/>
  </w:style>
  <w:style w:type="paragraph" w:customStyle="1" w:styleId="ED48FA03833842E18FE32AF139E5EFC9">
    <w:name w:val="ED48FA03833842E18FE32AF139E5EFC9"/>
  </w:style>
  <w:style w:type="paragraph" w:customStyle="1" w:styleId="BD011F72637A49AA84C011E4A0C9A46D">
    <w:name w:val="BD011F72637A49AA84C011E4A0C9A46D"/>
  </w:style>
  <w:style w:type="paragraph" w:customStyle="1" w:styleId="482BAD89F56B493E9F73B7A0B39EA8E2">
    <w:name w:val="482BAD89F56B493E9F73B7A0B39EA8E2"/>
  </w:style>
  <w:style w:type="paragraph" w:customStyle="1" w:styleId="A7FB1FB79E9D4E6493FCC4A2C70219A7">
    <w:name w:val="A7FB1FB79E9D4E6493FCC4A2C70219A7"/>
  </w:style>
  <w:style w:type="paragraph" w:customStyle="1" w:styleId="E92C28B82ACC4D4D99B6F56D045C5326">
    <w:name w:val="E92C28B82ACC4D4D99B6F56D045C5326"/>
  </w:style>
  <w:style w:type="paragraph" w:customStyle="1" w:styleId="6BB255AD89F64901A66B2695E7453DCA">
    <w:name w:val="6BB255AD89F64901A66B2695E7453DCA"/>
  </w:style>
  <w:style w:type="paragraph" w:customStyle="1" w:styleId="F3692FAAB5884D39877323461ADBE279">
    <w:name w:val="F3692FAAB5884D39877323461ADBE279"/>
  </w:style>
  <w:style w:type="paragraph" w:customStyle="1" w:styleId="E2B2A3B2DDCE41D0940E9D3AFB10A993">
    <w:name w:val="E2B2A3B2DDCE41D0940E9D3AFB10A993"/>
  </w:style>
  <w:style w:type="paragraph" w:customStyle="1" w:styleId="C25A4B9443D44265A946A81EA73E2F56">
    <w:name w:val="C25A4B9443D44265A946A81EA73E2F56"/>
  </w:style>
  <w:style w:type="paragraph" w:customStyle="1" w:styleId="0E6C5C6A134D4E4E857A347DAE075859">
    <w:name w:val="0E6C5C6A134D4E4E857A347DAE075859"/>
  </w:style>
  <w:style w:type="paragraph" w:customStyle="1" w:styleId="12748E7D2A9B4384B5B95B9BC1EFC6DB">
    <w:name w:val="12748E7D2A9B4384B5B95B9BC1EFC6DB"/>
  </w:style>
  <w:style w:type="paragraph" w:customStyle="1" w:styleId="29C9DB688DF942ACB94F479DA4ACF024">
    <w:name w:val="29C9DB688DF942ACB94F479DA4ACF024"/>
  </w:style>
  <w:style w:type="paragraph" w:customStyle="1" w:styleId="3FA371EAAF564C218FDBB00BE5335983">
    <w:name w:val="3FA371EAAF564C218FDBB00BE5335983"/>
  </w:style>
  <w:style w:type="paragraph" w:customStyle="1" w:styleId="F84AB9A21B5949BAB58407798E3CCCBB">
    <w:name w:val="F84AB9A21B5949BAB58407798E3CCCBB"/>
  </w:style>
  <w:style w:type="paragraph" w:customStyle="1" w:styleId="C741D7DEDE58436D84C4028326CB3F1A">
    <w:name w:val="C741D7DEDE58436D84C4028326CB3F1A"/>
  </w:style>
  <w:style w:type="paragraph" w:customStyle="1" w:styleId="E4C9ABF4248E41E09BCA637E7C0DF887">
    <w:name w:val="E4C9ABF4248E41E09BCA637E7C0DF887"/>
  </w:style>
  <w:style w:type="paragraph" w:customStyle="1" w:styleId="B971FE571CAA42D189B6628490F191E3">
    <w:name w:val="B971FE571CAA42D189B6628490F191E3"/>
  </w:style>
  <w:style w:type="paragraph" w:customStyle="1" w:styleId="0101854F93D64ED691792CC9E9E7BE74">
    <w:name w:val="0101854F93D64ED691792CC9E9E7BE74"/>
  </w:style>
  <w:style w:type="paragraph" w:customStyle="1" w:styleId="8C778E7DD8AD463AB290D2C24CB13ABA">
    <w:name w:val="8C778E7DD8AD463AB290D2C24CB13ABA"/>
  </w:style>
  <w:style w:type="paragraph" w:customStyle="1" w:styleId="5103A543A1A74779919358864EC56239">
    <w:name w:val="5103A543A1A74779919358864EC56239"/>
  </w:style>
  <w:style w:type="paragraph" w:customStyle="1" w:styleId="F7BF2DD7594E45A791FD568C1CDFA2F6">
    <w:name w:val="F7BF2DD7594E45A791FD568C1CDFA2F6"/>
  </w:style>
  <w:style w:type="paragraph" w:customStyle="1" w:styleId="3827547DE26A4C67891F72A53C0E6371">
    <w:name w:val="3827547DE26A4C67891F72A53C0E6371"/>
  </w:style>
  <w:style w:type="paragraph" w:customStyle="1" w:styleId="F0060775ED6746C8B973CD30CB1F77D2">
    <w:name w:val="F0060775ED6746C8B973CD30CB1F77D2"/>
  </w:style>
  <w:style w:type="paragraph" w:customStyle="1" w:styleId="FE1FBB91B0E54A0A8D262625B3B20828">
    <w:name w:val="FE1FBB91B0E54A0A8D262625B3B20828"/>
  </w:style>
  <w:style w:type="paragraph" w:customStyle="1" w:styleId="DE3325152B0F474AA8F99E1907012C2F">
    <w:name w:val="DE3325152B0F474AA8F99E1907012C2F"/>
  </w:style>
  <w:style w:type="paragraph" w:customStyle="1" w:styleId="4BA816CE6A354D05BD1C1B591B931178">
    <w:name w:val="4BA816CE6A354D05BD1C1B591B931178"/>
  </w:style>
  <w:style w:type="paragraph" w:customStyle="1" w:styleId="73025F68A2644B0693C038CC2ECAE680">
    <w:name w:val="73025F68A2644B0693C038CC2ECAE680"/>
  </w:style>
  <w:style w:type="paragraph" w:customStyle="1" w:styleId="5B8B034037114C4683C60647A8BFB0BA">
    <w:name w:val="5B8B034037114C4683C60647A8BFB0BA"/>
  </w:style>
  <w:style w:type="paragraph" w:customStyle="1" w:styleId="0D5C0831DA634AFCBFCDAE6CF92B85B8">
    <w:name w:val="0D5C0831DA634AFCBFCDAE6CF92B85B8"/>
  </w:style>
  <w:style w:type="paragraph" w:customStyle="1" w:styleId="721F6CD3F9A74C0B89D3BCAAE305B51F">
    <w:name w:val="721F6CD3F9A74C0B89D3BCAAE305B51F"/>
  </w:style>
  <w:style w:type="paragraph" w:customStyle="1" w:styleId="236A0500BD1245EBB484B14BCB903639">
    <w:name w:val="236A0500BD1245EBB484B14BCB903639"/>
  </w:style>
  <w:style w:type="paragraph" w:customStyle="1" w:styleId="F1F6D812D6D54264BD7BFB778D2A0E79">
    <w:name w:val="F1F6D812D6D54264BD7BFB778D2A0E79"/>
  </w:style>
  <w:style w:type="paragraph" w:customStyle="1" w:styleId="6CCD7926DCE14D16A08201F86B15AA45">
    <w:name w:val="6CCD7926DCE14D16A08201F86B15AA45"/>
  </w:style>
  <w:style w:type="paragraph" w:customStyle="1" w:styleId="276884D7B719483BB2827A20F62B3FF1">
    <w:name w:val="276884D7B719483BB2827A20F62B3FF1"/>
  </w:style>
  <w:style w:type="paragraph" w:customStyle="1" w:styleId="CF88E56171764F17995EF00B1E098828">
    <w:name w:val="CF88E56171764F17995EF00B1E098828"/>
  </w:style>
  <w:style w:type="paragraph" w:customStyle="1" w:styleId="BDD10B73598047C5A9A35865BE19EBBA">
    <w:name w:val="BDD10B73598047C5A9A35865BE19EBBA"/>
  </w:style>
  <w:style w:type="paragraph" w:customStyle="1" w:styleId="858F8D071F594DEF9A6810A5CCFE64FD">
    <w:name w:val="858F8D071F594DEF9A6810A5CCFE64FD"/>
  </w:style>
  <w:style w:type="paragraph" w:customStyle="1" w:styleId="3CAC948E5809455C99447228D3C52588">
    <w:name w:val="3CAC948E5809455C99447228D3C52588"/>
  </w:style>
  <w:style w:type="paragraph" w:customStyle="1" w:styleId="EAD9463B00EB48EA93A5B515D5937BDD">
    <w:name w:val="EAD9463B00EB48EA93A5B515D5937BDD"/>
  </w:style>
  <w:style w:type="paragraph" w:customStyle="1" w:styleId="3C43B4ABF86A4C93BE4109AEF4338A54">
    <w:name w:val="3C43B4ABF86A4C93BE4109AEF4338A54"/>
  </w:style>
  <w:style w:type="paragraph" w:customStyle="1" w:styleId="EEABABFD0AB4442EA9F147B14C23CE0A">
    <w:name w:val="EEABABFD0AB4442EA9F147B14C23CE0A"/>
  </w:style>
  <w:style w:type="paragraph" w:customStyle="1" w:styleId="0059EB899654432280876683ED20B8ED">
    <w:name w:val="0059EB899654432280876683ED20B8ED"/>
  </w:style>
  <w:style w:type="paragraph" w:customStyle="1" w:styleId="64C8B753398342E3900AA43D0C3607BF">
    <w:name w:val="64C8B753398342E3900AA43D0C3607BF"/>
  </w:style>
  <w:style w:type="paragraph" w:customStyle="1" w:styleId="C7EB2EDEB0E94511B6405491DAD16510">
    <w:name w:val="C7EB2EDEB0E94511B6405491DAD16510"/>
  </w:style>
  <w:style w:type="paragraph" w:customStyle="1" w:styleId="BF3179EA23744E2A92C56639F2976EAB">
    <w:name w:val="BF3179EA23744E2A92C56639F2976EAB"/>
  </w:style>
  <w:style w:type="paragraph" w:customStyle="1" w:styleId="7AAEC85D018740EB97E8720304554B71">
    <w:name w:val="7AAEC85D018740EB97E8720304554B71"/>
  </w:style>
  <w:style w:type="paragraph" w:customStyle="1" w:styleId="8FDA50EC29394B0C828551ADD128C9FE">
    <w:name w:val="8FDA50EC29394B0C828551ADD128C9FE"/>
  </w:style>
  <w:style w:type="paragraph" w:customStyle="1" w:styleId="03F664A47C114CF4BA9EE4F05C86E993">
    <w:name w:val="03F664A47C114CF4BA9EE4F05C86E993"/>
  </w:style>
  <w:style w:type="paragraph" w:customStyle="1" w:styleId="74A5C40BFBA44D0FB977E603DB8AC38C">
    <w:name w:val="74A5C40BFBA44D0FB977E603DB8AC38C"/>
  </w:style>
  <w:style w:type="paragraph" w:customStyle="1" w:styleId="1FFF2F07F87F43DB8475964A2F3A609D">
    <w:name w:val="1FFF2F07F87F43DB8475964A2F3A609D"/>
  </w:style>
  <w:style w:type="paragraph" w:customStyle="1" w:styleId="39A5CC9C0CD84F28A8677ED3163AB14A">
    <w:name w:val="39A5CC9C0CD84F28A8677ED3163AB14A"/>
  </w:style>
  <w:style w:type="paragraph" w:customStyle="1" w:styleId="4DC52100874C49EAA7C0CB5D1F167070">
    <w:name w:val="4DC52100874C49EAA7C0CB5D1F167070"/>
  </w:style>
  <w:style w:type="paragraph" w:customStyle="1" w:styleId="EB09B77FD07C4C948AECF08C97033B0F">
    <w:name w:val="EB09B77FD07C4C948AECF08C97033B0F"/>
  </w:style>
  <w:style w:type="paragraph" w:customStyle="1" w:styleId="D6B741E3D3AD43359612CEA6E4D20320">
    <w:name w:val="D6B741E3D3AD43359612CEA6E4D20320"/>
  </w:style>
  <w:style w:type="paragraph" w:customStyle="1" w:styleId="23B4EB16A3FB4A9DAC79E8C3FC396480">
    <w:name w:val="23B4EB16A3FB4A9DAC79E8C3FC396480"/>
  </w:style>
  <w:style w:type="paragraph" w:customStyle="1" w:styleId="4F50AC3AE6BD4F478CD87F90F597B59D">
    <w:name w:val="4F50AC3AE6BD4F478CD87F90F597B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6587-F726-411D-A5DC-C0318F77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AACUCForms (2)</Template>
  <TotalTime>4</TotalTime>
  <Pages>11</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AACUC Protocol Submission Form</vt:lpstr>
    </vt:vector>
  </TitlesOfParts>
  <Company>Montana State University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AACUC Protocol Submission Form</dc:title>
  <dc:subject>Agricultural Animal Care and Use Committee</dc:subject>
  <dc:creator>Bauer, Rebecca</dc:creator>
  <dc:description>For Montana State University Use Only.  Contact Matt Rognlie at mrognlie@montana.edu with questions.</dc:description>
  <cp:lastModifiedBy>Dorgan, Diane</cp:lastModifiedBy>
  <cp:revision>4</cp:revision>
  <dcterms:created xsi:type="dcterms:W3CDTF">2022-09-19T16:26:00Z</dcterms:created>
  <dcterms:modified xsi:type="dcterms:W3CDTF">2022-09-19T17:02:00Z</dcterms:modified>
</cp:coreProperties>
</file>