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E28E" w14:textId="77777777" w:rsidR="00640DD8" w:rsidRDefault="00640DD8" w:rsidP="007D6C39">
      <w:pPr>
        <w:rPr>
          <w:rFonts w:eastAsia="Calibri" w:cs="Times New Roman"/>
          <w:b/>
          <w:sz w:val="28"/>
          <w:szCs w:val="28"/>
        </w:rPr>
      </w:pPr>
      <w:r>
        <w:rPr>
          <w:b/>
          <w:noProof/>
          <w:sz w:val="28"/>
          <w:szCs w:val="28"/>
        </w:rPr>
        <w:drawing>
          <wp:anchor distT="0" distB="0" distL="114300" distR="114300" simplePos="0" relativeHeight="251659264" behindDoc="1" locked="0" layoutInCell="1" allowOverlap="1" wp14:anchorId="353C3613" wp14:editId="61F33A43">
            <wp:simplePos x="0" y="0"/>
            <wp:positionH relativeFrom="column">
              <wp:posOffset>2381250</wp:posOffset>
            </wp:positionH>
            <wp:positionV relativeFrom="paragraph">
              <wp:posOffset>-171450</wp:posOffset>
            </wp:positionV>
            <wp:extent cx="1400175" cy="352425"/>
            <wp:effectExtent l="19050" t="0" r="9525" b="0"/>
            <wp:wrapNone/>
            <wp:docPr id="1" name="Picture 0" descr="msugrayhorizpc.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ugrayhorizpc.tiff"/>
                    <pic:cNvPicPr/>
                  </pic:nvPicPr>
                  <pic:blipFill>
                    <a:blip r:embed="rId5" cstate="print"/>
                    <a:stretch>
                      <a:fillRect/>
                    </a:stretch>
                  </pic:blipFill>
                  <pic:spPr>
                    <a:xfrm>
                      <a:off x="0" y="0"/>
                      <a:ext cx="1400175" cy="352425"/>
                    </a:xfrm>
                    <a:prstGeom prst="rect">
                      <a:avLst/>
                    </a:prstGeom>
                  </pic:spPr>
                </pic:pic>
              </a:graphicData>
            </a:graphic>
          </wp:anchor>
        </w:drawing>
      </w:r>
    </w:p>
    <w:p w14:paraId="1EB06071" w14:textId="77777777" w:rsidR="00C46D64" w:rsidRDefault="00C46D64" w:rsidP="00FB28A8">
      <w:pPr>
        <w:jc w:val="center"/>
        <w:rPr>
          <w:rFonts w:eastAsia="Calibri" w:cs="Times New Roman"/>
          <w:b/>
          <w:sz w:val="28"/>
          <w:szCs w:val="28"/>
        </w:rPr>
      </w:pPr>
      <w:r w:rsidRPr="00C46D64">
        <w:rPr>
          <w:rFonts w:eastAsia="Calibri" w:cs="Times New Roman"/>
          <w:b/>
          <w:sz w:val="28"/>
          <w:szCs w:val="28"/>
        </w:rPr>
        <w:t xml:space="preserve">Agricultural Animal </w:t>
      </w:r>
      <w:r w:rsidR="00FB28A8">
        <w:rPr>
          <w:rFonts w:eastAsia="Calibri" w:cs="Times New Roman"/>
          <w:b/>
          <w:sz w:val="28"/>
          <w:szCs w:val="28"/>
        </w:rPr>
        <w:t>Care and Use Committee (AACUC)</w:t>
      </w:r>
    </w:p>
    <w:p w14:paraId="6F709674" w14:textId="77777777" w:rsidR="007D6C39" w:rsidRDefault="007D6C39" w:rsidP="00FB28A8">
      <w:pPr>
        <w:jc w:val="center"/>
        <w:rPr>
          <w:rFonts w:eastAsia="Calibri" w:cs="Times New Roman"/>
          <w:b/>
          <w:sz w:val="28"/>
          <w:szCs w:val="28"/>
        </w:rPr>
      </w:pPr>
      <w:r w:rsidRPr="005E0228">
        <w:rPr>
          <w:rFonts w:eastAsia="Calibri" w:cs="Times New Roman"/>
          <w:b/>
          <w:sz w:val="28"/>
          <w:szCs w:val="28"/>
        </w:rPr>
        <w:t>Protocol Modification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0"/>
        <w:gridCol w:w="5730"/>
      </w:tblGrid>
      <w:tr w:rsidR="007D6C39" w14:paraId="3FE9962C" w14:textId="77777777" w:rsidTr="00B3620E">
        <w:trPr>
          <w:trHeight w:val="360"/>
        </w:trPr>
        <w:tc>
          <w:tcPr>
            <w:tcW w:w="3686" w:type="dxa"/>
            <w:vAlign w:val="bottom"/>
          </w:tcPr>
          <w:p w14:paraId="4D48E450" w14:textId="77777777" w:rsidR="007D6C39" w:rsidRDefault="007D6C39" w:rsidP="00B3620E">
            <w:pPr>
              <w:ind w:left="0" w:firstLine="0"/>
            </w:pPr>
            <w:r>
              <w:t>Principle Investigator:</w:t>
            </w:r>
          </w:p>
        </w:tc>
        <w:tc>
          <w:tcPr>
            <w:tcW w:w="5872" w:type="dxa"/>
            <w:tcBorders>
              <w:bottom w:val="single" w:sz="4" w:space="0" w:color="auto"/>
            </w:tcBorders>
          </w:tcPr>
          <w:p w14:paraId="006BBACA" w14:textId="77777777" w:rsidR="007D6C39" w:rsidRDefault="007D6C39" w:rsidP="00B3620E">
            <w:pPr>
              <w:ind w:left="0" w:firstLine="0"/>
            </w:pPr>
          </w:p>
        </w:tc>
      </w:tr>
      <w:tr w:rsidR="007D6C39" w14:paraId="4147ECCE" w14:textId="77777777" w:rsidTr="00B3620E">
        <w:trPr>
          <w:trHeight w:val="360"/>
        </w:trPr>
        <w:tc>
          <w:tcPr>
            <w:tcW w:w="3686" w:type="dxa"/>
            <w:vAlign w:val="bottom"/>
          </w:tcPr>
          <w:p w14:paraId="7F32F810" w14:textId="77777777" w:rsidR="007D6C39" w:rsidRDefault="007D6C39" w:rsidP="00B3620E">
            <w:pPr>
              <w:ind w:left="0" w:firstLine="0"/>
            </w:pPr>
            <w:r>
              <w:t>Phone:</w:t>
            </w:r>
          </w:p>
        </w:tc>
        <w:tc>
          <w:tcPr>
            <w:tcW w:w="5872" w:type="dxa"/>
            <w:tcBorders>
              <w:top w:val="single" w:sz="4" w:space="0" w:color="auto"/>
              <w:bottom w:val="single" w:sz="4" w:space="0" w:color="auto"/>
            </w:tcBorders>
          </w:tcPr>
          <w:p w14:paraId="61638090" w14:textId="77777777" w:rsidR="007D6C39" w:rsidRDefault="007D6C39" w:rsidP="00B3620E">
            <w:pPr>
              <w:ind w:left="0" w:firstLine="0"/>
            </w:pPr>
          </w:p>
        </w:tc>
      </w:tr>
      <w:tr w:rsidR="007D6C39" w14:paraId="316AB6CA" w14:textId="77777777" w:rsidTr="00B3620E">
        <w:trPr>
          <w:trHeight w:val="360"/>
        </w:trPr>
        <w:tc>
          <w:tcPr>
            <w:tcW w:w="3686" w:type="dxa"/>
            <w:vAlign w:val="bottom"/>
          </w:tcPr>
          <w:p w14:paraId="7F54622A" w14:textId="77777777" w:rsidR="007D6C39" w:rsidRDefault="007D6C39" w:rsidP="00B3620E">
            <w:pPr>
              <w:ind w:left="0" w:firstLine="0"/>
            </w:pPr>
            <w:r>
              <w:t>Email:</w:t>
            </w:r>
          </w:p>
        </w:tc>
        <w:tc>
          <w:tcPr>
            <w:tcW w:w="5872" w:type="dxa"/>
            <w:tcBorders>
              <w:top w:val="single" w:sz="4" w:space="0" w:color="auto"/>
              <w:bottom w:val="single" w:sz="4" w:space="0" w:color="auto"/>
            </w:tcBorders>
          </w:tcPr>
          <w:p w14:paraId="6346E276" w14:textId="77777777" w:rsidR="007D6C39" w:rsidRDefault="007D6C39" w:rsidP="00B3620E">
            <w:pPr>
              <w:ind w:left="0" w:firstLine="0"/>
            </w:pPr>
          </w:p>
        </w:tc>
      </w:tr>
      <w:tr w:rsidR="007D6C39" w14:paraId="2772C77B" w14:textId="77777777" w:rsidTr="00B3620E">
        <w:trPr>
          <w:trHeight w:val="360"/>
        </w:trPr>
        <w:tc>
          <w:tcPr>
            <w:tcW w:w="3686" w:type="dxa"/>
            <w:vAlign w:val="bottom"/>
          </w:tcPr>
          <w:p w14:paraId="65F328C4" w14:textId="77777777" w:rsidR="007D6C39" w:rsidRDefault="007D6C39" w:rsidP="00B3620E">
            <w:pPr>
              <w:ind w:left="0" w:firstLine="0"/>
            </w:pPr>
            <w:r>
              <w:t>Project Title:</w:t>
            </w:r>
          </w:p>
        </w:tc>
        <w:tc>
          <w:tcPr>
            <w:tcW w:w="5872" w:type="dxa"/>
            <w:tcBorders>
              <w:top w:val="single" w:sz="4" w:space="0" w:color="auto"/>
              <w:bottom w:val="single" w:sz="4" w:space="0" w:color="auto"/>
            </w:tcBorders>
          </w:tcPr>
          <w:p w14:paraId="3C6FC8AF" w14:textId="77777777" w:rsidR="007D6C39" w:rsidRDefault="007D6C39" w:rsidP="00B3620E">
            <w:pPr>
              <w:ind w:left="0" w:firstLine="0"/>
            </w:pPr>
          </w:p>
        </w:tc>
      </w:tr>
      <w:tr w:rsidR="007D6C39" w14:paraId="41322577" w14:textId="77777777" w:rsidTr="00B3620E">
        <w:trPr>
          <w:trHeight w:val="360"/>
        </w:trPr>
        <w:tc>
          <w:tcPr>
            <w:tcW w:w="3686" w:type="dxa"/>
            <w:vAlign w:val="bottom"/>
          </w:tcPr>
          <w:p w14:paraId="795B6E5B" w14:textId="77777777" w:rsidR="007D6C39" w:rsidRDefault="007D6C39" w:rsidP="00B3620E">
            <w:pPr>
              <w:ind w:left="0" w:firstLine="0"/>
            </w:pPr>
            <w:r>
              <w:t>Protocol Number:</w:t>
            </w:r>
          </w:p>
        </w:tc>
        <w:tc>
          <w:tcPr>
            <w:tcW w:w="5872" w:type="dxa"/>
            <w:tcBorders>
              <w:top w:val="single" w:sz="4" w:space="0" w:color="auto"/>
              <w:bottom w:val="single" w:sz="4" w:space="0" w:color="auto"/>
            </w:tcBorders>
          </w:tcPr>
          <w:p w14:paraId="43A58D7F" w14:textId="77777777" w:rsidR="007D6C39" w:rsidRDefault="007D6C39" w:rsidP="00B3620E">
            <w:pPr>
              <w:ind w:left="0" w:firstLine="0"/>
            </w:pPr>
          </w:p>
        </w:tc>
      </w:tr>
      <w:tr w:rsidR="007D6C39" w14:paraId="0304EEE0" w14:textId="77777777" w:rsidTr="00B3620E">
        <w:trPr>
          <w:trHeight w:val="360"/>
        </w:trPr>
        <w:tc>
          <w:tcPr>
            <w:tcW w:w="3686" w:type="dxa"/>
            <w:vAlign w:val="bottom"/>
          </w:tcPr>
          <w:p w14:paraId="3BD42863" w14:textId="77777777" w:rsidR="007D6C39" w:rsidRDefault="007D6C39" w:rsidP="00B3620E">
            <w:pPr>
              <w:ind w:left="0" w:firstLine="0"/>
            </w:pPr>
            <w:r>
              <w:t>Original Protocol Approval Date:</w:t>
            </w:r>
          </w:p>
        </w:tc>
        <w:tc>
          <w:tcPr>
            <w:tcW w:w="5872" w:type="dxa"/>
            <w:tcBorders>
              <w:top w:val="single" w:sz="4" w:space="0" w:color="auto"/>
              <w:bottom w:val="single" w:sz="4" w:space="0" w:color="auto"/>
            </w:tcBorders>
          </w:tcPr>
          <w:p w14:paraId="551E35DB" w14:textId="77777777" w:rsidR="007D6C39" w:rsidRDefault="007D6C39" w:rsidP="00B3620E">
            <w:pPr>
              <w:ind w:left="0" w:firstLine="0"/>
            </w:pPr>
          </w:p>
        </w:tc>
      </w:tr>
      <w:tr w:rsidR="007D6C39" w14:paraId="4ADDF75C" w14:textId="77777777" w:rsidTr="00B3620E">
        <w:trPr>
          <w:trHeight w:val="360"/>
        </w:trPr>
        <w:tc>
          <w:tcPr>
            <w:tcW w:w="3686" w:type="dxa"/>
            <w:vAlign w:val="bottom"/>
          </w:tcPr>
          <w:p w14:paraId="6F4CB275" w14:textId="77777777" w:rsidR="007D6C39" w:rsidRDefault="007D6C39" w:rsidP="00B3620E">
            <w:pPr>
              <w:ind w:left="0" w:firstLine="0"/>
            </w:pPr>
            <w:r>
              <w:t>Expiration Date:</w:t>
            </w:r>
          </w:p>
        </w:tc>
        <w:tc>
          <w:tcPr>
            <w:tcW w:w="5872" w:type="dxa"/>
            <w:tcBorders>
              <w:top w:val="single" w:sz="4" w:space="0" w:color="auto"/>
              <w:bottom w:val="single" w:sz="4" w:space="0" w:color="auto"/>
            </w:tcBorders>
          </w:tcPr>
          <w:p w14:paraId="6C671D5A" w14:textId="77777777" w:rsidR="007D6C39" w:rsidRDefault="007D6C39" w:rsidP="00B3620E">
            <w:pPr>
              <w:ind w:left="0" w:firstLine="0"/>
            </w:pPr>
          </w:p>
        </w:tc>
      </w:tr>
      <w:tr w:rsidR="007D6C39" w14:paraId="5422ABA5" w14:textId="77777777" w:rsidTr="00B3620E">
        <w:trPr>
          <w:trHeight w:val="360"/>
        </w:trPr>
        <w:tc>
          <w:tcPr>
            <w:tcW w:w="3686" w:type="dxa"/>
            <w:vAlign w:val="bottom"/>
          </w:tcPr>
          <w:p w14:paraId="40677364" w14:textId="77777777" w:rsidR="007D6C39" w:rsidRDefault="007D6C39" w:rsidP="00B3620E">
            <w:pPr>
              <w:ind w:left="0" w:firstLine="0"/>
            </w:pPr>
            <w:r>
              <w:t>Current Date:</w:t>
            </w:r>
          </w:p>
        </w:tc>
        <w:tc>
          <w:tcPr>
            <w:tcW w:w="5872" w:type="dxa"/>
            <w:tcBorders>
              <w:top w:val="single" w:sz="4" w:space="0" w:color="auto"/>
              <w:bottom w:val="single" w:sz="4" w:space="0" w:color="auto"/>
            </w:tcBorders>
          </w:tcPr>
          <w:p w14:paraId="5BC29D8A" w14:textId="77777777" w:rsidR="007D6C39" w:rsidRDefault="007D6C39" w:rsidP="00B3620E">
            <w:pPr>
              <w:ind w:left="0" w:firstLine="0"/>
            </w:pPr>
          </w:p>
        </w:tc>
      </w:tr>
    </w:tbl>
    <w:p w14:paraId="511FC417" w14:textId="77777777" w:rsidR="007D6C39" w:rsidRDefault="007D6C39" w:rsidP="007D6C39">
      <w:pPr>
        <w:rPr>
          <w:rFonts w:eastAsia="Calibri" w:cs="Times New Roman"/>
          <w:b/>
          <w:sz w:val="28"/>
          <w:szCs w:val="28"/>
        </w:rPr>
      </w:pPr>
    </w:p>
    <w:p w14:paraId="4AB27674" w14:textId="77777777" w:rsidR="007D6C39" w:rsidRDefault="007D6C39" w:rsidP="007D6C39">
      <w:pPr>
        <w:numPr>
          <w:ilvl w:val="0"/>
          <w:numId w:val="1"/>
        </w:numPr>
        <w:spacing w:before="0" w:after="0"/>
        <w:rPr>
          <w:rFonts w:eastAsia="Calibri" w:cs="Times New Roman"/>
        </w:rPr>
      </w:pPr>
      <w:r>
        <w:rPr>
          <w:rFonts w:eastAsia="Calibri" w:cs="Times New Roman"/>
        </w:rPr>
        <w:t>Provide a brief overview of the proposed modification, including the reason this modification is necessary.</w:t>
      </w:r>
    </w:p>
    <w:sdt>
      <w:sdtPr>
        <w:rPr>
          <w:rStyle w:val="AACUCFormAnswers"/>
        </w:rPr>
        <w:alias w:val="ModificationOverview"/>
        <w:tag w:val="ModificationOverview"/>
        <w:id w:val="78487809"/>
        <w:lock w:val="sdtLocked"/>
        <w:placeholder>
          <w:docPart w:val="1FE633007EE945B6AEA4AB9844EE6AB2"/>
        </w:placeholder>
        <w:showingPlcHdr/>
      </w:sdtPr>
      <w:sdtEndPr>
        <w:rPr>
          <w:rStyle w:val="DefaultParagraphFont"/>
          <w:rFonts w:ascii="Calibri" w:hAnsi="Calibri"/>
          <w:b w:val="0"/>
          <w:sz w:val="24"/>
        </w:rPr>
      </w:sdtEndPr>
      <w:sdtContent>
        <w:p w14:paraId="3B7720A6" w14:textId="77777777" w:rsidR="00C46D64" w:rsidRPr="00C46D64" w:rsidRDefault="007D6C39" w:rsidP="00C46D64">
          <w:pPr>
            <w:spacing w:before="0" w:after="0"/>
            <w:ind w:left="0" w:firstLine="720"/>
            <w:rPr>
              <w:rFonts w:ascii="Tahoma" w:hAnsi="Tahoma"/>
              <w:b/>
              <w:sz w:val="22"/>
            </w:rPr>
          </w:pPr>
          <w:r w:rsidRPr="00C8523D">
            <w:rPr>
              <w:rStyle w:val="PlaceholderText"/>
            </w:rPr>
            <w:t>Click here to enter text.</w:t>
          </w:r>
        </w:p>
      </w:sdtContent>
    </w:sdt>
    <w:p w14:paraId="642C5858" w14:textId="77777777" w:rsidR="00C46D64" w:rsidRDefault="00C46D64" w:rsidP="007D6C39">
      <w:pPr>
        <w:ind w:left="360"/>
        <w:rPr>
          <w:rFonts w:eastAsia="Calibri" w:cs="Times New Roman"/>
        </w:rPr>
      </w:pPr>
    </w:p>
    <w:p w14:paraId="14461238" w14:textId="77777777" w:rsidR="00640DD8" w:rsidRDefault="00640DD8" w:rsidP="00640DD8">
      <w:pPr>
        <w:pStyle w:val="ListParagraph"/>
        <w:numPr>
          <w:ilvl w:val="0"/>
          <w:numId w:val="1"/>
        </w:numPr>
        <w:spacing w:before="0" w:after="0" w:line="360" w:lineRule="auto"/>
      </w:pPr>
      <w:r>
        <w:t xml:space="preserve">As principle investigator, I have determined, by means of the following sources, searches or methods, that alternatives to procedures which may cause pain or distress are not available, and that this protocol does not unnecessarily duplicate previous experiments.  </w:t>
      </w:r>
      <w:sdt>
        <w:sdtPr>
          <w:rPr>
            <w:rStyle w:val="AACUCFormAnswers"/>
          </w:rPr>
          <w:alias w:val="CheckForAlternatives"/>
          <w:tag w:val="CheckForAlternatives"/>
          <w:id w:val="99854727"/>
          <w:placeholder>
            <w:docPart w:val="32A478BDBBEB41DCBD679C27A65F9F25"/>
          </w:placeholder>
          <w:showingPlcHdr/>
          <w:dropDownList>
            <w:listItem w:displayText="No" w:value="No"/>
            <w:listItem w:displayText="Yes" w:value="Yes"/>
          </w:dropDownList>
        </w:sdtPr>
        <w:sdtEndPr>
          <w:rPr>
            <w:rStyle w:val="DefaultParagraphFont"/>
            <w:rFonts w:ascii="Calibri" w:hAnsi="Calibri"/>
            <w:b w:val="0"/>
            <w:sz w:val="24"/>
          </w:rPr>
        </w:sdtEndPr>
        <w:sdtContent>
          <w:r w:rsidRPr="00AF7EB6">
            <w:rPr>
              <w:rStyle w:val="PlaceholderText"/>
            </w:rPr>
            <w:t>Choose an item.</w:t>
          </w:r>
        </w:sdtContent>
      </w:sdt>
      <w:r>
        <w:br/>
        <w:t xml:space="preserve">      USDA regulations require documentation (to be maintained by the PI) of the following sources searched.  The documentation may be requested by AACUC for review.</w:t>
      </w:r>
    </w:p>
    <w:p w14:paraId="5F35B78C" w14:textId="77777777" w:rsidR="00640DD8" w:rsidRDefault="00D571B2" w:rsidP="00640DD8">
      <w:pPr>
        <w:pStyle w:val="ListParagraph"/>
        <w:numPr>
          <w:ilvl w:val="1"/>
          <w:numId w:val="1"/>
        </w:numPr>
        <w:spacing w:before="0" w:after="0" w:line="360" w:lineRule="auto"/>
      </w:pPr>
      <w:r>
        <w:t>Databases searched</w:t>
      </w:r>
    </w:p>
    <w:p w14:paraId="2ACF6175" w14:textId="77777777" w:rsidR="00640DD8" w:rsidRDefault="00640DD8" w:rsidP="00640DD8">
      <w:pPr>
        <w:pStyle w:val="ListParagraph"/>
        <w:numPr>
          <w:ilvl w:val="1"/>
          <w:numId w:val="1"/>
        </w:numPr>
        <w:spacing w:before="0" w:after="0" w:line="360" w:lineRule="auto"/>
      </w:pPr>
      <w:r>
        <w:t xml:space="preserve">Specify all key words that were used in </w:t>
      </w:r>
      <w:r w:rsidR="00D571B2">
        <w:t>the search (e.g. MESH headings)</w:t>
      </w:r>
    </w:p>
    <w:p w14:paraId="70DA990C" w14:textId="77777777" w:rsidR="00640DD8" w:rsidRDefault="00640DD8" w:rsidP="00640DD8">
      <w:pPr>
        <w:pStyle w:val="ListParagraph"/>
        <w:numPr>
          <w:ilvl w:val="1"/>
          <w:numId w:val="1"/>
        </w:numPr>
        <w:spacing w:before="0" w:after="0" w:line="360" w:lineRule="auto"/>
      </w:pPr>
      <w:r>
        <w:t>What years were covered by the search?</w:t>
      </w:r>
    </w:p>
    <w:p w14:paraId="0D2E4F82" w14:textId="77777777" w:rsidR="00640DD8" w:rsidRDefault="00640DD8" w:rsidP="00640DD8">
      <w:pPr>
        <w:pStyle w:val="ListParagraph"/>
        <w:numPr>
          <w:ilvl w:val="1"/>
          <w:numId w:val="1"/>
        </w:numPr>
        <w:spacing w:before="0" w:after="0" w:line="360" w:lineRule="auto"/>
      </w:pPr>
      <w:r>
        <w:lastRenderedPageBreak/>
        <w:t>Provide the most recent date on which the search was performed (must be within six months)</w:t>
      </w:r>
    </w:p>
    <w:p w14:paraId="44ACE24D" w14:textId="77777777" w:rsidR="00640DD8" w:rsidRDefault="00640DD8" w:rsidP="00640DD8">
      <w:pPr>
        <w:pStyle w:val="ListParagraph"/>
        <w:numPr>
          <w:ilvl w:val="1"/>
          <w:numId w:val="1"/>
        </w:numPr>
        <w:spacing w:before="0" w:after="0" w:line="360" w:lineRule="auto"/>
      </w:pPr>
      <w:r>
        <w:t>Did your search find any alternatives to your proposed animal related procedures that would allow:</w:t>
      </w:r>
    </w:p>
    <w:p w14:paraId="37728707" w14:textId="77777777" w:rsidR="00640DD8" w:rsidRDefault="00640DD8" w:rsidP="00640DD8">
      <w:pPr>
        <w:pStyle w:val="ListParagraph"/>
        <w:numPr>
          <w:ilvl w:val="2"/>
          <w:numId w:val="1"/>
        </w:numPr>
        <w:spacing w:before="0" w:after="0" w:line="360" w:lineRule="auto"/>
      </w:pPr>
      <w:r>
        <w:t>Reduction?</w:t>
      </w:r>
    </w:p>
    <w:p w14:paraId="3FB2F654" w14:textId="77777777" w:rsidR="00640DD8" w:rsidRDefault="00640DD8" w:rsidP="00640DD8">
      <w:pPr>
        <w:pStyle w:val="ListParagraph"/>
        <w:numPr>
          <w:ilvl w:val="2"/>
          <w:numId w:val="1"/>
        </w:numPr>
        <w:spacing w:before="0" w:after="0" w:line="360" w:lineRule="auto"/>
      </w:pPr>
      <w:r>
        <w:t>Replacement?</w:t>
      </w:r>
    </w:p>
    <w:p w14:paraId="4FA0C5BD" w14:textId="77777777" w:rsidR="00C46D64" w:rsidRPr="00D571B2" w:rsidRDefault="00640DD8" w:rsidP="00D571B2">
      <w:pPr>
        <w:pStyle w:val="ListParagraph"/>
        <w:numPr>
          <w:ilvl w:val="2"/>
          <w:numId w:val="1"/>
        </w:numPr>
        <w:spacing w:before="0" w:after="0" w:line="360" w:lineRule="auto"/>
      </w:pPr>
      <w:r>
        <w:t>Refinement?</w:t>
      </w:r>
    </w:p>
    <w:p w14:paraId="65CEB99A" w14:textId="77777777" w:rsidR="007D6C39" w:rsidRDefault="007D6C39" w:rsidP="007D6C39">
      <w:pPr>
        <w:numPr>
          <w:ilvl w:val="0"/>
          <w:numId w:val="1"/>
        </w:numPr>
        <w:spacing w:before="0" w:after="0"/>
        <w:rPr>
          <w:rFonts w:eastAsia="Calibri" w:cs="Times New Roman"/>
        </w:rPr>
      </w:pPr>
      <w:r>
        <w:rPr>
          <w:rFonts w:eastAsia="Calibri" w:cs="Times New Roman"/>
        </w:rPr>
        <w:t xml:space="preserve">Describe in detail any new animal-related procedures proposed as part of this modification. </w:t>
      </w:r>
      <w:r>
        <w:rPr>
          <w:rFonts w:eastAsia="Calibri" w:cs="Times New Roman"/>
          <w:i/>
        </w:rPr>
        <w:t>(Depending on the type of animal procedures added, you may be requested to answer additional questions. If necessary, additional questions will be forwarded after AACUC performs the preliminary review.)</w:t>
      </w:r>
    </w:p>
    <w:sdt>
      <w:sdtPr>
        <w:rPr>
          <w:rStyle w:val="AACUCFormAnswers"/>
        </w:rPr>
        <w:alias w:val="NewProcedures"/>
        <w:tag w:val="NewProcedures"/>
        <w:id w:val="78487811"/>
        <w:lock w:val="sdtLocked"/>
        <w:placeholder>
          <w:docPart w:val="1FE633007EE945B6AEA4AB9844EE6AB2"/>
        </w:placeholder>
        <w:showingPlcHdr/>
      </w:sdtPr>
      <w:sdtEndPr>
        <w:rPr>
          <w:rStyle w:val="DefaultParagraphFont"/>
          <w:rFonts w:ascii="Calibri" w:eastAsia="Calibri" w:hAnsi="Calibri" w:cs="Times New Roman"/>
          <w:b w:val="0"/>
          <w:sz w:val="24"/>
        </w:rPr>
      </w:sdtEndPr>
      <w:sdtContent>
        <w:p w14:paraId="46B32FE6" w14:textId="77777777" w:rsidR="007D6C39" w:rsidRPr="005E0228" w:rsidRDefault="007D6C39" w:rsidP="007D6C39">
          <w:pPr>
            <w:spacing w:before="0" w:after="0"/>
            <w:ind w:firstLine="0"/>
            <w:rPr>
              <w:rFonts w:eastAsia="Calibri" w:cs="Times New Roman"/>
            </w:rPr>
          </w:pPr>
          <w:r w:rsidRPr="00C8523D">
            <w:rPr>
              <w:rStyle w:val="PlaceholderText"/>
            </w:rPr>
            <w:t>Click here to enter text.</w:t>
          </w:r>
        </w:p>
      </w:sdtContent>
    </w:sdt>
    <w:p w14:paraId="6341540F" w14:textId="77777777" w:rsidR="007D6C39" w:rsidRPr="005E0228" w:rsidRDefault="007D6C39" w:rsidP="007D6C39">
      <w:pPr>
        <w:ind w:left="0" w:firstLine="0"/>
        <w:rPr>
          <w:rFonts w:eastAsia="Calibri" w:cs="Times New Roman"/>
        </w:rPr>
      </w:pPr>
    </w:p>
    <w:p w14:paraId="5C42A48E" w14:textId="77777777" w:rsidR="007D6C39" w:rsidRDefault="007D6C39" w:rsidP="007D6C39">
      <w:pPr>
        <w:numPr>
          <w:ilvl w:val="0"/>
          <w:numId w:val="1"/>
        </w:numPr>
        <w:spacing w:before="0" w:after="0"/>
        <w:rPr>
          <w:rFonts w:eastAsia="Calibri" w:cs="Times New Roman"/>
        </w:rPr>
      </w:pPr>
      <w:r>
        <w:rPr>
          <w:rFonts w:eastAsia="Calibri" w:cs="Times New Roman"/>
        </w:rPr>
        <w:t xml:space="preserve">Will this modification require an increase in the number of animals from that already approved?  </w:t>
      </w:r>
      <w:sdt>
        <w:sdtPr>
          <w:rPr>
            <w:rStyle w:val="AACUCFormAnswers"/>
          </w:rPr>
          <w:alias w:val="Increase Number Due to Modification"/>
          <w:tag w:val="Increase Number Due to Modification"/>
          <w:id w:val="91838923"/>
          <w:placeholder>
            <w:docPart w:val="0DF4A0907E244EF6A349374CD7BE948A"/>
          </w:placeholder>
          <w:showingPlcHdr/>
          <w:dropDownList>
            <w:listItem w:displayText="Yes" w:value="Yes"/>
            <w:listItem w:displayText="No" w:value="No"/>
          </w:dropDownList>
        </w:sdtPr>
        <w:sdtEndPr>
          <w:rPr>
            <w:rStyle w:val="DefaultParagraphFont"/>
            <w:rFonts w:ascii="Calibri" w:eastAsia="Calibri" w:hAnsi="Calibri" w:cs="Times New Roman"/>
            <w:b w:val="0"/>
            <w:sz w:val="24"/>
          </w:rPr>
        </w:sdtEndPr>
        <w:sdtContent>
          <w:r w:rsidRPr="005F61CF">
            <w:rPr>
              <w:rStyle w:val="PlaceholderText"/>
            </w:rPr>
            <w:t>Choose an item.</w:t>
          </w:r>
        </w:sdtContent>
      </w:sdt>
      <w:r>
        <w:rPr>
          <w:rFonts w:eastAsia="Calibri" w:cs="Times New Roman"/>
        </w:rPr>
        <w:t xml:space="preserve">  If yes, please provide the appropriate justification for the additional animals requested.</w:t>
      </w:r>
    </w:p>
    <w:p w14:paraId="03AFC504" w14:textId="77777777" w:rsidR="007D6C39" w:rsidRDefault="007D6C39" w:rsidP="007D6C39">
      <w:pPr>
        <w:pStyle w:val="ListParagraph"/>
        <w:numPr>
          <w:ilvl w:val="0"/>
          <w:numId w:val="2"/>
        </w:numPr>
        <w:spacing w:before="0" w:after="0"/>
      </w:pPr>
      <w:r>
        <w:t>Animal Numbers</w:t>
      </w:r>
    </w:p>
    <w:p w14:paraId="0925CD60" w14:textId="77777777" w:rsidR="007D6C39" w:rsidRDefault="007D6C39" w:rsidP="007D6C39">
      <w:pPr>
        <w:pStyle w:val="ListParagraph"/>
        <w:numPr>
          <w:ilvl w:val="2"/>
          <w:numId w:val="3"/>
        </w:numPr>
        <w:spacing w:before="0" w:after="0"/>
      </w:pPr>
      <w:r>
        <w:t xml:space="preserve">Total number of animals (Justification in question #7).  </w:t>
      </w:r>
      <w:sdt>
        <w:sdtPr>
          <w:rPr>
            <w:rStyle w:val="AACUCFormAnswers"/>
          </w:rPr>
          <w:alias w:val="Number of Animals - Modification"/>
          <w:tag w:val="Number of Animals - Modification"/>
          <w:id w:val="332864000"/>
          <w:placeholder>
            <w:docPart w:val="F601C2E1C1EF45D98F8173EDB858993F"/>
          </w:placeholder>
          <w:showingPlcHdr/>
        </w:sdtPr>
        <w:sdtEndPr>
          <w:rPr>
            <w:rStyle w:val="DefaultParagraphFont"/>
            <w:rFonts w:ascii="Calibri" w:hAnsi="Calibri"/>
            <w:b w:val="0"/>
            <w:sz w:val="24"/>
          </w:rPr>
        </w:sdtEndPr>
        <w:sdtContent>
          <w:r w:rsidRPr="00175139">
            <w:rPr>
              <w:rStyle w:val="PlaceholderText"/>
            </w:rPr>
            <w:t>Click here to enter text.</w:t>
          </w:r>
        </w:sdtContent>
      </w:sdt>
    </w:p>
    <w:p w14:paraId="0A4481B8" w14:textId="77777777" w:rsidR="007D6C39" w:rsidRDefault="007D6C39" w:rsidP="007D6C39">
      <w:pPr>
        <w:pStyle w:val="ListParagraph"/>
        <w:numPr>
          <w:ilvl w:val="2"/>
          <w:numId w:val="3"/>
        </w:numPr>
        <w:spacing w:before="0" w:after="0"/>
      </w:pPr>
      <w:r>
        <w:t xml:space="preserve">Number of animals in Category C (minimal, transient, or no pain/distress, i.e., standard agricultural practices.  Refer to the FASS Guide).  </w:t>
      </w:r>
      <w:sdt>
        <w:sdtPr>
          <w:rPr>
            <w:rStyle w:val="AACUCFormAnswers"/>
          </w:rPr>
          <w:alias w:val="Cat C Animals - Modification"/>
          <w:tag w:val="Cat C Animals - Modification"/>
          <w:id w:val="332864002"/>
          <w:placeholder>
            <w:docPart w:val="2F2FF370E8F747FCACF8B95AA3CDEA52"/>
          </w:placeholder>
          <w:showingPlcHdr/>
        </w:sdtPr>
        <w:sdtEndPr>
          <w:rPr>
            <w:rStyle w:val="DefaultParagraphFont"/>
            <w:rFonts w:ascii="Calibri" w:hAnsi="Calibri"/>
            <w:b w:val="0"/>
            <w:sz w:val="24"/>
          </w:rPr>
        </w:sdtEndPr>
        <w:sdtContent>
          <w:r w:rsidRPr="00175139">
            <w:rPr>
              <w:rStyle w:val="PlaceholderText"/>
            </w:rPr>
            <w:t>Click here to enter text.</w:t>
          </w:r>
        </w:sdtContent>
      </w:sdt>
    </w:p>
    <w:p w14:paraId="013118E9" w14:textId="77777777" w:rsidR="007D6C39" w:rsidRDefault="007D6C39" w:rsidP="007D6C39">
      <w:pPr>
        <w:pStyle w:val="ListParagraph"/>
        <w:numPr>
          <w:ilvl w:val="2"/>
          <w:numId w:val="3"/>
        </w:numPr>
        <w:spacing w:before="0" w:after="0"/>
      </w:pPr>
      <w:r>
        <w:t xml:space="preserve">Number of animals in Category D (pain/distress relieved by appropriate measures).  </w:t>
      </w:r>
      <w:sdt>
        <w:sdtPr>
          <w:rPr>
            <w:rStyle w:val="AACUCFormAnswers"/>
          </w:rPr>
          <w:alias w:val="Cat D Animals - Modification"/>
          <w:tag w:val="Cat D Animals - Modification"/>
          <w:id w:val="332864004"/>
          <w:placeholder>
            <w:docPart w:val="108F77D134ED46EFA7DA35F1863D6F04"/>
          </w:placeholder>
          <w:showingPlcHdr/>
        </w:sdtPr>
        <w:sdtEndPr>
          <w:rPr>
            <w:rStyle w:val="DefaultParagraphFont"/>
            <w:rFonts w:ascii="Calibri" w:hAnsi="Calibri"/>
            <w:b w:val="0"/>
            <w:sz w:val="24"/>
          </w:rPr>
        </w:sdtEndPr>
        <w:sdtContent>
          <w:r w:rsidRPr="00175139">
            <w:rPr>
              <w:rStyle w:val="PlaceholderText"/>
            </w:rPr>
            <w:t>Click here to enter text.</w:t>
          </w:r>
        </w:sdtContent>
      </w:sdt>
    </w:p>
    <w:p w14:paraId="53954470" w14:textId="77777777" w:rsidR="007D6C39" w:rsidRDefault="007D6C39" w:rsidP="007D6C39">
      <w:pPr>
        <w:pStyle w:val="ListParagraph"/>
        <w:numPr>
          <w:ilvl w:val="2"/>
          <w:numId w:val="3"/>
        </w:numPr>
        <w:spacing w:before="0" w:after="0"/>
      </w:pPr>
      <w:r>
        <w:t xml:space="preserve">Number of animals in Category E (unrelieved pain/distress).  </w:t>
      </w:r>
      <w:sdt>
        <w:sdtPr>
          <w:rPr>
            <w:rStyle w:val="AACUCFormAnswers"/>
          </w:rPr>
          <w:alias w:val="Cat E Animals - Modification"/>
          <w:tag w:val="Cat E Animals - Modification"/>
          <w:id w:val="332864006"/>
          <w:placeholder>
            <w:docPart w:val="A45A4FA9E45645AEA62CC9247BE31603"/>
          </w:placeholder>
          <w:showingPlcHdr/>
        </w:sdtPr>
        <w:sdtEndPr>
          <w:rPr>
            <w:rStyle w:val="DefaultParagraphFont"/>
            <w:rFonts w:ascii="Calibri" w:hAnsi="Calibri"/>
            <w:b w:val="0"/>
            <w:sz w:val="24"/>
          </w:rPr>
        </w:sdtEndPr>
        <w:sdtContent>
          <w:r w:rsidRPr="00175139">
            <w:rPr>
              <w:rStyle w:val="PlaceholderText"/>
            </w:rPr>
            <w:t>Click here to enter text.</w:t>
          </w:r>
        </w:sdtContent>
      </w:sdt>
    </w:p>
    <w:p w14:paraId="206F5375" w14:textId="77777777" w:rsidR="007D6C39" w:rsidRDefault="007D6C39" w:rsidP="007D6C39">
      <w:pPr>
        <w:pStyle w:val="ListParagraph"/>
        <w:numPr>
          <w:ilvl w:val="0"/>
          <w:numId w:val="2"/>
        </w:numPr>
        <w:spacing w:before="0" w:after="0"/>
      </w:pPr>
      <w:r>
        <w:t>Justify the number of animals required for the 3 year duration of the AACUC protocol (check and complete all that apply).</w:t>
      </w:r>
    </w:p>
    <w:p w14:paraId="69E17B7B" w14:textId="73743CB1" w:rsidR="007D6C39" w:rsidRDefault="00F64384" w:rsidP="007D6C39">
      <w:pPr>
        <w:spacing w:before="0" w:after="0"/>
        <w:ind w:left="1980" w:firstLine="0"/>
      </w:pPr>
      <w:r>
        <w:object w:dxaOrig="225" w:dyaOrig="225" w14:anchorId="4B0F01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5pt;height:15pt" o:ole="">
            <v:imagedata r:id="rId6" o:title=""/>
          </v:shape>
          <w:control r:id="rId7" w:name="CheckBox18" w:shapeid="_x0000_i1039"/>
        </w:object>
      </w:r>
      <w:r w:rsidR="007D6C39">
        <w:t xml:space="preserve">Animals will be assigned to experimental groups.  Provide statistical or equivalent justification for the number of groups and number of animals per group.  Explain.  </w:t>
      </w:r>
      <w:sdt>
        <w:sdtPr>
          <w:rPr>
            <w:rStyle w:val="AACUCFormAnswers"/>
          </w:rPr>
          <w:alias w:val="Number Justification - Modification"/>
          <w:tag w:val="Number Justification - Modification"/>
          <w:id w:val="332864008"/>
          <w:placeholder>
            <w:docPart w:val="4DA6C04A61954F74B9C2CC4E13E706D1"/>
          </w:placeholder>
          <w:showingPlcHdr/>
        </w:sdtPr>
        <w:sdtEndPr>
          <w:rPr>
            <w:rStyle w:val="DefaultParagraphFont"/>
            <w:rFonts w:ascii="Calibri" w:hAnsi="Calibri"/>
            <w:b w:val="0"/>
            <w:sz w:val="24"/>
          </w:rPr>
        </w:sdtEndPr>
        <w:sdtContent>
          <w:r w:rsidR="007D6C39" w:rsidRPr="00175139">
            <w:rPr>
              <w:rStyle w:val="PlaceholderText"/>
            </w:rPr>
            <w:t>Click here to enter text.</w:t>
          </w:r>
        </w:sdtContent>
      </w:sdt>
    </w:p>
    <w:p w14:paraId="0A4AFE92" w14:textId="28028E42" w:rsidR="007D6C39" w:rsidRDefault="00F64384" w:rsidP="007D6C39">
      <w:pPr>
        <w:spacing w:before="0" w:after="0"/>
        <w:ind w:left="1980" w:firstLine="0"/>
      </w:pPr>
      <w:r>
        <w:object w:dxaOrig="225" w:dyaOrig="225" w14:anchorId="19B920DB">
          <v:shape id="_x0000_i1041" type="#_x0000_t75" style="width:15pt;height:15pt" o:ole="">
            <v:imagedata r:id="rId6" o:title=""/>
          </v:shape>
          <w:control r:id="rId8" w:name="CheckBox181" w:shapeid="_x0000_i1041"/>
        </w:object>
      </w:r>
      <w:r w:rsidR="007D6C39">
        <w:t xml:space="preserve">The procedures are technically difficult and extra animals will be needed to replace failures of the experiment.  Explain.  </w:t>
      </w:r>
      <w:sdt>
        <w:sdtPr>
          <w:rPr>
            <w:rStyle w:val="AACUCFormAnswers"/>
          </w:rPr>
          <w:alias w:val="Technically Difficult - Modification"/>
          <w:tag w:val="Technically Difficult - Modification"/>
          <w:id w:val="332864010"/>
          <w:placeholder>
            <w:docPart w:val="891FA78B307A45FA8520BE4EB6930049"/>
          </w:placeholder>
          <w:showingPlcHdr/>
        </w:sdtPr>
        <w:sdtEndPr>
          <w:rPr>
            <w:rStyle w:val="DefaultParagraphFont"/>
            <w:rFonts w:ascii="Calibri" w:hAnsi="Calibri"/>
            <w:b w:val="0"/>
            <w:sz w:val="24"/>
          </w:rPr>
        </w:sdtEndPr>
        <w:sdtContent>
          <w:r w:rsidR="007D6C39" w:rsidRPr="00175139">
            <w:rPr>
              <w:rStyle w:val="PlaceholderText"/>
            </w:rPr>
            <w:t>Click here to enter text.</w:t>
          </w:r>
        </w:sdtContent>
      </w:sdt>
    </w:p>
    <w:p w14:paraId="7A14D531" w14:textId="5FE19187" w:rsidR="007D6C39" w:rsidRDefault="00F64384" w:rsidP="007D6C39">
      <w:pPr>
        <w:spacing w:before="0" w:after="0"/>
        <w:ind w:left="1980" w:firstLine="0"/>
      </w:pPr>
      <w:r>
        <w:object w:dxaOrig="225" w:dyaOrig="225" w14:anchorId="6E2E427B">
          <v:shape id="_x0000_i1043" type="#_x0000_t75" style="width:15pt;height:15pt" o:ole="">
            <v:imagedata r:id="rId6" o:title=""/>
          </v:shape>
          <w:control r:id="rId9" w:name="CheckBox182" w:shapeid="_x0000_i1043"/>
        </w:object>
      </w:r>
      <w:r w:rsidR="007D6C39">
        <w:t xml:space="preserve">This experiment is for obtaining pilot data that will be used to develop or learn new procedures or provide data for planning future studies.  Explain.  </w:t>
      </w:r>
      <w:sdt>
        <w:sdtPr>
          <w:rPr>
            <w:rStyle w:val="AACUCFormAnswers"/>
          </w:rPr>
          <w:alias w:val="Pilot Data - Modification"/>
          <w:tag w:val="Pilot Data - Modification"/>
          <w:id w:val="332864012"/>
          <w:placeholder>
            <w:docPart w:val="8FE4685B57CD400AADD9A840229FAAD3"/>
          </w:placeholder>
          <w:showingPlcHdr/>
        </w:sdtPr>
        <w:sdtEndPr>
          <w:rPr>
            <w:rStyle w:val="DefaultParagraphFont"/>
            <w:rFonts w:ascii="Calibri" w:hAnsi="Calibri"/>
            <w:b w:val="0"/>
            <w:sz w:val="24"/>
          </w:rPr>
        </w:sdtEndPr>
        <w:sdtContent>
          <w:r w:rsidR="007D6C39" w:rsidRPr="00175139">
            <w:rPr>
              <w:rStyle w:val="PlaceholderText"/>
            </w:rPr>
            <w:t>Click here to enter text.</w:t>
          </w:r>
        </w:sdtContent>
      </w:sdt>
    </w:p>
    <w:p w14:paraId="0C43B4D0" w14:textId="070D048A" w:rsidR="007D6C39" w:rsidRDefault="00F64384" w:rsidP="007D6C39">
      <w:pPr>
        <w:spacing w:before="0" w:after="0"/>
        <w:ind w:left="1980" w:firstLine="0"/>
      </w:pPr>
      <w:r>
        <w:object w:dxaOrig="225" w:dyaOrig="225" w14:anchorId="7FB9491D">
          <v:shape id="_x0000_i1045" type="#_x0000_t75" style="width:15pt;height:15pt" o:ole="">
            <v:imagedata r:id="rId6" o:title=""/>
          </v:shape>
          <w:control r:id="rId10" w:name="CheckBox183" w:shapeid="_x0000_i1045"/>
        </w:object>
      </w:r>
      <w:r w:rsidR="007D6C39">
        <w:t xml:space="preserve">The experiment requires a specific amount of tissue or number of cells for work in vitro.  Explain.  </w:t>
      </w:r>
      <w:sdt>
        <w:sdtPr>
          <w:rPr>
            <w:rStyle w:val="AACUCFormAnswers"/>
          </w:rPr>
          <w:alias w:val="Specific Amount Needed - Modification"/>
          <w:tag w:val="Specific Amount Needed - Modification"/>
          <w:id w:val="332864014"/>
          <w:placeholder>
            <w:docPart w:val="36A0142B7B8C4E83B89B9E3871833630"/>
          </w:placeholder>
          <w:showingPlcHdr/>
        </w:sdtPr>
        <w:sdtEndPr>
          <w:rPr>
            <w:rStyle w:val="DefaultParagraphFont"/>
            <w:rFonts w:ascii="Calibri" w:hAnsi="Calibri"/>
            <w:b w:val="0"/>
            <w:sz w:val="24"/>
          </w:rPr>
        </w:sdtEndPr>
        <w:sdtContent>
          <w:r w:rsidR="007D6C39" w:rsidRPr="00175139">
            <w:rPr>
              <w:rStyle w:val="PlaceholderText"/>
            </w:rPr>
            <w:t>Click here to enter text.</w:t>
          </w:r>
        </w:sdtContent>
      </w:sdt>
    </w:p>
    <w:p w14:paraId="1C7C345B" w14:textId="1DB69FB1" w:rsidR="007D6C39" w:rsidRDefault="00F64384" w:rsidP="007D6C39">
      <w:pPr>
        <w:spacing w:before="0" w:after="0"/>
        <w:ind w:left="1980" w:firstLine="0"/>
      </w:pPr>
      <w:r>
        <w:lastRenderedPageBreak/>
        <w:object w:dxaOrig="225" w:dyaOrig="225" w14:anchorId="0236D50D">
          <v:shape id="_x0000_i1047" type="#_x0000_t75" style="width:15pt;height:15pt" o:ole="">
            <v:imagedata r:id="rId6" o:title=""/>
          </v:shape>
          <w:control r:id="rId11" w:name="CheckBox184" w:shapeid="_x0000_i1047"/>
        </w:object>
      </w:r>
      <w:r w:rsidR="007D6C39">
        <w:t xml:space="preserve">This protocol is a teaching or training protocol.  (If applicable, provide the MSU course number and title.)  Explain.  </w:t>
      </w:r>
      <w:sdt>
        <w:sdtPr>
          <w:rPr>
            <w:rStyle w:val="AACUCFormAnswers"/>
          </w:rPr>
          <w:alias w:val="Teaching Protocol - Modification"/>
          <w:tag w:val="Teaching Protocol - Modification"/>
          <w:id w:val="332864015"/>
          <w:placeholder>
            <w:docPart w:val="0FF5E95BD48048F5B761C2C481CC19E1"/>
          </w:placeholder>
          <w:showingPlcHdr/>
        </w:sdtPr>
        <w:sdtEndPr>
          <w:rPr>
            <w:rStyle w:val="DefaultParagraphFont"/>
            <w:rFonts w:ascii="Calibri" w:hAnsi="Calibri"/>
            <w:b w:val="0"/>
            <w:sz w:val="24"/>
          </w:rPr>
        </w:sdtEndPr>
        <w:sdtContent>
          <w:r w:rsidR="007D6C39" w:rsidRPr="00175139">
            <w:rPr>
              <w:rStyle w:val="PlaceholderText"/>
            </w:rPr>
            <w:t>Click here to enter text.</w:t>
          </w:r>
        </w:sdtContent>
      </w:sdt>
    </w:p>
    <w:p w14:paraId="63F141A7" w14:textId="60CCEDAB" w:rsidR="007D6C39" w:rsidRDefault="00F64384" w:rsidP="007D6C39">
      <w:pPr>
        <w:spacing w:before="0" w:after="0"/>
        <w:ind w:left="1980" w:firstLine="0"/>
      </w:pPr>
      <w:r>
        <w:object w:dxaOrig="225" w:dyaOrig="225" w14:anchorId="0C97FC6A">
          <v:shape id="_x0000_i1049" type="#_x0000_t75" style="width:15pt;height:15pt" o:ole="">
            <v:imagedata r:id="rId6" o:title=""/>
          </v:shape>
          <w:control r:id="rId12" w:name="CheckBox185" w:shapeid="_x0000_i1049"/>
        </w:object>
      </w:r>
      <w:r w:rsidR="007D6C39">
        <w:t xml:space="preserve">Other experimental design or justification.  Explain.  </w:t>
      </w:r>
      <w:sdt>
        <w:sdtPr>
          <w:rPr>
            <w:rStyle w:val="AACUCFormAnswers"/>
          </w:rPr>
          <w:alias w:val="Other Justification - Modification"/>
          <w:tag w:val="Other Justification - Modification"/>
          <w:id w:val="332864017"/>
          <w:placeholder>
            <w:docPart w:val="EB9A3D7192114F74843E36428F5146A6"/>
          </w:placeholder>
          <w:showingPlcHdr/>
        </w:sdtPr>
        <w:sdtEndPr>
          <w:rPr>
            <w:rStyle w:val="DefaultParagraphFont"/>
            <w:rFonts w:ascii="Calibri" w:hAnsi="Calibri"/>
            <w:b w:val="0"/>
            <w:sz w:val="24"/>
          </w:rPr>
        </w:sdtEndPr>
        <w:sdtContent>
          <w:r w:rsidR="007D6C39" w:rsidRPr="00175139">
            <w:rPr>
              <w:rStyle w:val="PlaceholderText"/>
            </w:rPr>
            <w:t>Click here to enter text.</w:t>
          </w:r>
        </w:sdtContent>
      </w:sdt>
    </w:p>
    <w:p w14:paraId="39707F28" w14:textId="77777777" w:rsidR="007D6C39" w:rsidRDefault="007D6C39" w:rsidP="007D6C39">
      <w:pPr>
        <w:rPr>
          <w:rFonts w:eastAsia="Calibri" w:cs="Times New Roman"/>
        </w:rPr>
      </w:pPr>
    </w:p>
    <w:p w14:paraId="2BCAF30E" w14:textId="77777777" w:rsidR="007D6C39" w:rsidRDefault="007D6C39" w:rsidP="007D6C39">
      <w:pPr>
        <w:numPr>
          <w:ilvl w:val="0"/>
          <w:numId w:val="1"/>
        </w:numPr>
        <w:spacing w:before="0" w:after="0"/>
        <w:rPr>
          <w:rFonts w:eastAsia="Calibri" w:cs="Times New Roman"/>
        </w:rPr>
      </w:pPr>
      <w:r>
        <w:rPr>
          <w:rFonts w:eastAsia="Calibri" w:cs="Times New Roman"/>
        </w:rPr>
        <w:t xml:space="preserve">Will you be adding personnel to this protocol not previously included on this protocol?  </w:t>
      </w:r>
      <w:sdt>
        <w:sdtPr>
          <w:rPr>
            <w:rStyle w:val="AACUCFormAnswers"/>
          </w:rPr>
          <w:alias w:val="Adding Personal - Modification"/>
          <w:tag w:val="Adding Personal - Modification"/>
          <w:id w:val="332864019"/>
          <w:placeholder>
            <w:docPart w:val="EC98D0233C294CA9A385BA2D5EB5AD67"/>
          </w:placeholder>
          <w:showingPlcHdr/>
          <w:dropDownList>
            <w:listItem w:displayText="Yes" w:value="Yes"/>
            <w:listItem w:displayText="No" w:value="No"/>
          </w:dropDownList>
        </w:sdtPr>
        <w:sdtEndPr>
          <w:rPr>
            <w:rStyle w:val="DefaultParagraphFont"/>
            <w:rFonts w:ascii="Calibri" w:eastAsia="Calibri" w:hAnsi="Calibri" w:cs="Times New Roman"/>
            <w:b w:val="0"/>
            <w:sz w:val="24"/>
          </w:rPr>
        </w:sdtEndPr>
        <w:sdtContent>
          <w:r w:rsidRPr="005F61CF">
            <w:rPr>
              <w:rStyle w:val="PlaceholderText"/>
            </w:rPr>
            <w:t>Choose an item.</w:t>
          </w:r>
        </w:sdtContent>
      </w:sdt>
      <w:r>
        <w:rPr>
          <w:rFonts w:eastAsia="Calibri" w:cs="Times New Roman"/>
        </w:rPr>
        <w:t xml:space="preserve"> If yes, please list the name, title, and email address for the personnel you will be adding. </w:t>
      </w:r>
      <w:r w:rsidR="00C46D64" w:rsidRPr="00C46D64">
        <w:rPr>
          <w:rFonts w:eastAsia="Calibri" w:cs="Times New Roman"/>
        </w:rPr>
        <w:t>The Principal Investigator is responsible for insuring that they have read the approved protocol and will comply with all procedures as described.</w:t>
      </w:r>
    </w:p>
    <w:p w14:paraId="23DB2B8A" w14:textId="77777777" w:rsidR="007D6C39" w:rsidRPr="005E0228" w:rsidRDefault="007D6C39" w:rsidP="007D6C39">
      <w:pPr>
        <w:spacing w:before="0" w:after="0"/>
        <w:rPr>
          <w:rFonts w:eastAsia="Calibri" w:cs="Times New Roman"/>
        </w:rPr>
      </w:pPr>
    </w:p>
    <w:tbl>
      <w:tblPr>
        <w:tblStyle w:val="TableGrid"/>
        <w:tblW w:w="0" w:type="auto"/>
        <w:tblLook w:val="04A0" w:firstRow="1" w:lastRow="0" w:firstColumn="1" w:lastColumn="0" w:noHBand="0" w:noVBand="1"/>
      </w:tblPr>
      <w:tblGrid>
        <w:gridCol w:w="1564"/>
        <w:gridCol w:w="1415"/>
        <w:gridCol w:w="1507"/>
        <w:gridCol w:w="2214"/>
        <w:gridCol w:w="2650"/>
      </w:tblGrid>
      <w:tr w:rsidR="00C46D64" w14:paraId="6FDD22BB" w14:textId="77777777" w:rsidTr="00C46D64">
        <w:tc>
          <w:tcPr>
            <w:tcW w:w="1567" w:type="dxa"/>
          </w:tcPr>
          <w:p w14:paraId="2A22239A" w14:textId="77777777" w:rsidR="00C46D64" w:rsidRDefault="00C46D64" w:rsidP="00B3620E">
            <w:pPr>
              <w:ind w:left="0" w:firstLine="0"/>
            </w:pPr>
            <w:r>
              <w:t>Add/Remove</w:t>
            </w:r>
          </w:p>
        </w:tc>
        <w:tc>
          <w:tcPr>
            <w:tcW w:w="1452" w:type="dxa"/>
          </w:tcPr>
          <w:p w14:paraId="7ABC95F2" w14:textId="77777777" w:rsidR="00C46D64" w:rsidRDefault="00C46D64" w:rsidP="00B3620E">
            <w:pPr>
              <w:ind w:left="0" w:firstLine="0"/>
            </w:pPr>
            <w:r>
              <w:t>Name</w:t>
            </w:r>
          </w:p>
        </w:tc>
        <w:tc>
          <w:tcPr>
            <w:tcW w:w="1537" w:type="dxa"/>
          </w:tcPr>
          <w:p w14:paraId="2FD15E4D" w14:textId="77777777" w:rsidR="00C46D64" w:rsidRDefault="00C46D64" w:rsidP="00B3620E">
            <w:pPr>
              <w:ind w:left="0" w:firstLine="0"/>
            </w:pPr>
            <w:r>
              <w:t>Position Title</w:t>
            </w:r>
          </w:p>
        </w:tc>
        <w:tc>
          <w:tcPr>
            <w:tcW w:w="2289" w:type="dxa"/>
          </w:tcPr>
          <w:p w14:paraId="0E1B6D58" w14:textId="77777777" w:rsidR="00C46D64" w:rsidRDefault="00C46D64" w:rsidP="00C46D64">
            <w:pPr>
              <w:ind w:left="0" w:firstLine="0"/>
              <w:jc w:val="center"/>
            </w:pPr>
            <w:r>
              <w:t>Animal Species</w:t>
            </w:r>
          </w:p>
        </w:tc>
        <w:tc>
          <w:tcPr>
            <w:tcW w:w="2731" w:type="dxa"/>
          </w:tcPr>
          <w:p w14:paraId="4D3E7361" w14:textId="77777777" w:rsidR="00C46D64" w:rsidRDefault="00C46D64" w:rsidP="00B3620E">
            <w:pPr>
              <w:ind w:left="0" w:firstLine="0"/>
            </w:pPr>
            <w:r>
              <w:t>Experience or Training</w:t>
            </w:r>
          </w:p>
        </w:tc>
      </w:tr>
      <w:tr w:rsidR="00C46D64" w14:paraId="790ED50F" w14:textId="77777777" w:rsidTr="00C46D64">
        <w:tc>
          <w:tcPr>
            <w:tcW w:w="1567" w:type="dxa"/>
          </w:tcPr>
          <w:p w14:paraId="118A5F9D" w14:textId="77777777" w:rsidR="00C46D64" w:rsidRDefault="00C46D64" w:rsidP="00B3620E">
            <w:pPr>
              <w:ind w:left="0" w:firstLine="0"/>
            </w:pPr>
          </w:p>
        </w:tc>
        <w:tc>
          <w:tcPr>
            <w:tcW w:w="1452" w:type="dxa"/>
          </w:tcPr>
          <w:p w14:paraId="0482D14C" w14:textId="77777777" w:rsidR="00C46D64" w:rsidRDefault="00C46D64" w:rsidP="00B3620E">
            <w:pPr>
              <w:ind w:left="0" w:firstLine="0"/>
            </w:pPr>
          </w:p>
        </w:tc>
        <w:tc>
          <w:tcPr>
            <w:tcW w:w="1537" w:type="dxa"/>
          </w:tcPr>
          <w:p w14:paraId="29A3FA1F" w14:textId="77777777" w:rsidR="00C46D64" w:rsidRDefault="00C46D64" w:rsidP="00B3620E">
            <w:pPr>
              <w:ind w:left="0" w:firstLine="0"/>
            </w:pPr>
          </w:p>
        </w:tc>
        <w:tc>
          <w:tcPr>
            <w:tcW w:w="2289" w:type="dxa"/>
          </w:tcPr>
          <w:p w14:paraId="12BF42DE" w14:textId="77777777" w:rsidR="00C46D64" w:rsidRDefault="00C46D64" w:rsidP="00B3620E">
            <w:pPr>
              <w:ind w:left="0" w:firstLine="0"/>
            </w:pPr>
          </w:p>
        </w:tc>
        <w:tc>
          <w:tcPr>
            <w:tcW w:w="2731" w:type="dxa"/>
          </w:tcPr>
          <w:p w14:paraId="4E74FCB0" w14:textId="77777777" w:rsidR="00C46D64" w:rsidRDefault="00C46D64" w:rsidP="00B3620E">
            <w:pPr>
              <w:ind w:left="0" w:firstLine="0"/>
            </w:pPr>
          </w:p>
        </w:tc>
      </w:tr>
      <w:tr w:rsidR="00C46D64" w14:paraId="7523D6EC" w14:textId="77777777" w:rsidTr="00C46D64">
        <w:tc>
          <w:tcPr>
            <w:tcW w:w="1567" w:type="dxa"/>
          </w:tcPr>
          <w:p w14:paraId="49109A95" w14:textId="77777777" w:rsidR="00C46D64" w:rsidRDefault="00C46D64" w:rsidP="00B3620E">
            <w:pPr>
              <w:ind w:left="0" w:firstLine="0"/>
            </w:pPr>
          </w:p>
        </w:tc>
        <w:tc>
          <w:tcPr>
            <w:tcW w:w="1452" w:type="dxa"/>
          </w:tcPr>
          <w:p w14:paraId="1D0722F8" w14:textId="77777777" w:rsidR="00C46D64" w:rsidRDefault="00C46D64" w:rsidP="00B3620E">
            <w:pPr>
              <w:ind w:left="0" w:firstLine="0"/>
            </w:pPr>
          </w:p>
        </w:tc>
        <w:tc>
          <w:tcPr>
            <w:tcW w:w="1537" w:type="dxa"/>
          </w:tcPr>
          <w:p w14:paraId="35D53998" w14:textId="77777777" w:rsidR="00C46D64" w:rsidRDefault="00C46D64" w:rsidP="00B3620E">
            <w:pPr>
              <w:ind w:left="0" w:firstLine="0"/>
            </w:pPr>
          </w:p>
        </w:tc>
        <w:tc>
          <w:tcPr>
            <w:tcW w:w="2289" w:type="dxa"/>
          </w:tcPr>
          <w:p w14:paraId="500F4A38" w14:textId="77777777" w:rsidR="00C46D64" w:rsidRDefault="00C46D64" w:rsidP="00B3620E">
            <w:pPr>
              <w:ind w:left="0" w:firstLine="0"/>
            </w:pPr>
          </w:p>
        </w:tc>
        <w:tc>
          <w:tcPr>
            <w:tcW w:w="2731" w:type="dxa"/>
          </w:tcPr>
          <w:p w14:paraId="759F238D" w14:textId="77777777" w:rsidR="00C46D64" w:rsidRDefault="00C46D64" w:rsidP="00B3620E">
            <w:pPr>
              <w:ind w:left="0" w:firstLine="0"/>
            </w:pPr>
          </w:p>
        </w:tc>
      </w:tr>
      <w:tr w:rsidR="00C46D64" w14:paraId="3D812248" w14:textId="77777777" w:rsidTr="00C46D64">
        <w:tc>
          <w:tcPr>
            <w:tcW w:w="1567" w:type="dxa"/>
          </w:tcPr>
          <w:p w14:paraId="7AF921ED" w14:textId="77777777" w:rsidR="00C46D64" w:rsidRDefault="00C46D64" w:rsidP="00B3620E">
            <w:pPr>
              <w:ind w:left="0" w:firstLine="0"/>
            </w:pPr>
          </w:p>
        </w:tc>
        <w:tc>
          <w:tcPr>
            <w:tcW w:w="1452" w:type="dxa"/>
          </w:tcPr>
          <w:p w14:paraId="42978D97" w14:textId="77777777" w:rsidR="00C46D64" w:rsidRDefault="00C46D64" w:rsidP="00B3620E">
            <w:pPr>
              <w:ind w:left="0" w:firstLine="0"/>
            </w:pPr>
          </w:p>
        </w:tc>
        <w:tc>
          <w:tcPr>
            <w:tcW w:w="1537" w:type="dxa"/>
          </w:tcPr>
          <w:p w14:paraId="4B1FA382" w14:textId="77777777" w:rsidR="00C46D64" w:rsidRDefault="00C46D64" w:rsidP="00B3620E">
            <w:pPr>
              <w:ind w:left="0" w:firstLine="0"/>
            </w:pPr>
          </w:p>
        </w:tc>
        <w:tc>
          <w:tcPr>
            <w:tcW w:w="2289" w:type="dxa"/>
          </w:tcPr>
          <w:p w14:paraId="17D0A146" w14:textId="77777777" w:rsidR="00C46D64" w:rsidRDefault="00C46D64" w:rsidP="00B3620E">
            <w:pPr>
              <w:ind w:left="0" w:firstLine="0"/>
            </w:pPr>
          </w:p>
        </w:tc>
        <w:tc>
          <w:tcPr>
            <w:tcW w:w="2731" w:type="dxa"/>
          </w:tcPr>
          <w:p w14:paraId="39C7B540" w14:textId="77777777" w:rsidR="00C46D64" w:rsidRDefault="00C46D64" w:rsidP="00B3620E">
            <w:pPr>
              <w:ind w:left="0" w:firstLine="0"/>
            </w:pPr>
          </w:p>
        </w:tc>
      </w:tr>
      <w:tr w:rsidR="00C46D64" w14:paraId="7C42A5CA" w14:textId="77777777" w:rsidTr="00C46D64">
        <w:tc>
          <w:tcPr>
            <w:tcW w:w="1567" w:type="dxa"/>
          </w:tcPr>
          <w:p w14:paraId="1E0CE951" w14:textId="77777777" w:rsidR="00C46D64" w:rsidRDefault="00C46D64" w:rsidP="00B3620E">
            <w:pPr>
              <w:ind w:left="0" w:firstLine="0"/>
            </w:pPr>
          </w:p>
        </w:tc>
        <w:tc>
          <w:tcPr>
            <w:tcW w:w="1452" w:type="dxa"/>
          </w:tcPr>
          <w:p w14:paraId="705F9500" w14:textId="77777777" w:rsidR="00C46D64" w:rsidRDefault="00C46D64" w:rsidP="00B3620E">
            <w:pPr>
              <w:ind w:left="0" w:firstLine="0"/>
            </w:pPr>
          </w:p>
        </w:tc>
        <w:tc>
          <w:tcPr>
            <w:tcW w:w="1537" w:type="dxa"/>
          </w:tcPr>
          <w:p w14:paraId="1DE41345" w14:textId="77777777" w:rsidR="00C46D64" w:rsidRDefault="00C46D64" w:rsidP="00B3620E">
            <w:pPr>
              <w:ind w:left="0" w:firstLine="0"/>
            </w:pPr>
          </w:p>
        </w:tc>
        <w:tc>
          <w:tcPr>
            <w:tcW w:w="2289" w:type="dxa"/>
          </w:tcPr>
          <w:p w14:paraId="51C3F1B1" w14:textId="77777777" w:rsidR="00C46D64" w:rsidRDefault="00C46D64" w:rsidP="00B3620E">
            <w:pPr>
              <w:ind w:left="0" w:firstLine="0"/>
            </w:pPr>
          </w:p>
        </w:tc>
        <w:tc>
          <w:tcPr>
            <w:tcW w:w="2731" w:type="dxa"/>
          </w:tcPr>
          <w:p w14:paraId="651BF2E8" w14:textId="77777777" w:rsidR="00C46D64" w:rsidRDefault="00C46D64" w:rsidP="00B3620E">
            <w:pPr>
              <w:ind w:left="0" w:firstLine="0"/>
            </w:pPr>
          </w:p>
        </w:tc>
      </w:tr>
    </w:tbl>
    <w:p w14:paraId="23DF2BB9" w14:textId="77777777" w:rsidR="007D6C39" w:rsidRDefault="007D6C39" w:rsidP="007D6C39">
      <w:pPr>
        <w:spacing w:before="0" w:after="0"/>
        <w:ind w:left="0" w:firstLine="0"/>
      </w:pPr>
    </w:p>
    <w:p w14:paraId="439D1D11" w14:textId="77777777" w:rsidR="007D6C39" w:rsidRDefault="007D6C39" w:rsidP="007D6C39">
      <w:pPr>
        <w:spacing w:before="0" w:after="0"/>
        <w:ind w:left="0" w:firstLine="0"/>
      </w:pPr>
      <w:r>
        <w:t>Signature:  I am aware that electronic submission of this form constitutes my signature.</w:t>
      </w:r>
    </w:p>
    <w:p w14:paraId="7D70EC3D" w14:textId="005D3C0E" w:rsidR="00942B1B" w:rsidRDefault="007D6C39" w:rsidP="00217A1A">
      <w:pPr>
        <w:spacing w:before="0" w:after="0"/>
        <w:ind w:left="0" w:firstLine="0"/>
      </w:pPr>
      <w:r>
        <w:t xml:space="preserve">Check box:  </w:t>
      </w:r>
      <w:r w:rsidR="00F64384">
        <w:object w:dxaOrig="225" w:dyaOrig="225" w14:anchorId="3DBB13D3">
          <v:shape id="_x0000_i1051" type="#_x0000_t75" style="width:15pt;height:15pt" o:ole="">
            <v:imagedata r:id="rId6" o:title=""/>
          </v:shape>
          <w:control r:id="rId13" w:name="CheckBox171" w:shapeid="_x0000_i1051"/>
        </w:object>
      </w:r>
    </w:p>
    <w:p w14:paraId="7023E2E8" w14:textId="77777777" w:rsidR="00217A1A" w:rsidRDefault="00217A1A" w:rsidP="00217A1A">
      <w:pPr>
        <w:spacing w:before="0" w:after="0"/>
        <w:ind w:left="0" w:firstLine="0"/>
      </w:pPr>
    </w:p>
    <w:p w14:paraId="2BC4DD23" w14:textId="111BC59A" w:rsidR="00217A1A" w:rsidRPr="008A546C" w:rsidRDefault="00217A1A" w:rsidP="00217A1A">
      <w:pPr>
        <w:spacing w:before="0" w:after="0"/>
        <w:ind w:left="0" w:firstLine="0"/>
      </w:pPr>
      <w:r w:rsidRPr="0000301B">
        <w:rPr>
          <w:b/>
          <w:bCs/>
        </w:rPr>
        <w:t xml:space="preserve">The PI should submit the completed form </w:t>
      </w:r>
      <w:r w:rsidR="003C52AF">
        <w:rPr>
          <w:b/>
          <w:bCs/>
        </w:rPr>
        <w:t>to</w:t>
      </w:r>
      <w:r w:rsidR="00BD09F1">
        <w:rPr>
          <w:b/>
          <w:bCs/>
        </w:rPr>
        <w:t xml:space="preserve"> </w:t>
      </w:r>
      <w:r w:rsidRPr="0000301B">
        <w:rPr>
          <w:b/>
          <w:bCs/>
        </w:rPr>
        <w:t>AACUC</w:t>
      </w:r>
      <w:r w:rsidR="003C52AF">
        <w:rPr>
          <w:b/>
          <w:bCs/>
        </w:rPr>
        <w:t xml:space="preserve"> Program Manager, Diane Dorgan</w:t>
      </w:r>
      <w:r>
        <w:rPr>
          <w:b/>
          <w:bCs/>
        </w:rPr>
        <w:t xml:space="preserve"> by e-mail</w:t>
      </w:r>
      <w:r w:rsidR="003C52AF">
        <w:rPr>
          <w:b/>
          <w:bCs/>
        </w:rPr>
        <w:t>,</w:t>
      </w:r>
      <w:r w:rsidRPr="0000301B">
        <w:rPr>
          <w:b/>
          <w:bCs/>
        </w:rPr>
        <w:t xml:space="preserve"> </w:t>
      </w:r>
      <w:hyperlink r:id="rId14" w:history="1">
        <w:r w:rsidR="003C52AF" w:rsidRPr="00DB5D54">
          <w:rPr>
            <w:rStyle w:val="Hyperlink"/>
            <w:b/>
            <w:bCs/>
          </w:rPr>
          <w:t>dorgan@montana.edu</w:t>
        </w:r>
      </w:hyperlink>
      <w:r w:rsidR="003C52AF">
        <w:rPr>
          <w:b/>
          <w:bCs/>
        </w:rPr>
        <w:t xml:space="preserve">. </w:t>
      </w:r>
      <w:r w:rsidRPr="0000301B">
        <w:rPr>
          <w:b/>
          <w:bCs/>
        </w:rPr>
        <w:t>The file can be in the original Word 2007 format or in PDF format.</w:t>
      </w:r>
    </w:p>
    <w:p w14:paraId="3A644F1F" w14:textId="77777777" w:rsidR="00217A1A" w:rsidRDefault="00217A1A" w:rsidP="00217A1A">
      <w:pPr>
        <w:spacing w:before="0" w:after="0"/>
        <w:ind w:left="0" w:firstLine="0"/>
      </w:pPr>
    </w:p>
    <w:sectPr w:rsidR="00217A1A" w:rsidSect="00942B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443B7"/>
    <w:multiLevelType w:val="hybridMultilevel"/>
    <w:tmpl w:val="FC2A745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2CA4EE9"/>
    <w:multiLevelType w:val="hybridMultilevel"/>
    <w:tmpl w:val="FF5E6430"/>
    <w:lvl w:ilvl="0" w:tplc="A10A83E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5F0D53"/>
    <w:multiLevelType w:val="hybridMultilevel"/>
    <w:tmpl w:val="A1E2E4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14EFAFE">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654B01"/>
    <w:multiLevelType w:val="hybridMultilevel"/>
    <w:tmpl w:val="92262A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1B2"/>
    <w:rsid w:val="00216387"/>
    <w:rsid w:val="00217A1A"/>
    <w:rsid w:val="002506B8"/>
    <w:rsid w:val="002F62C0"/>
    <w:rsid w:val="003C52AF"/>
    <w:rsid w:val="00507307"/>
    <w:rsid w:val="006326F0"/>
    <w:rsid w:val="00640DD8"/>
    <w:rsid w:val="007D6C39"/>
    <w:rsid w:val="00942B1B"/>
    <w:rsid w:val="009B0F63"/>
    <w:rsid w:val="009C7BBF"/>
    <w:rsid w:val="00AE7E4F"/>
    <w:rsid w:val="00BD09F1"/>
    <w:rsid w:val="00C46D64"/>
    <w:rsid w:val="00C85469"/>
    <w:rsid w:val="00D571B2"/>
    <w:rsid w:val="00D97969"/>
    <w:rsid w:val="00DC69EC"/>
    <w:rsid w:val="00E85C9D"/>
    <w:rsid w:val="00F64384"/>
    <w:rsid w:val="00FB2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5165AA72"/>
  <w15:docId w15:val="{026247E2-5326-4364-9EF3-232042FE8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C39"/>
    <w:pPr>
      <w:spacing w:before="120" w:after="120" w:line="240" w:lineRule="auto"/>
      <w:ind w:left="720" w:hanging="360"/>
    </w:pPr>
    <w:rPr>
      <w:rFonts w:ascii="Calibri" w:hAnsi="Calibr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C39"/>
    <w:pPr>
      <w:contextualSpacing/>
    </w:pPr>
  </w:style>
  <w:style w:type="table" w:styleId="TableGrid">
    <w:name w:val="Table Grid"/>
    <w:basedOn w:val="TableNormal"/>
    <w:uiPriority w:val="59"/>
    <w:rsid w:val="007D6C39"/>
    <w:pPr>
      <w:spacing w:after="0" w:line="240" w:lineRule="auto"/>
      <w:ind w:left="720" w:hanging="360"/>
    </w:pPr>
    <w:rPr>
      <w:rFonts w:ascii="Calibri" w:hAnsi="Calibri" w:cstheme="majorBidi"/>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7D6C39"/>
    <w:rPr>
      <w:color w:val="808080"/>
    </w:rPr>
  </w:style>
  <w:style w:type="character" w:customStyle="1" w:styleId="AACUCFormAnswers">
    <w:name w:val="AACUC_Form_Answers"/>
    <w:basedOn w:val="DefaultParagraphFont"/>
    <w:uiPriority w:val="1"/>
    <w:qFormat/>
    <w:rsid w:val="007D6C39"/>
    <w:rPr>
      <w:rFonts w:ascii="Tahoma" w:hAnsi="Tahoma"/>
      <w:b/>
      <w:sz w:val="22"/>
    </w:rPr>
  </w:style>
  <w:style w:type="paragraph" w:styleId="BalloonText">
    <w:name w:val="Balloon Text"/>
    <w:basedOn w:val="Normal"/>
    <w:link w:val="BalloonTextChar"/>
    <w:uiPriority w:val="99"/>
    <w:semiHidden/>
    <w:unhideWhenUsed/>
    <w:rsid w:val="007D6C3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C39"/>
    <w:rPr>
      <w:rFonts w:ascii="Tahoma" w:hAnsi="Tahoma" w:cs="Tahoma"/>
      <w:sz w:val="16"/>
      <w:szCs w:val="16"/>
    </w:rPr>
  </w:style>
  <w:style w:type="character" w:styleId="Hyperlink">
    <w:name w:val="Hyperlink"/>
    <w:basedOn w:val="DefaultParagraphFont"/>
    <w:uiPriority w:val="99"/>
    <w:unhideWhenUsed/>
    <w:rsid w:val="003C52AF"/>
    <w:rPr>
      <w:color w:val="0000FF" w:themeColor="hyperlink"/>
      <w:u w:val="single"/>
    </w:rPr>
  </w:style>
  <w:style w:type="character" w:styleId="UnresolvedMention">
    <w:name w:val="Unresolved Mention"/>
    <w:basedOn w:val="DefaultParagraphFont"/>
    <w:uiPriority w:val="99"/>
    <w:semiHidden/>
    <w:unhideWhenUsed/>
    <w:rsid w:val="003C52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7.xml"/><Relationship Id="rId3" Type="http://schemas.openxmlformats.org/officeDocument/2006/relationships/settings" Target="settings.xml"/><Relationship Id="rId7" Type="http://schemas.openxmlformats.org/officeDocument/2006/relationships/control" Target="activeX/activeX1.xml"/><Relationship Id="rId12" Type="http://schemas.openxmlformats.org/officeDocument/2006/relationships/control" Target="activeX/activeX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control" Target="activeX/activeX5.xml"/><Relationship Id="rId5" Type="http://schemas.openxmlformats.org/officeDocument/2006/relationships/image" Target="media/image1.tiff"/><Relationship Id="rId15" Type="http://schemas.openxmlformats.org/officeDocument/2006/relationships/fontTable" Target="fontTable.xml"/><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hyperlink" Target="mailto:dorgan@montana.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99d637\Downloads\AACUCProtocolModification%20(1).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E633007EE945B6AEA4AB9844EE6AB2"/>
        <w:category>
          <w:name w:val="General"/>
          <w:gallery w:val="placeholder"/>
        </w:category>
        <w:types>
          <w:type w:val="bbPlcHdr"/>
        </w:types>
        <w:behaviors>
          <w:behavior w:val="content"/>
        </w:behaviors>
        <w:guid w:val="{58A111C0-6D80-47F7-924A-5B8944F98A7F}"/>
      </w:docPartPr>
      <w:docPartBody>
        <w:p w:rsidR="00BA05CC" w:rsidRDefault="00BA05CC">
          <w:pPr>
            <w:pStyle w:val="1FE633007EE945B6AEA4AB9844EE6AB2"/>
          </w:pPr>
          <w:r w:rsidRPr="00C8523D">
            <w:rPr>
              <w:rStyle w:val="PlaceholderText"/>
            </w:rPr>
            <w:t>Click here to enter text.</w:t>
          </w:r>
        </w:p>
      </w:docPartBody>
    </w:docPart>
    <w:docPart>
      <w:docPartPr>
        <w:name w:val="32A478BDBBEB41DCBD679C27A65F9F25"/>
        <w:category>
          <w:name w:val="General"/>
          <w:gallery w:val="placeholder"/>
        </w:category>
        <w:types>
          <w:type w:val="bbPlcHdr"/>
        </w:types>
        <w:behaviors>
          <w:behavior w:val="content"/>
        </w:behaviors>
        <w:guid w:val="{7FA489F9-1244-44BF-8B20-462D38934AE8}"/>
      </w:docPartPr>
      <w:docPartBody>
        <w:p w:rsidR="00BA05CC" w:rsidRDefault="00BA05CC">
          <w:pPr>
            <w:pStyle w:val="32A478BDBBEB41DCBD679C27A65F9F25"/>
          </w:pPr>
          <w:r w:rsidRPr="00AF7EB6">
            <w:rPr>
              <w:rStyle w:val="PlaceholderText"/>
            </w:rPr>
            <w:t>Choose an item.</w:t>
          </w:r>
        </w:p>
      </w:docPartBody>
    </w:docPart>
    <w:docPart>
      <w:docPartPr>
        <w:name w:val="0DF4A0907E244EF6A349374CD7BE948A"/>
        <w:category>
          <w:name w:val="General"/>
          <w:gallery w:val="placeholder"/>
        </w:category>
        <w:types>
          <w:type w:val="bbPlcHdr"/>
        </w:types>
        <w:behaviors>
          <w:behavior w:val="content"/>
        </w:behaviors>
        <w:guid w:val="{41061F00-EE0F-4BB3-8878-308C98E7E190}"/>
      </w:docPartPr>
      <w:docPartBody>
        <w:p w:rsidR="00BA05CC" w:rsidRDefault="00BA05CC">
          <w:pPr>
            <w:pStyle w:val="0DF4A0907E244EF6A349374CD7BE948A"/>
          </w:pPr>
          <w:r w:rsidRPr="005F61CF">
            <w:rPr>
              <w:rStyle w:val="PlaceholderText"/>
            </w:rPr>
            <w:t>Choose an item.</w:t>
          </w:r>
        </w:p>
      </w:docPartBody>
    </w:docPart>
    <w:docPart>
      <w:docPartPr>
        <w:name w:val="F601C2E1C1EF45D98F8173EDB858993F"/>
        <w:category>
          <w:name w:val="General"/>
          <w:gallery w:val="placeholder"/>
        </w:category>
        <w:types>
          <w:type w:val="bbPlcHdr"/>
        </w:types>
        <w:behaviors>
          <w:behavior w:val="content"/>
        </w:behaviors>
        <w:guid w:val="{425714D3-E930-4FED-84BC-254B6ACF6015}"/>
      </w:docPartPr>
      <w:docPartBody>
        <w:p w:rsidR="00BA05CC" w:rsidRDefault="00BA05CC">
          <w:pPr>
            <w:pStyle w:val="F601C2E1C1EF45D98F8173EDB858993F"/>
          </w:pPr>
          <w:r w:rsidRPr="00175139">
            <w:rPr>
              <w:rStyle w:val="PlaceholderText"/>
            </w:rPr>
            <w:t>Click here to enter text.</w:t>
          </w:r>
        </w:p>
      </w:docPartBody>
    </w:docPart>
    <w:docPart>
      <w:docPartPr>
        <w:name w:val="2F2FF370E8F747FCACF8B95AA3CDEA52"/>
        <w:category>
          <w:name w:val="General"/>
          <w:gallery w:val="placeholder"/>
        </w:category>
        <w:types>
          <w:type w:val="bbPlcHdr"/>
        </w:types>
        <w:behaviors>
          <w:behavior w:val="content"/>
        </w:behaviors>
        <w:guid w:val="{9069A43A-0671-4504-BF1F-2DCE90550FCE}"/>
      </w:docPartPr>
      <w:docPartBody>
        <w:p w:rsidR="00BA05CC" w:rsidRDefault="00BA05CC">
          <w:pPr>
            <w:pStyle w:val="2F2FF370E8F747FCACF8B95AA3CDEA52"/>
          </w:pPr>
          <w:r w:rsidRPr="00175139">
            <w:rPr>
              <w:rStyle w:val="PlaceholderText"/>
            </w:rPr>
            <w:t>Click here to enter text.</w:t>
          </w:r>
        </w:p>
      </w:docPartBody>
    </w:docPart>
    <w:docPart>
      <w:docPartPr>
        <w:name w:val="108F77D134ED46EFA7DA35F1863D6F04"/>
        <w:category>
          <w:name w:val="General"/>
          <w:gallery w:val="placeholder"/>
        </w:category>
        <w:types>
          <w:type w:val="bbPlcHdr"/>
        </w:types>
        <w:behaviors>
          <w:behavior w:val="content"/>
        </w:behaviors>
        <w:guid w:val="{955E7D9D-DCE6-4BBF-8FAF-46F5DA2C6A4F}"/>
      </w:docPartPr>
      <w:docPartBody>
        <w:p w:rsidR="00BA05CC" w:rsidRDefault="00BA05CC">
          <w:pPr>
            <w:pStyle w:val="108F77D134ED46EFA7DA35F1863D6F04"/>
          </w:pPr>
          <w:r w:rsidRPr="00175139">
            <w:rPr>
              <w:rStyle w:val="PlaceholderText"/>
            </w:rPr>
            <w:t>Click here to enter text.</w:t>
          </w:r>
        </w:p>
      </w:docPartBody>
    </w:docPart>
    <w:docPart>
      <w:docPartPr>
        <w:name w:val="A45A4FA9E45645AEA62CC9247BE31603"/>
        <w:category>
          <w:name w:val="General"/>
          <w:gallery w:val="placeholder"/>
        </w:category>
        <w:types>
          <w:type w:val="bbPlcHdr"/>
        </w:types>
        <w:behaviors>
          <w:behavior w:val="content"/>
        </w:behaviors>
        <w:guid w:val="{6C92260D-95DD-4F80-A1A1-F0099A782A6A}"/>
      </w:docPartPr>
      <w:docPartBody>
        <w:p w:rsidR="00BA05CC" w:rsidRDefault="00BA05CC">
          <w:pPr>
            <w:pStyle w:val="A45A4FA9E45645AEA62CC9247BE31603"/>
          </w:pPr>
          <w:r w:rsidRPr="00175139">
            <w:rPr>
              <w:rStyle w:val="PlaceholderText"/>
            </w:rPr>
            <w:t>Click here to enter text.</w:t>
          </w:r>
        </w:p>
      </w:docPartBody>
    </w:docPart>
    <w:docPart>
      <w:docPartPr>
        <w:name w:val="4DA6C04A61954F74B9C2CC4E13E706D1"/>
        <w:category>
          <w:name w:val="General"/>
          <w:gallery w:val="placeholder"/>
        </w:category>
        <w:types>
          <w:type w:val="bbPlcHdr"/>
        </w:types>
        <w:behaviors>
          <w:behavior w:val="content"/>
        </w:behaviors>
        <w:guid w:val="{5C69549A-3C88-4720-9B7A-2554AEE58602}"/>
      </w:docPartPr>
      <w:docPartBody>
        <w:p w:rsidR="00BA05CC" w:rsidRDefault="00BA05CC">
          <w:pPr>
            <w:pStyle w:val="4DA6C04A61954F74B9C2CC4E13E706D1"/>
          </w:pPr>
          <w:r w:rsidRPr="00175139">
            <w:rPr>
              <w:rStyle w:val="PlaceholderText"/>
            </w:rPr>
            <w:t>Click here to enter text.</w:t>
          </w:r>
        </w:p>
      </w:docPartBody>
    </w:docPart>
    <w:docPart>
      <w:docPartPr>
        <w:name w:val="891FA78B307A45FA8520BE4EB6930049"/>
        <w:category>
          <w:name w:val="General"/>
          <w:gallery w:val="placeholder"/>
        </w:category>
        <w:types>
          <w:type w:val="bbPlcHdr"/>
        </w:types>
        <w:behaviors>
          <w:behavior w:val="content"/>
        </w:behaviors>
        <w:guid w:val="{33967883-E1B6-4482-8019-9705C6F548F1}"/>
      </w:docPartPr>
      <w:docPartBody>
        <w:p w:rsidR="00BA05CC" w:rsidRDefault="00BA05CC">
          <w:pPr>
            <w:pStyle w:val="891FA78B307A45FA8520BE4EB6930049"/>
          </w:pPr>
          <w:r w:rsidRPr="00175139">
            <w:rPr>
              <w:rStyle w:val="PlaceholderText"/>
            </w:rPr>
            <w:t>Click here to enter text.</w:t>
          </w:r>
        </w:p>
      </w:docPartBody>
    </w:docPart>
    <w:docPart>
      <w:docPartPr>
        <w:name w:val="8FE4685B57CD400AADD9A840229FAAD3"/>
        <w:category>
          <w:name w:val="General"/>
          <w:gallery w:val="placeholder"/>
        </w:category>
        <w:types>
          <w:type w:val="bbPlcHdr"/>
        </w:types>
        <w:behaviors>
          <w:behavior w:val="content"/>
        </w:behaviors>
        <w:guid w:val="{AFBFCA29-7839-496D-B75B-A3E7C586C646}"/>
      </w:docPartPr>
      <w:docPartBody>
        <w:p w:rsidR="00BA05CC" w:rsidRDefault="00BA05CC">
          <w:pPr>
            <w:pStyle w:val="8FE4685B57CD400AADD9A840229FAAD3"/>
          </w:pPr>
          <w:r w:rsidRPr="00175139">
            <w:rPr>
              <w:rStyle w:val="PlaceholderText"/>
            </w:rPr>
            <w:t>Click here to enter text.</w:t>
          </w:r>
        </w:p>
      </w:docPartBody>
    </w:docPart>
    <w:docPart>
      <w:docPartPr>
        <w:name w:val="36A0142B7B8C4E83B89B9E3871833630"/>
        <w:category>
          <w:name w:val="General"/>
          <w:gallery w:val="placeholder"/>
        </w:category>
        <w:types>
          <w:type w:val="bbPlcHdr"/>
        </w:types>
        <w:behaviors>
          <w:behavior w:val="content"/>
        </w:behaviors>
        <w:guid w:val="{444138AC-627F-48A2-8AFA-A654059A6D2F}"/>
      </w:docPartPr>
      <w:docPartBody>
        <w:p w:rsidR="00BA05CC" w:rsidRDefault="00BA05CC">
          <w:pPr>
            <w:pStyle w:val="36A0142B7B8C4E83B89B9E3871833630"/>
          </w:pPr>
          <w:r w:rsidRPr="00175139">
            <w:rPr>
              <w:rStyle w:val="PlaceholderText"/>
            </w:rPr>
            <w:t>Click here to enter text.</w:t>
          </w:r>
        </w:p>
      </w:docPartBody>
    </w:docPart>
    <w:docPart>
      <w:docPartPr>
        <w:name w:val="0FF5E95BD48048F5B761C2C481CC19E1"/>
        <w:category>
          <w:name w:val="General"/>
          <w:gallery w:val="placeholder"/>
        </w:category>
        <w:types>
          <w:type w:val="bbPlcHdr"/>
        </w:types>
        <w:behaviors>
          <w:behavior w:val="content"/>
        </w:behaviors>
        <w:guid w:val="{DFBBFF3A-E8CF-4553-B4F4-1598031A90C9}"/>
      </w:docPartPr>
      <w:docPartBody>
        <w:p w:rsidR="00BA05CC" w:rsidRDefault="00BA05CC">
          <w:pPr>
            <w:pStyle w:val="0FF5E95BD48048F5B761C2C481CC19E1"/>
          </w:pPr>
          <w:r w:rsidRPr="00175139">
            <w:rPr>
              <w:rStyle w:val="PlaceholderText"/>
            </w:rPr>
            <w:t>Click here to enter text.</w:t>
          </w:r>
        </w:p>
      </w:docPartBody>
    </w:docPart>
    <w:docPart>
      <w:docPartPr>
        <w:name w:val="EB9A3D7192114F74843E36428F5146A6"/>
        <w:category>
          <w:name w:val="General"/>
          <w:gallery w:val="placeholder"/>
        </w:category>
        <w:types>
          <w:type w:val="bbPlcHdr"/>
        </w:types>
        <w:behaviors>
          <w:behavior w:val="content"/>
        </w:behaviors>
        <w:guid w:val="{5912916F-0142-47FD-9A07-5350D0BDB0FA}"/>
      </w:docPartPr>
      <w:docPartBody>
        <w:p w:rsidR="00BA05CC" w:rsidRDefault="00BA05CC">
          <w:pPr>
            <w:pStyle w:val="EB9A3D7192114F74843E36428F5146A6"/>
          </w:pPr>
          <w:r w:rsidRPr="00175139">
            <w:rPr>
              <w:rStyle w:val="PlaceholderText"/>
            </w:rPr>
            <w:t>Click here to enter text.</w:t>
          </w:r>
        </w:p>
      </w:docPartBody>
    </w:docPart>
    <w:docPart>
      <w:docPartPr>
        <w:name w:val="EC98D0233C294CA9A385BA2D5EB5AD67"/>
        <w:category>
          <w:name w:val="General"/>
          <w:gallery w:val="placeholder"/>
        </w:category>
        <w:types>
          <w:type w:val="bbPlcHdr"/>
        </w:types>
        <w:behaviors>
          <w:behavior w:val="content"/>
        </w:behaviors>
        <w:guid w:val="{F78C1479-0F23-413E-B119-444F09F304DC}"/>
      </w:docPartPr>
      <w:docPartBody>
        <w:p w:rsidR="00BA05CC" w:rsidRDefault="00BA05CC">
          <w:pPr>
            <w:pStyle w:val="EC98D0233C294CA9A385BA2D5EB5AD67"/>
          </w:pPr>
          <w:r w:rsidRPr="005F61C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05CC"/>
    <w:rsid w:val="00BA0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FE633007EE945B6AEA4AB9844EE6AB2">
    <w:name w:val="1FE633007EE945B6AEA4AB9844EE6AB2"/>
  </w:style>
  <w:style w:type="paragraph" w:customStyle="1" w:styleId="32A478BDBBEB41DCBD679C27A65F9F25">
    <w:name w:val="32A478BDBBEB41DCBD679C27A65F9F25"/>
  </w:style>
  <w:style w:type="paragraph" w:customStyle="1" w:styleId="0DF4A0907E244EF6A349374CD7BE948A">
    <w:name w:val="0DF4A0907E244EF6A349374CD7BE948A"/>
  </w:style>
  <w:style w:type="paragraph" w:customStyle="1" w:styleId="F601C2E1C1EF45D98F8173EDB858993F">
    <w:name w:val="F601C2E1C1EF45D98F8173EDB858993F"/>
  </w:style>
  <w:style w:type="paragraph" w:customStyle="1" w:styleId="2F2FF370E8F747FCACF8B95AA3CDEA52">
    <w:name w:val="2F2FF370E8F747FCACF8B95AA3CDEA52"/>
  </w:style>
  <w:style w:type="paragraph" w:customStyle="1" w:styleId="108F77D134ED46EFA7DA35F1863D6F04">
    <w:name w:val="108F77D134ED46EFA7DA35F1863D6F04"/>
  </w:style>
  <w:style w:type="paragraph" w:customStyle="1" w:styleId="A45A4FA9E45645AEA62CC9247BE31603">
    <w:name w:val="A45A4FA9E45645AEA62CC9247BE31603"/>
  </w:style>
  <w:style w:type="paragraph" w:customStyle="1" w:styleId="4DA6C04A61954F74B9C2CC4E13E706D1">
    <w:name w:val="4DA6C04A61954F74B9C2CC4E13E706D1"/>
  </w:style>
  <w:style w:type="paragraph" w:customStyle="1" w:styleId="891FA78B307A45FA8520BE4EB6930049">
    <w:name w:val="891FA78B307A45FA8520BE4EB6930049"/>
  </w:style>
  <w:style w:type="paragraph" w:customStyle="1" w:styleId="8FE4685B57CD400AADD9A840229FAAD3">
    <w:name w:val="8FE4685B57CD400AADD9A840229FAAD3"/>
  </w:style>
  <w:style w:type="paragraph" w:customStyle="1" w:styleId="36A0142B7B8C4E83B89B9E3871833630">
    <w:name w:val="36A0142B7B8C4E83B89B9E3871833630"/>
  </w:style>
  <w:style w:type="paragraph" w:customStyle="1" w:styleId="0FF5E95BD48048F5B761C2C481CC19E1">
    <w:name w:val="0FF5E95BD48048F5B761C2C481CC19E1"/>
  </w:style>
  <w:style w:type="paragraph" w:customStyle="1" w:styleId="EB9A3D7192114F74843E36428F5146A6">
    <w:name w:val="EB9A3D7192114F74843E36428F5146A6"/>
  </w:style>
  <w:style w:type="paragraph" w:customStyle="1" w:styleId="EC98D0233C294CA9A385BA2D5EB5AD67">
    <w:name w:val="EC98D0233C294CA9A385BA2D5EB5AD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AACUCProtocolModification (1)</Template>
  <TotalTime>2</TotalTime>
  <Pages>3</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AACUC Protocol Modification Form</vt:lpstr>
    </vt:vector>
  </TitlesOfParts>
  <Company>Montana State University</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AACUC Protocol Modification Form</dc:title>
  <dc:subject>Agricultural Animal Care and Use Committee</dc:subject>
  <dc:creator>Bauer, Rebecca</dc:creator>
  <dc:description>For Montana State University Use Only.  Contact Matt Rognlie at mrognlie@montana.edu with questions.</dc:description>
  <cp:lastModifiedBy>Dorgan, Diane</cp:lastModifiedBy>
  <cp:revision>4</cp:revision>
  <dcterms:created xsi:type="dcterms:W3CDTF">2022-09-19T16:26:00Z</dcterms:created>
  <dcterms:modified xsi:type="dcterms:W3CDTF">2022-09-19T17:04:00Z</dcterms:modified>
</cp:coreProperties>
</file>