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2A5C2" w14:textId="7D51FD7C" w:rsidR="00247149" w:rsidRDefault="00D0775E" w:rsidP="00247149">
      <w:pPr>
        <w:pStyle w:val="Heading1"/>
      </w:pPr>
      <w:r w:rsidRPr="00CD21D4">
        <w:rPr>
          <w:rFonts w:ascii="Times New Roman" w:hAnsi="Times New Roman"/>
          <w:caps w:val="0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2784" behindDoc="0" locked="0" layoutInCell="1" allowOverlap="1" wp14:anchorId="0A259C49" wp14:editId="38695B03">
                <wp:simplePos x="0" y="0"/>
                <wp:positionH relativeFrom="column">
                  <wp:posOffset>-564726</wp:posOffset>
                </wp:positionH>
                <wp:positionV relativeFrom="paragraph">
                  <wp:posOffset>86783</wp:posOffset>
                </wp:positionV>
                <wp:extent cx="7941945" cy="609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194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38B92A" w14:textId="3CBF3382" w:rsidR="00CD21D4" w:rsidRPr="00D0775E" w:rsidRDefault="00D0775E" w:rsidP="00027FF4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color w:val="B0E113"/>
                                <w:sz w:val="72"/>
                                <w:szCs w:val="72"/>
                              </w:rPr>
                            </w:pPr>
                            <w:r w:rsidRPr="00D0775E">
                              <w:rPr>
                                <w:rFonts w:ascii="Calibri" w:hAnsi="Calibri" w:cs="Calibri"/>
                                <w:b/>
                                <w:color w:val="B0E113"/>
                                <w:sz w:val="72"/>
                                <w:szCs w:val="72"/>
                              </w:rPr>
                              <w:t>Professional development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59C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4.45pt;margin-top:6.85pt;width:625.35pt;height:48pt;z-index:251702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" filled="f" fillcolor="#5b9bd5" stroked="f" strokecolor="black [0]" strokeweight="2pt">
                <v:textbox inset="2.88pt,2.88pt,2.88pt,2.88pt">
                  <w:txbxContent>
                    <w:p w14:paraId="1138B92A" w14:textId="3CBF3382" w:rsidR="00CD21D4" w:rsidRPr="00D0775E" w:rsidRDefault="00D0775E" w:rsidP="00027FF4">
                      <w:pPr>
                        <w:widowControl w:val="0"/>
                        <w:rPr>
                          <w:rFonts w:ascii="Calibri" w:hAnsi="Calibri" w:cs="Calibri"/>
                          <w:b/>
                          <w:color w:val="B0E113"/>
                          <w:sz w:val="72"/>
                          <w:szCs w:val="72"/>
                        </w:rPr>
                      </w:pPr>
                      <w:r w:rsidRPr="00D0775E">
                        <w:rPr>
                          <w:rFonts w:ascii="Calibri" w:hAnsi="Calibri" w:cs="Calibri"/>
                          <w:b/>
                          <w:color w:val="B0E113"/>
                          <w:sz w:val="72"/>
                          <w:szCs w:val="72"/>
                        </w:rPr>
                        <w:t>Professional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B5E151A" wp14:editId="1508E0E0">
                <wp:simplePos x="0" y="0"/>
                <wp:positionH relativeFrom="page">
                  <wp:posOffset>973032</wp:posOffset>
                </wp:positionH>
                <wp:positionV relativeFrom="page">
                  <wp:posOffset>868045</wp:posOffset>
                </wp:positionV>
                <wp:extent cx="8229600" cy="6035040"/>
                <wp:effectExtent l="0" t="0" r="0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603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FBAEF" id="Rectangle 20" o:spid="_x0000_s1026" style="position:absolute;margin-left:76.6pt;margin-top:68.35pt;width:9in;height:475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" o:allowincell="f" stroked="f">
                <w10:wrap anchorx="page" anchory="page"/>
              </v:rect>
            </w:pict>
          </mc:Fallback>
        </mc:AlternateContent>
      </w:r>
      <w:r w:rsidRPr="00CD21D4">
        <w:rPr>
          <w:rFonts w:ascii="Times New Roman" w:hAnsi="Times New Roman"/>
          <w:caps w:val="0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3808" behindDoc="0" locked="0" layoutInCell="1" allowOverlap="1" wp14:anchorId="17A2B94C" wp14:editId="71635848">
                <wp:simplePos x="0" y="0"/>
                <wp:positionH relativeFrom="column">
                  <wp:posOffset>-659553</wp:posOffset>
                </wp:positionH>
                <wp:positionV relativeFrom="paragraph">
                  <wp:posOffset>-465554</wp:posOffset>
                </wp:positionV>
                <wp:extent cx="7741920" cy="548640"/>
                <wp:effectExtent l="0" t="0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19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5708A6" w14:textId="0CFCEE73" w:rsidR="00167CD0" w:rsidRPr="0063405F" w:rsidRDefault="00D0775E" w:rsidP="00167CD0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B0F0"/>
                                <w:sz w:val="56"/>
                                <w:szCs w:val="56"/>
                              </w:rPr>
                              <w:t xml:space="preserve">Montana </w:t>
                            </w:r>
                            <w:r w:rsidR="00A70EFD">
                              <w:rPr>
                                <w:rFonts w:ascii="Calibri" w:hAnsi="Calibri" w:cs="Calibri"/>
                                <w:b/>
                                <w:color w:val="00B0F0"/>
                                <w:sz w:val="56"/>
                                <w:szCs w:val="56"/>
                              </w:rPr>
                              <w:t>School Nutrition Programs</w:t>
                            </w:r>
                          </w:p>
                          <w:p w14:paraId="4FF38D8A" w14:textId="77777777" w:rsidR="00CD21D4" w:rsidRPr="0063405F" w:rsidRDefault="00CD21D4" w:rsidP="00CD21D4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b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2B94C" id="Text Box 6" o:spid="_x0000_s1027" type="#_x0000_t202" style="position:absolute;left:0;text-align:left;margin-left:-51.95pt;margin-top:-36.65pt;width:609.6pt;height:43.2pt;z-index:251703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" filled="f" fillcolor="#5b9bd5" stroked="f" strokecolor="black [0]" strokeweight="2pt">
                <v:textbox inset="2.88pt,2.88pt,2.88pt,2.88pt">
                  <w:txbxContent>
                    <w:p w14:paraId="325708A6" w14:textId="0CFCEE73" w:rsidR="00167CD0" w:rsidRPr="0063405F" w:rsidRDefault="00D0775E" w:rsidP="00167CD0">
                      <w:pPr>
                        <w:widowControl w:val="0"/>
                        <w:rPr>
                          <w:rFonts w:ascii="Calibri" w:hAnsi="Calibri" w:cs="Calibri"/>
                          <w:b/>
                          <w:color w:val="00B0F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B0F0"/>
                          <w:sz w:val="56"/>
                          <w:szCs w:val="56"/>
                        </w:rPr>
                        <w:t xml:space="preserve">Montana </w:t>
                      </w:r>
                      <w:r w:rsidR="00A70EFD">
                        <w:rPr>
                          <w:rFonts w:ascii="Calibri" w:hAnsi="Calibri" w:cs="Calibri"/>
                          <w:b/>
                          <w:color w:val="00B0F0"/>
                          <w:sz w:val="56"/>
                          <w:szCs w:val="56"/>
                        </w:rPr>
                        <w:t>School Nutrition Programs</w:t>
                      </w:r>
                    </w:p>
                    <w:p w14:paraId="4FF38D8A" w14:textId="77777777" w:rsidR="00CD21D4" w:rsidRPr="0063405F" w:rsidRDefault="00CD21D4" w:rsidP="00CD21D4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b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021" w:rsidRPr="00CD21D4">
        <w:rPr>
          <w:rFonts w:ascii="Times New Roman" w:hAnsi="Times New Roman"/>
          <w:caps w:val="0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3024" behindDoc="0" locked="0" layoutInCell="1" allowOverlap="1" wp14:anchorId="2FA12337" wp14:editId="05A152F4">
                <wp:simplePos x="0" y="0"/>
                <wp:positionH relativeFrom="column">
                  <wp:posOffset>-541867</wp:posOffset>
                </wp:positionH>
                <wp:positionV relativeFrom="paragraph">
                  <wp:posOffset>951653</wp:posOffset>
                </wp:positionV>
                <wp:extent cx="7741920" cy="8128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192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9AF9F8" w14:textId="40B8FE89" w:rsidR="001A5609" w:rsidRDefault="00123021" w:rsidP="00123021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D0775E">
                              <w:rPr>
                                <w:rFonts w:ascii="Calibri" w:hAnsi="Calibri" w:cs="Calibri"/>
                                <w:color w:val="00B0F0"/>
                                <w:sz w:val="52"/>
                                <w:szCs w:val="52"/>
                              </w:rPr>
                              <w:t xml:space="preserve">Enter Name of </w:t>
                            </w:r>
                            <w:r w:rsidR="00D0775E">
                              <w:rPr>
                                <w:rFonts w:ascii="Calibri" w:hAnsi="Calibri" w:cs="Calibri"/>
                                <w:color w:val="00B0F0"/>
                                <w:sz w:val="52"/>
                                <w:szCs w:val="52"/>
                              </w:rPr>
                              <w:t>Event</w:t>
                            </w:r>
                            <w:r w:rsidRPr="00D0775E">
                              <w:rPr>
                                <w:rFonts w:ascii="Calibri" w:hAnsi="Calibri" w:cs="Calibri"/>
                                <w:color w:val="00B0F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A5609">
                              <w:rPr>
                                <w:rFonts w:ascii="Calibri" w:hAnsi="Calibri" w:cs="Calibri"/>
                                <w:color w:val="00B0F0"/>
                                <w:sz w:val="52"/>
                                <w:szCs w:val="52"/>
                              </w:rPr>
                              <w:t>Here</w:t>
                            </w:r>
                          </w:p>
                          <w:p w14:paraId="0F3A4F75" w14:textId="2AB68DC1" w:rsidR="00123021" w:rsidRDefault="001A5609" w:rsidP="00123021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B0F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B0F0"/>
                                <w:sz w:val="52"/>
                                <w:szCs w:val="52"/>
                              </w:rPr>
                              <w:t xml:space="preserve">Enter the </w:t>
                            </w:r>
                            <w:r w:rsidR="00123021" w:rsidRPr="00D0775E">
                              <w:rPr>
                                <w:rFonts w:ascii="Calibri" w:hAnsi="Calibri" w:cs="Calibri"/>
                                <w:color w:val="00B0F0"/>
                                <w:sz w:val="52"/>
                                <w:szCs w:val="52"/>
                              </w:rPr>
                              <w:t>DATe here</w:t>
                            </w:r>
                          </w:p>
                          <w:p w14:paraId="16A73A3A" w14:textId="77777777" w:rsidR="00D0775E" w:rsidRPr="00D0775E" w:rsidRDefault="00D0775E" w:rsidP="00123021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B0F0"/>
                                <w:sz w:val="52"/>
                                <w:szCs w:val="52"/>
                              </w:rPr>
                            </w:pPr>
                          </w:p>
                          <w:p w14:paraId="4B06E53D" w14:textId="77777777" w:rsidR="00123021" w:rsidRPr="0063405F" w:rsidRDefault="00123021" w:rsidP="00123021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b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12337" id="_x0000_s1028" type="#_x0000_t202" style="position:absolute;left:0;text-align:left;margin-left:-42.65pt;margin-top:74.95pt;width:609.6pt;height:64pt;z-index:251713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" filled="f" fillcolor="#5b9bd5" stroked="f" strokecolor="black [0]" strokeweight="2pt">
                <v:textbox inset="2.88pt,2.88pt,2.88pt,2.88pt">
                  <w:txbxContent>
                    <w:p w14:paraId="019AF9F8" w14:textId="40B8FE89" w:rsidR="001A5609" w:rsidRDefault="00123021" w:rsidP="00123021">
                      <w:pPr>
                        <w:widowControl w:val="0"/>
                        <w:rPr>
                          <w:rFonts w:ascii="Calibri" w:hAnsi="Calibri" w:cs="Calibri"/>
                          <w:color w:val="00B0F0"/>
                          <w:sz w:val="52"/>
                          <w:szCs w:val="52"/>
                        </w:rPr>
                      </w:pPr>
                      <w:r w:rsidRPr="00D0775E">
                        <w:rPr>
                          <w:rFonts w:ascii="Calibri" w:hAnsi="Calibri" w:cs="Calibri"/>
                          <w:color w:val="00B0F0"/>
                          <w:sz w:val="52"/>
                          <w:szCs w:val="52"/>
                        </w:rPr>
                        <w:t xml:space="preserve">Enter Name of </w:t>
                      </w:r>
                      <w:r w:rsidR="00D0775E">
                        <w:rPr>
                          <w:rFonts w:ascii="Calibri" w:hAnsi="Calibri" w:cs="Calibri"/>
                          <w:color w:val="00B0F0"/>
                          <w:sz w:val="52"/>
                          <w:szCs w:val="52"/>
                        </w:rPr>
                        <w:t>Event</w:t>
                      </w:r>
                      <w:r w:rsidRPr="00D0775E">
                        <w:rPr>
                          <w:rFonts w:ascii="Calibri" w:hAnsi="Calibri" w:cs="Calibri"/>
                          <w:color w:val="00B0F0"/>
                          <w:sz w:val="52"/>
                          <w:szCs w:val="52"/>
                        </w:rPr>
                        <w:t xml:space="preserve"> </w:t>
                      </w:r>
                      <w:r w:rsidR="001A5609">
                        <w:rPr>
                          <w:rFonts w:ascii="Calibri" w:hAnsi="Calibri" w:cs="Calibri"/>
                          <w:color w:val="00B0F0"/>
                          <w:sz w:val="52"/>
                          <w:szCs w:val="52"/>
                        </w:rPr>
                        <w:t>Here</w:t>
                      </w:r>
                    </w:p>
                    <w:p w14:paraId="0F3A4F75" w14:textId="2AB68DC1" w:rsidR="00123021" w:rsidRDefault="001A5609" w:rsidP="00123021">
                      <w:pPr>
                        <w:widowControl w:val="0"/>
                        <w:rPr>
                          <w:rFonts w:ascii="Calibri" w:hAnsi="Calibri" w:cs="Calibri"/>
                          <w:color w:val="00B0F0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color w:val="00B0F0"/>
                          <w:sz w:val="52"/>
                          <w:szCs w:val="52"/>
                        </w:rPr>
                        <w:t xml:space="preserve">Enter the </w:t>
                      </w:r>
                      <w:r w:rsidR="00123021" w:rsidRPr="00D0775E">
                        <w:rPr>
                          <w:rFonts w:ascii="Calibri" w:hAnsi="Calibri" w:cs="Calibri"/>
                          <w:color w:val="00B0F0"/>
                          <w:sz w:val="52"/>
                          <w:szCs w:val="52"/>
                        </w:rPr>
                        <w:t>DATe here</w:t>
                      </w:r>
                    </w:p>
                    <w:p w14:paraId="16A73A3A" w14:textId="77777777" w:rsidR="00D0775E" w:rsidRPr="00D0775E" w:rsidRDefault="00D0775E" w:rsidP="00123021">
                      <w:pPr>
                        <w:widowControl w:val="0"/>
                        <w:rPr>
                          <w:rFonts w:ascii="Calibri" w:hAnsi="Calibri" w:cs="Calibri"/>
                          <w:color w:val="00B0F0"/>
                          <w:sz w:val="52"/>
                          <w:szCs w:val="52"/>
                        </w:rPr>
                      </w:pPr>
                    </w:p>
                    <w:p w14:paraId="4B06E53D" w14:textId="77777777" w:rsidR="00123021" w:rsidRPr="0063405F" w:rsidRDefault="00123021" w:rsidP="00123021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b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05F"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42CE68E9" wp14:editId="039B78EE">
                <wp:simplePos x="0" y="0"/>
                <wp:positionH relativeFrom="page">
                  <wp:posOffset>1036320</wp:posOffset>
                </wp:positionH>
                <wp:positionV relativeFrom="page">
                  <wp:posOffset>982980</wp:posOffset>
                </wp:positionV>
                <wp:extent cx="8077200" cy="5913120"/>
                <wp:effectExtent l="19050" t="19050" r="38100" b="11430"/>
                <wp:wrapNone/>
                <wp:docPr id="1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0" cy="5913120"/>
                          <a:chOff x="1547" y="1424"/>
                          <a:chExt cx="12760" cy="9214"/>
                        </a:xfrm>
                      </wpg:grpSpPr>
                      <wps:wsp>
                        <wps:cNvPr id="14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547" y="1424"/>
                            <a:ext cx="14" cy="9072"/>
                          </a:xfrm>
                          <a:prstGeom prst="straightConnector1">
                            <a:avLst/>
                          </a:prstGeom>
                          <a:noFill/>
                          <a:ln w="50800" cap="rnd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4200" y="1566"/>
                            <a:ext cx="14" cy="9072"/>
                          </a:xfrm>
                          <a:prstGeom prst="straightConnector1">
                            <a:avLst/>
                          </a:prstGeom>
                          <a:noFill/>
                          <a:ln w="50800" cap="rnd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707" y="1424"/>
                            <a:ext cx="12600" cy="0"/>
                          </a:xfrm>
                          <a:prstGeom prst="straightConnector1">
                            <a:avLst/>
                          </a:prstGeom>
                          <a:noFill/>
                          <a:ln w="50800" cap="rnd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566" y="10539"/>
                            <a:ext cx="12600" cy="0"/>
                          </a:xfrm>
                          <a:prstGeom prst="straightConnector1">
                            <a:avLst/>
                          </a:prstGeom>
                          <a:noFill/>
                          <a:ln w="50800" cap="rnd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3432E" id="Group 34" o:spid="_x0000_s1026" style="position:absolute;margin-left:81.6pt;margin-top:77.4pt;width:636pt;height:465.6pt;z-index:-251651584;mso-position-horizontal-relative:page;mso-position-vertical-relative:page" coordorigin="1547,1424" coordsize="12760,9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" o:spid="_x0000_s1027" type="#_x0000_t32" style="position:absolute;left:1547;top:1424;width:14;height:90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" strokecolor="#f49b00 [2405]" strokeweight="4pt">
                  <v:stroke dashstyle="1 1" endcap="round"/>
                </v:shape>
                <v:shape id="AutoShape 30" o:spid="_x0000_s1028" type="#_x0000_t32" style="position:absolute;left:14200;top:1566;width:14;height:90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" strokecolor="#f49b00 [2405]" strokeweight="4pt">
                  <v:stroke dashstyle="1 1" endcap="round"/>
                </v:shape>
                <v:shape id="AutoShape 31" o:spid="_x0000_s1029" type="#_x0000_t32" style="position:absolute;left:1707;top:1424;width:12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" strokecolor="#f49b00 [2405]" strokeweight="4pt">
                  <v:stroke dashstyle="1 1" endcap="round"/>
                </v:shape>
                <v:shape id="AutoShape 32" o:spid="_x0000_s1030" type="#_x0000_t32" style="position:absolute;left:1566;top:10539;width:12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" strokecolor="#f49b00 [2405]" strokeweight="4pt">
                  <v:stroke dashstyle="1 1" endcap="round"/>
                </v:shape>
                <w10:wrap anchorx="page" anchory="page"/>
              </v:group>
            </w:pict>
          </mc:Fallback>
        </mc:AlternateContent>
      </w:r>
      <w:r w:rsidR="00041EB8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7E7B0478" wp14:editId="072BB83B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055100" cy="6831330"/>
                <wp:effectExtent l="33020" t="33655" r="27305" b="31115"/>
                <wp:wrapNone/>
                <wp:docPr id="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0" cy="6831330"/>
                          <a:chOff x="777" y="706"/>
                          <a:chExt cx="14260" cy="10758"/>
                        </a:xfrm>
                      </wpg:grpSpPr>
                      <wps:wsp>
                        <wps:cNvPr id="9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777" y="706"/>
                            <a:ext cx="16" cy="10742"/>
                          </a:xfrm>
                          <a:prstGeom prst="straightConnector1">
                            <a:avLst/>
                          </a:prstGeom>
                          <a:noFill/>
                          <a:ln w="50800" cap="rnd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5021" y="722"/>
                            <a:ext cx="16" cy="10742"/>
                          </a:xfrm>
                          <a:prstGeom prst="straightConnector1">
                            <a:avLst/>
                          </a:prstGeom>
                          <a:noFill/>
                          <a:ln w="50800" cap="rnd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920" y="706"/>
                            <a:ext cx="14040" cy="0"/>
                          </a:xfrm>
                          <a:prstGeom prst="straightConnector1">
                            <a:avLst/>
                          </a:prstGeom>
                          <a:noFill/>
                          <a:ln w="50800" cap="rnd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941" y="11442"/>
                            <a:ext cx="13968" cy="0"/>
                          </a:xfrm>
                          <a:prstGeom prst="straightConnector1">
                            <a:avLst/>
                          </a:prstGeom>
                          <a:noFill/>
                          <a:ln w="50800" cap="rnd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1F900" id="Group 27" o:spid="_x0000_s1026" style="position:absolute;margin-left:0;margin-top:0;width:713pt;height:537.9pt;z-index:-251652608;mso-position-horizontal:center;mso-position-horizontal-relative:page;mso-position-vertical:center;mso-position-vertical-relative:page" coordorigin="777,706" coordsize="14260,107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&#13;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27" type="#_x0000_t32" style="position:absolute;left:777;top:706;width:16;height:1074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" strokecolor="#f49b00 [2405]" strokeweight="4pt">
                  <v:stroke dashstyle="1 1" endcap="round"/>
                </v:shape>
                <v:shape id="AutoShape 24" o:spid="_x0000_s1028" type="#_x0000_t32" style="position:absolute;left:15021;top:722;width:16;height:1074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" strokecolor="#f49b00 [2405]" strokeweight="4pt">
                  <v:stroke dashstyle="1 1" endcap="round"/>
                </v:shape>
                <v:shape id="AutoShape 25" o:spid="_x0000_s1029" type="#_x0000_t32" style="position:absolute;left:920;top:706;width:1404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" strokecolor="#f49b00 [2405]" strokeweight="4pt">
                  <v:stroke dashstyle="1 1" endcap="round"/>
                </v:shape>
                <v:shape id="AutoShape 26" o:spid="_x0000_s1030" type="#_x0000_t32" style="position:absolute;left:941;top:11442;width:1396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" strokecolor="#f49b00 [2405]" strokeweight="4pt">
                  <v:stroke dashstyle="1 1" endcap="round"/>
                </v:shape>
                <w10:wrap anchorx="page" anchory="page"/>
              </v:group>
            </w:pict>
          </mc:Fallback>
        </mc:AlternateContent>
      </w:r>
    </w:p>
    <w:p w14:paraId="14DDCD22" w14:textId="3B241804" w:rsidR="00CD21D4" w:rsidRDefault="00CD21D4" w:rsidP="00041EB8">
      <w:pPr>
        <w:rPr>
          <w:b/>
        </w:rPr>
      </w:pPr>
    </w:p>
    <w:p w14:paraId="1C135A09" w14:textId="0787A8C0" w:rsidR="00CD21D4" w:rsidRDefault="00CD21D4" w:rsidP="00041EB8">
      <w:pPr>
        <w:rPr>
          <w:b/>
        </w:rPr>
      </w:pPr>
    </w:p>
    <w:p w14:paraId="2D71C617" w14:textId="47F872B2" w:rsidR="00CD21D4" w:rsidRDefault="00CD21D4" w:rsidP="00041EB8">
      <w:pPr>
        <w:rPr>
          <w:b/>
        </w:rPr>
      </w:pPr>
    </w:p>
    <w:p w14:paraId="00C92A64" w14:textId="337C89D0" w:rsidR="00247149" w:rsidRPr="0063405F" w:rsidRDefault="00CD21D4" w:rsidP="00041EB8">
      <w:pPr>
        <w:rPr>
          <w:rFonts w:ascii="Calibri Light" w:eastAsia="Microsoft JhengHei UI Light" w:hAnsi="Calibri Light" w:cs="Calibri Light"/>
          <w:sz w:val="28"/>
        </w:rPr>
      </w:pPr>
      <w:r w:rsidRPr="0063405F">
        <w:rPr>
          <w:rFonts w:ascii="Calibri Light" w:eastAsia="Microsoft JhengHei UI Light" w:hAnsi="Calibri Light" w:cs="Calibri Light"/>
          <w:sz w:val="28"/>
        </w:rPr>
        <w:t>Certificate</w:t>
      </w:r>
      <w:r w:rsidR="00041EB8" w:rsidRPr="0063405F">
        <w:rPr>
          <w:rFonts w:ascii="Calibri Light" w:eastAsia="Microsoft JhengHei UI Light" w:hAnsi="Calibri Light" w:cs="Calibri Light"/>
          <w:sz w:val="28"/>
        </w:rPr>
        <w:t xml:space="preserve"> of participation</w:t>
      </w:r>
    </w:p>
    <w:p w14:paraId="406BDD20" w14:textId="5AD81D6B" w:rsidR="00247149" w:rsidRPr="00FB75EA" w:rsidRDefault="00123021" w:rsidP="00247149">
      <w:pPr>
        <w:pStyle w:val="Heading2"/>
      </w:pPr>
      <w:r>
        <w:t xml:space="preserve">Participant’s name </w:t>
      </w:r>
    </w:p>
    <w:p w14:paraId="0434695B" w14:textId="205DF479" w:rsidR="00D0775E" w:rsidRDefault="00247149" w:rsidP="00247149">
      <w:pPr>
        <w:rPr>
          <w:rFonts w:ascii="Calibri Light" w:hAnsi="Calibri Light"/>
        </w:rPr>
      </w:pPr>
      <w:r w:rsidRPr="007D16C9">
        <w:rPr>
          <w:rFonts w:ascii="Calibri Light" w:hAnsi="Calibri Light"/>
        </w:rPr>
        <w:t>has suc</w:t>
      </w:r>
      <w:r w:rsidR="00A70EFD">
        <w:rPr>
          <w:rFonts w:ascii="Calibri Light" w:hAnsi="Calibri Light"/>
        </w:rPr>
        <w:t>cessfully completed</w:t>
      </w:r>
      <w:r w:rsidR="00D0775E">
        <w:rPr>
          <w:rFonts w:ascii="Calibri Light" w:hAnsi="Calibri Light"/>
        </w:rPr>
        <w:t xml:space="preserve"> this Professional Development Opportunity</w:t>
      </w:r>
    </w:p>
    <w:p w14:paraId="260B751A" w14:textId="5764C135" w:rsidR="00AA2476" w:rsidRDefault="00AA2476" w:rsidP="00247149">
      <w:pPr>
        <w:rPr>
          <w:rFonts w:ascii="Calibri Light" w:hAnsi="Calibri Light"/>
        </w:rPr>
      </w:pPr>
      <w:r w:rsidRPr="00AA2476">
        <w:rPr>
          <w:rFonts w:ascii="Calibri Light" w:hAnsi="Calibri Light"/>
        </w:rPr>
        <w:t>By adding my name to th</w:t>
      </w:r>
      <w:r w:rsidR="001A5609">
        <w:rPr>
          <w:rFonts w:ascii="Calibri Light" w:hAnsi="Calibri Light"/>
        </w:rPr>
        <w:t>is certificate</w:t>
      </w:r>
      <w:r w:rsidRPr="00AA2476">
        <w:rPr>
          <w:rFonts w:ascii="Calibri Light" w:hAnsi="Calibri Light"/>
        </w:rPr>
        <w:t xml:space="preserve">, I </w:t>
      </w:r>
      <w:r w:rsidR="001A5609" w:rsidRPr="00AA2476">
        <w:rPr>
          <w:rFonts w:ascii="Calibri Light" w:hAnsi="Calibri Light"/>
        </w:rPr>
        <w:t>VERIFY</w:t>
      </w:r>
      <w:r w:rsidRPr="00AA2476">
        <w:rPr>
          <w:rFonts w:ascii="Calibri Light" w:hAnsi="Calibri Light"/>
        </w:rPr>
        <w:t xml:space="preserve"> that the information included is accurate.</w:t>
      </w:r>
    </w:p>
    <w:p w14:paraId="050EE135" w14:textId="3C15EDFF" w:rsidR="00700044" w:rsidRDefault="00D0775E" w:rsidP="00247149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Number of </w:t>
      </w:r>
      <w:r>
        <w:rPr>
          <w:rFonts w:ascii="Calibri Light" w:hAnsi="Calibri Light"/>
        </w:rPr>
        <w:t>continuing education hour</w:t>
      </w:r>
      <w:r>
        <w:rPr>
          <w:rFonts w:ascii="Calibri Light" w:hAnsi="Calibri Light"/>
        </w:rPr>
        <w:t>(s) Claimed:  ________</w:t>
      </w:r>
    </w:p>
    <w:p w14:paraId="26E25F42" w14:textId="04B76185" w:rsidR="00247149" w:rsidRPr="007D16C9" w:rsidRDefault="00BD19A0" w:rsidP="00247149">
      <w:pPr>
        <w:rPr>
          <w:rFonts w:ascii="Calibri Light" w:hAnsi="Calibri Light"/>
        </w:rPr>
      </w:pPr>
      <w:r w:rsidRPr="0063405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3FF14D56" wp14:editId="3A0A2EBB">
                <wp:simplePos x="0" y="0"/>
                <wp:positionH relativeFrom="column">
                  <wp:posOffset>-194733</wp:posOffset>
                </wp:positionH>
                <wp:positionV relativeFrom="paragraph">
                  <wp:posOffset>230505</wp:posOffset>
                </wp:positionV>
                <wp:extent cx="1201631" cy="1202055"/>
                <wp:effectExtent l="0" t="0" r="0" b="0"/>
                <wp:wrapNone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01631" cy="1202055"/>
                        </a:xfrm>
                        <a:custGeom>
                          <a:avLst/>
                          <a:gdLst>
                            <a:gd name="T0" fmla="*/ 193 w 201"/>
                            <a:gd name="T1" fmla="*/ 119 h 201"/>
                            <a:gd name="T2" fmla="*/ 201 w 201"/>
                            <a:gd name="T3" fmla="*/ 101 h 201"/>
                            <a:gd name="T4" fmla="*/ 193 w 201"/>
                            <a:gd name="T5" fmla="*/ 83 h 201"/>
                            <a:gd name="T6" fmla="*/ 193 w 201"/>
                            <a:gd name="T7" fmla="*/ 62 h 201"/>
                            <a:gd name="T8" fmla="*/ 179 w 201"/>
                            <a:gd name="T9" fmla="*/ 49 h 201"/>
                            <a:gd name="T10" fmla="*/ 172 w 201"/>
                            <a:gd name="T11" fmla="*/ 30 h 201"/>
                            <a:gd name="T12" fmla="*/ 153 w 201"/>
                            <a:gd name="T13" fmla="*/ 23 h 201"/>
                            <a:gd name="T14" fmla="*/ 139 w 201"/>
                            <a:gd name="T15" fmla="*/ 8 h 201"/>
                            <a:gd name="T16" fmla="*/ 119 w 201"/>
                            <a:gd name="T17" fmla="*/ 9 h 201"/>
                            <a:gd name="T18" fmla="*/ 101 w 201"/>
                            <a:gd name="T19" fmla="*/ 0 h 201"/>
                            <a:gd name="T20" fmla="*/ 82 w 201"/>
                            <a:gd name="T21" fmla="*/ 9 h 201"/>
                            <a:gd name="T22" fmla="*/ 62 w 201"/>
                            <a:gd name="T23" fmla="*/ 8 h 201"/>
                            <a:gd name="T24" fmla="*/ 49 w 201"/>
                            <a:gd name="T25" fmla="*/ 23 h 201"/>
                            <a:gd name="T26" fmla="*/ 30 w 201"/>
                            <a:gd name="T27" fmla="*/ 30 h 201"/>
                            <a:gd name="T28" fmla="*/ 23 w 201"/>
                            <a:gd name="T29" fmla="*/ 49 h 201"/>
                            <a:gd name="T30" fmla="*/ 8 w 201"/>
                            <a:gd name="T31" fmla="*/ 62 h 201"/>
                            <a:gd name="T32" fmla="*/ 9 w 201"/>
                            <a:gd name="T33" fmla="*/ 83 h 201"/>
                            <a:gd name="T34" fmla="*/ 0 w 201"/>
                            <a:gd name="T35" fmla="*/ 101 h 201"/>
                            <a:gd name="T36" fmla="*/ 9 w 201"/>
                            <a:gd name="T37" fmla="*/ 119 h 201"/>
                            <a:gd name="T38" fmla="*/ 8 w 201"/>
                            <a:gd name="T39" fmla="*/ 139 h 201"/>
                            <a:gd name="T40" fmla="*/ 23 w 201"/>
                            <a:gd name="T41" fmla="*/ 153 h 201"/>
                            <a:gd name="T42" fmla="*/ 30 w 201"/>
                            <a:gd name="T43" fmla="*/ 172 h 201"/>
                            <a:gd name="T44" fmla="*/ 49 w 201"/>
                            <a:gd name="T45" fmla="*/ 179 h 201"/>
                            <a:gd name="T46" fmla="*/ 62 w 201"/>
                            <a:gd name="T47" fmla="*/ 194 h 201"/>
                            <a:gd name="T48" fmla="*/ 82 w 201"/>
                            <a:gd name="T49" fmla="*/ 193 h 201"/>
                            <a:gd name="T50" fmla="*/ 101 w 201"/>
                            <a:gd name="T51" fmla="*/ 201 h 201"/>
                            <a:gd name="T52" fmla="*/ 119 w 201"/>
                            <a:gd name="T53" fmla="*/ 193 h 201"/>
                            <a:gd name="T54" fmla="*/ 139 w 201"/>
                            <a:gd name="T55" fmla="*/ 194 h 201"/>
                            <a:gd name="T56" fmla="*/ 153 w 201"/>
                            <a:gd name="T57" fmla="*/ 179 h 201"/>
                            <a:gd name="T58" fmla="*/ 172 w 201"/>
                            <a:gd name="T59" fmla="*/ 172 h 201"/>
                            <a:gd name="T60" fmla="*/ 179 w 201"/>
                            <a:gd name="T61" fmla="*/ 153 h 201"/>
                            <a:gd name="T62" fmla="*/ 193 w 201"/>
                            <a:gd name="T63" fmla="*/ 139 h 201"/>
                            <a:gd name="T64" fmla="*/ 193 w 201"/>
                            <a:gd name="T65" fmla="*/ 119 h 201"/>
                            <a:gd name="T66" fmla="*/ 101 w 201"/>
                            <a:gd name="T67" fmla="*/ 184 h 201"/>
                            <a:gd name="T68" fmla="*/ 17 w 201"/>
                            <a:gd name="T69" fmla="*/ 101 h 201"/>
                            <a:gd name="T70" fmla="*/ 101 w 201"/>
                            <a:gd name="T71" fmla="*/ 17 h 201"/>
                            <a:gd name="T72" fmla="*/ 184 w 201"/>
                            <a:gd name="T73" fmla="*/ 101 h 201"/>
                            <a:gd name="T74" fmla="*/ 101 w 201"/>
                            <a:gd name="T75" fmla="*/ 184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1" h="201">
                              <a:moveTo>
                                <a:pt x="193" y="119"/>
                              </a:moveTo>
                              <a:cubicBezTo>
                                <a:pt x="194" y="113"/>
                                <a:pt x="201" y="107"/>
                                <a:pt x="201" y="101"/>
                              </a:cubicBezTo>
                              <a:cubicBezTo>
                                <a:pt x="201" y="94"/>
                                <a:pt x="194" y="89"/>
                                <a:pt x="193" y="83"/>
                              </a:cubicBezTo>
                              <a:cubicBezTo>
                                <a:pt x="191" y="76"/>
                                <a:pt x="196" y="68"/>
                                <a:pt x="193" y="62"/>
                              </a:cubicBezTo>
                              <a:cubicBezTo>
                                <a:pt x="191" y="56"/>
                                <a:pt x="182" y="54"/>
                                <a:pt x="179" y="49"/>
                              </a:cubicBezTo>
                              <a:cubicBezTo>
                                <a:pt x="175" y="43"/>
                                <a:pt x="176" y="34"/>
                                <a:pt x="172" y="30"/>
                              </a:cubicBezTo>
                              <a:cubicBezTo>
                                <a:pt x="167" y="25"/>
                                <a:pt x="158" y="26"/>
                                <a:pt x="153" y="23"/>
                              </a:cubicBezTo>
                              <a:cubicBezTo>
                                <a:pt x="147" y="19"/>
                                <a:pt x="145" y="10"/>
                                <a:pt x="139" y="8"/>
                              </a:cubicBezTo>
                              <a:cubicBezTo>
                                <a:pt x="133" y="6"/>
                                <a:pt x="125" y="10"/>
                                <a:pt x="119" y="9"/>
                              </a:cubicBezTo>
                              <a:cubicBezTo>
                                <a:pt x="113" y="8"/>
                                <a:pt x="107" y="0"/>
                                <a:pt x="101" y="0"/>
                              </a:cubicBezTo>
                              <a:cubicBezTo>
                                <a:pt x="94" y="0"/>
                                <a:pt x="88" y="8"/>
                                <a:pt x="82" y="9"/>
                              </a:cubicBezTo>
                              <a:cubicBezTo>
                                <a:pt x="76" y="10"/>
                                <a:pt x="68" y="6"/>
                                <a:pt x="62" y="8"/>
                              </a:cubicBezTo>
                              <a:cubicBezTo>
                                <a:pt x="56" y="10"/>
                                <a:pt x="54" y="19"/>
                                <a:pt x="49" y="23"/>
                              </a:cubicBezTo>
                              <a:cubicBezTo>
                                <a:pt x="43" y="26"/>
                                <a:pt x="34" y="25"/>
                                <a:pt x="30" y="30"/>
                              </a:cubicBezTo>
                              <a:cubicBezTo>
                                <a:pt x="25" y="34"/>
                                <a:pt x="26" y="43"/>
                                <a:pt x="23" y="49"/>
                              </a:cubicBezTo>
                              <a:cubicBezTo>
                                <a:pt x="19" y="54"/>
                                <a:pt x="10" y="56"/>
                                <a:pt x="8" y="62"/>
                              </a:cubicBezTo>
                              <a:cubicBezTo>
                                <a:pt x="5" y="68"/>
                                <a:pt x="10" y="76"/>
                                <a:pt x="9" y="83"/>
                              </a:cubicBezTo>
                              <a:cubicBezTo>
                                <a:pt x="7" y="89"/>
                                <a:pt x="0" y="94"/>
                                <a:pt x="0" y="101"/>
                              </a:cubicBezTo>
                              <a:cubicBezTo>
                                <a:pt x="0" y="107"/>
                                <a:pt x="7" y="113"/>
                                <a:pt x="9" y="119"/>
                              </a:cubicBezTo>
                              <a:cubicBezTo>
                                <a:pt x="10" y="125"/>
                                <a:pt x="5" y="133"/>
                                <a:pt x="8" y="139"/>
                              </a:cubicBezTo>
                              <a:cubicBezTo>
                                <a:pt x="10" y="145"/>
                                <a:pt x="19" y="148"/>
                                <a:pt x="23" y="153"/>
                              </a:cubicBezTo>
                              <a:cubicBezTo>
                                <a:pt x="26" y="158"/>
                                <a:pt x="25" y="167"/>
                                <a:pt x="30" y="172"/>
                              </a:cubicBezTo>
                              <a:cubicBezTo>
                                <a:pt x="34" y="176"/>
                                <a:pt x="43" y="175"/>
                                <a:pt x="49" y="179"/>
                              </a:cubicBezTo>
                              <a:cubicBezTo>
                                <a:pt x="54" y="182"/>
                                <a:pt x="56" y="191"/>
                                <a:pt x="62" y="194"/>
                              </a:cubicBezTo>
                              <a:cubicBezTo>
                                <a:pt x="68" y="196"/>
                                <a:pt x="76" y="191"/>
                                <a:pt x="82" y="193"/>
                              </a:cubicBezTo>
                              <a:cubicBezTo>
                                <a:pt x="88" y="194"/>
                                <a:pt x="94" y="201"/>
                                <a:pt x="101" y="201"/>
                              </a:cubicBezTo>
                              <a:cubicBezTo>
                                <a:pt x="107" y="201"/>
                                <a:pt x="113" y="194"/>
                                <a:pt x="119" y="193"/>
                              </a:cubicBezTo>
                              <a:cubicBezTo>
                                <a:pt x="125" y="191"/>
                                <a:pt x="133" y="196"/>
                                <a:pt x="139" y="194"/>
                              </a:cubicBezTo>
                              <a:cubicBezTo>
                                <a:pt x="145" y="191"/>
                                <a:pt x="147" y="182"/>
                                <a:pt x="153" y="179"/>
                              </a:cubicBezTo>
                              <a:cubicBezTo>
                                <a:pt x="158" y="175"/>
                                <a:pt x="167" y="176"/>
                                <a:pt x="172" y="172"/>
                              </a:cubicBezTo>
                              <a:cubicBezTo>
                                <a:pt x="176" y="167"/>
                                <a:pt x="175" y="158"/>
                                <a:pt x="179" y="153"/>
                              </a:cubicBezTo>
                              <a:cubicBezTo>
                                <a:pt x="182" y="148"/>
                                <a:pt x="191" y="145"/>
                                <a:pt x="193" y="139"/>
                              </a:cubicBezTo>
                              <a:cubicBezTo>
                                <a:pt x="196" y="133"/>
                                <a:pt x="191" y="125"/>
                                <a:pt x="193" y="119"/>
                              </a:cubicBezTo>
                              <a:close/>
                              <a:moveTo>
                                <a:pt x="101" y="184"/>
                              </a:moveTo>
                              <a:cubicBezTo>
                                <a:pt x="55" y="184"/>
                                <a:pt x="17" y="147"/>
                                <a:pt x="17" y="101"/>
                              </a:cubicBezTo>
                              <a:cubicBezTo>
                                <a:pt x="17" y="55"/>
                                <a:pt x="55" y="17"/>
                                <a:pt x="101" y="17"/>
                              </a:cubicBezTo>
                              <a:cubicBezTo>
                                <a:pt x="147" y="17"/>
                                <a:pt x="184" y="55"/>
                                <a:pt x="184" y="101"/>
                              </a:cubicBezTo>
                              <a:cubicBezTo>
                                <a:pt x="184" y="147"/>
                                <a:pt x="147" y="184"/>
                                <a:pt x="101" y="184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ED33" id="Freeform 58" o:spid="_x0000_s1026" style="position:absolute;margin-left:-15.35pt;margin-top:18.15pt;width:94.6pt;height:94.65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1,2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&#13;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ed="f" stroked="f">
                <v:path arrowok="t" o:connecttype="custom" o:connectlocs="1153805,711664;1201631,604018;1153805,496371;1153805,370783;1070109,293038;1028261,179411;914674,137549;830979,47843;711413,53823;603805,0;490218,53823;370652,47843;292935,137549;179348,179411;137500,293038;47826,370783;53804,496371;0,604018;53804,711664;47826,831272;137500,914997;179348,1028624;292935,1070487;370652,1160192;490218,1154212;603805,1202055;711413,1154212;830979,1160192;914674,1070487;1028261,1028624;1070109,914997;1153805,831272;1153805,711664;603805,1100389;101630,604018;603805,101666;1100001,604018;603805,1100389" o:connectangles="0,0,0,0,0,0,0,0,0,0,0,0,0,0,0,0,0,0,0,0,0,0,0,0,0,0,0,0,0,0,0,0,0,0,0,0,0,0"/>
                <o:lock v:ext="edit" verticies="t"/>
              </v:shape>
            </w:pict>
          </mc:Fallback>
        </mc:AlternateContent>
      </w:r>
      <w:r w:rsidR="00700044">
        <w:rPr>
          <w:rFonts w:ascii="Calibri Light" w:hAnsi="Calibri Light"/>
        </w:rPr>
        <w:t xml:space="preserve">Code: </w:t>
      </w:r>
      <w:r w:rsidR="00123021">
        <w:rPr>
          <w:rFonts w:ascii="Calibri Light" w:hAnsi="Calibri Light"/>
        </w:rPr>
        <w:t>1000, 2000, 3000, 4000, 5000</w:t>
      </w:r>
    </w:p>
    <w:p w14:paraId="369C9231" w14:textId="0A24E4CA" w:rsidR="00E96CAF" w:rsidRPr="0063405F" w:rsidRDefault="00D00D22" w:rsidP="00247149">
      <w:pPr>
        <w:rPr>
          <w:rFonts w:ascii="Calibri Light" w:hAnsi="Calibri Light" w:cs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D783A15" wp14:editId="30D545FD">
                <wp:simplePos x="0" y="0"/>
                <wp:positionH relativeFrom="column">
                  <wp:posOffset>-84244</wp:posOffset>
                </wp:positionH>
                <wp:positionV relativeFrom="paragraph">
                  <wp:posOffset>205105</wp:posOffset>
                </wp:positionV>
                <wp:extent cx="1481666" cy="1104688"/>
                <wp:effectExtent l="0" t="0" r="4445" b="6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666" cy="1104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A44EE" w14:textId="2ABD1890" w:rsidR="00D0775E" w:rsidRDefault="00D077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641D9C" wp14:editId="142510B3">
                                  <wp:extent cx="947420" cy="947420"/>
                                  <wp:effectExtent l="0" t="0" r="5080" b="5080"/>
                                  <wp:docPr id="23" name="Picture 23" descr="A picture containing food, g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MT Team Nutritionjp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692" cy="9656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83A15" id="Text Box 20" o:spid="_x0000_s1029" type="#_x0000_t202" style="position:absolute;left:0;text-align:left;margin-left:-6.65pt;margin-top:16.15pt;width:116.65pt;height:87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" fillcolor="white [3201]" stroked="f" strokeweight=".5pt">
                <v:textbox>
                  <w:txbxContent>
                    <w:p w14:paraId="2DDA44EE" w14:textId="2ABD1890" w:rsidR="00D0775E" w:rsidRDefault="00D0775E">
                      <w:r>
                        <w:rPr>
                          <w:noProof/>
                        </w:rPr>
                        <w:drawing>
                          <wp:inline distT="0" distB="0" distL="0" distR="0" wp14:anchorId="33641D9C" wp14:editId="142510B3">
                            <wp:extent cx="947420" cy="947420"/>
                            <wp:effectExtent l="0" t="0" r="5080" b="5080"/>
                            <wp:docPr id="23" name="Picture 23" descr="A picture containing food, g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MT Team Nutritionjpg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692" cy="9656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19A0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FB81524" wp14:editId="023A8A08">
                <wp:simplePos x="0" y="0"/>
                <wp:positionH relativeFrom="column">
                  <wp:posOffset>5104976</wp:posOffset>
                </wp:positionH>
                <wp:positionV relativeFrom="paragraph">
                  <wp:posOffset>95038</wp:posOffset>
                </wp:positionV>
                <wp:extent cx="1295400" cy="110045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100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376F" w14:textId="353DA4CF" w:rsidR="0063405F" w:rsidRDefault="00D077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E85F7C" wp14:editId="069A7902">
                                  <wp:extent cx="976548" cy="1011766"/>
                                  <wp:effectExtent l="0" t="0" r="0" b="4445"/>
                                  <wp:docPr id="24" name="Picture 24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opi_badge_black_2017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4638" cy="10408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1524" id="Text Box 21" o:spid="_x0000_s1030" type="#_x0000_t202" style="position:absolute;left:0;text-align:left;margin-left:401.95pt;margin-top:7.5pt;width:102pt;height:86.6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" filled="f" stroked="f" strokeweight=".5pt">
                <v:textbox>
                  <w:txbxContent>
                    <w:p w14:paraId="1CD1376F" w14:textId="353DA4CF" w:rsidR="0063405F" w:rsidRDefault="00D0775E">
                      <w:r>
                        <w:rPr>
                          <w:noProof/>
                        </w:rPr>
                        <w:drawing>
                          <wp:inline distT="0" distB="0" distL="0" distR="0" wp14:anchorId="18E85F7C" wp14:editId="069A7902">
                            <wp:extent cx="976548" cy="1011766"/>
                            <wp:effectExtent l="0" t="0" r="0" b="4445"/>
                            <wp:docPr id="24" name="Picture 24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opi_badge_black_2017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4638" cy="10408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775E" w:rsidRPr="0063405F">
        <w:rPr>
          <w:rFonts w:ascii="Calibri Light" w:hAnsi="Calibri Light" w:cs="Calibri Light"/>
          <w:noProof/>
        </w:rPr>
        <w:t xml:space="preserve"> </w:t>
      </w:r>
      <w:r w:rsidR="00041EB8" w:rsidRPr="0063405F">
        <w:rPr>
          <w:rFonts w:ascii="Calibri Light" w:hAnsi="Calibri Light" w:cs="Calibri Light"/>
        </w:rPr>
        <w:br w:type="textWrapping" w:clear="all"/>
      </w:r>
    </w:p>
    <w:sectPr w:rsidR="00E96CAF" w:rsidRPr="0063405F" w:rsidSect="000A580C">
      <w:pgSz w:w="15840" w:h="12240" w:orient="landscape"/>
      <w:pgMar w:top="2448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54"/>
    <w:rsid w:val="00027FF4"/>
    <w:rsid w:val="00041EB8"/>
    <w:rsid w:val="00050B5D"/>
    <w:rsid w:val="000A580C"/>
    <w:rsid w:val="00123021"/>
    <w:rsid w:val="00167CD0"/>
    <w:rsid w:val="001A5609"/>
    <w:rsid w:val="001D231F"/>
    <w:rsid w:val="00247149"/>
    <w:rsid w:val="00272DD6"/>
    <w:rsid w:val="00297AB5"/>
    <w:rsid w:val="002F0C67"/>
    <w:rsid w:val="00310202"/>
    <w:rsid w:val="00337100"/>
    <w:rsid w:val="00355752"/>
    <w:rsid w:val="003D5101"/>
    <w:rsid w:val="004A28C1"/>
    <w:rsid w:val="00507454"/>
    <w:rsid w:val="005D3361"/>
    <w:rsid w:val="005D3AB2"/>
    <w:rsid w:val="006041F6"/>
    <w:rsid w:val="00606C7F"/>
    <w:rsid w:val="00612F35"/>
    <w:rsid w:val="0063405F"/>
    <w:rsid w:val="00661CEB"/>
    <w:rsid w:val="00700044"/>
    <w:rsid w:val="00743D88"/>
    <w:rsid w:val="00761EF2"/>
    <w:rsid w:val="007846D3"/>
    <w:rsid w:val="007D16C9"/>
    <w:rsid w:val="008852F3"/>
    <w:rsid w:val="008A2577"/>
    <w:rsid w:val="009B2AB9"/>
    <w:rsid w:val="009B63A3"/>
    <w:rsid w:val="009E1EE6"/>
    <w:rsid w:val="00A70EFD"/>
    <w:rsid w:val="00A83E53"/>
    <w:rsid w:val="00A93BB8"/>
    <w:rsid w:val="00AA2476"/>
    <w:rsid w:val="00AA6839"/>
    <w:rsid w:val="00AC4455"/>
    <w:rsid w:val="00AE5D80"/>
    <w:rsid w:val="00B275C5"/>
    <w:rsid w:val="00BD19A0"/>
    <w:rsid w:val="00C465CD"/>
    <w:rsid w:val="00CD21D4"/>
    <w:rsid w:val="00D00D22"/>
    <w:rsid w:val="00D0775E"/>
    <w:rsid w:val="00D23A8F"/>
    <w:rsid w:val="00D946BB"/>
    <w:rsid w:val="00E47C9C"/>
    <w:rsid w:val="00E63E56"/>
    <w:rsid w:val="00E96CAF"/>
    <w:rsid w:val="00F611B1"/>
    <w:rsid w:val="00F97CF9"/>
    <w:rsid w:val="00FB75EA"/>
    <w:rsid w:val="00F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8F43F"/>
  <w15:docId w15:val="{CD80659B-5537-4A6F-BEC2-D78E10CC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80C"/>
    <w:pPr>
      <w:jc w:val="center"/>
    </w:pPr>
    <w:rPr>
      <w:rFonts w:asciiTheme="minorHAnsi" w:hAnsiTheme="minorHAnsi"/>
      <w:caps/>
      <w:color w:val="595959" w:themeColor="text1" w:themeTint="A6"/>
      <w:sz w:val="24"/>
    </w:rPr>
  </w:style>
  <w:style w:type="paragraph" w:styleId="Heading1">
    <w:name w:val="heading 1"/>
    <w:basedOn w:val="Normal"/>
    <w:next w:val="Normal"/>
    <w:qFormat/>
    <w:rsid w:val="000A580C"/>
    <w:pPr>
      <w:spacing w:after="1200"/>
      <w:outlineLvl w:val="0"/>
    </w:pPr>
    <w:rPr>
      <w:rFonts w:asciiTheme="majorHAnsi" w:hAnsiTheme="majorHAnsi"/>
      <w:color w:val="000000" w:themeColor="text1"/>
      <w:sz w:val="72"/>
      <w:szCs w:val="84"/>
    </w:rPr>
  </w:style>
  <w:style w:type="paragraph" w:styleId="Heading2">
    <w:name w:val="heading 2"/>
    <w:basedOn w:val="Normal"/>
    <w:next w:val="Normal"/>
    <w:qFormat/>
    <w:rsid w:val="00743D88"/>
    <w:pPr>
      <w:spacing w:before="200" w:after="280"/>
      <w:outlineLvl w:val="1"/>
    </w:pPr>
    <w:rPr>
      <w:rFonts w:asciiTheme="majorHAnsi" w:hAnsiTheme="majorHAnsi"/>
      <w:color w:val="F49B00" w:themeColor="accent2" w:themeShade="BF"/>
      <w:sz w:val="72"/>
      <w:szCs w:val="72"/>
    </w:rPr>
  </w:style>
  <w:style w:type="paragraph" w:styleId="Heading3">
    <w:name w:val="heading 3"/>
    <w:basedOn w:val="Normal"/>
    <w:next w:val="Normal"/>
    <w:qFormat/>
    <w:rsid w:val="00743D88"/>
    <w:pPr>
      <w:spacing w:before="160" w:after="200"/>
      <w:outlineLvl w:val="2"/>
    </w:pPr>
    <w:rPr>
      <w:rFonts w:asciiTheme="majorHAnsi" w:hAnsiTheme="majorHAns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7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Text">
    <w:name w:val="Signature Text"/>
    <w:basedOn w:val="Normal"/>
    <w:rsid w:val="000A580C"/>
    <w:pPr>
      <w:spacing w:before="20"/>
    </w:pPr>
    <w:rPr>
      <w:sz w:val="20"/>
    </w:rPr>
  </w:style>
  <w:style w:type="paragraph" w:customStyle="1" w:styleId="Seal">
    <w:name w:val="Seal"/>
    <w:basedOn w:val="Normal"/>
    <w:rsid w:val="007846D3"/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47149"/>
    <w:rPr>
      <w:color w:val="808080"/>
    </w:rPr>
  </w:style>
  <w:style w:type="paragraph" w:styleId="Date">
    <w:name w:val="Date"/>
    <w:basedOn w:val="Normal"/>
    <w:next w:val="Normal"/>
    <w:link w:val="DateChar"/>
    <w:rsid w:val="00743D88"/>
    <w:pPr>
      <w:spacing w:after="1200"/>
    </w:pPr>
  </w:style>
  <w:style w:type="character" w:customStyle="1" w:styleId="DateChar">
    <w:name w:val="Date Char"/>
    <w:basedOn w:val="DefaultParagraphFont"/>
    <w:link w:val="Date"/>
    <w:rsid w:val="00743D88"/>
    <w:rPr>
      <w:rFonts w:asciiTheme="minorHAnsi" w:hAnsiTheme="minorHAnsi"/>
      <w:caps/>
      <w:color w:val="7F7F7F" w:themeColor="text1" w:themeTint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p8215\AppData\Roaming\Microsoft\Templates\Jr.%20high%20school%20diploma%20certificate.dotx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9F262A-4DFA-4F46-96F7-98139121B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C:\Users\cp8215\AppData\Roaming\Microsoft\Templates\Jr. high school diploma certificate.dotx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Jr. high school diploma certificate (Simple design)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Jr. high school diploma certificate (Simple design)</dc:title>
  <dc:creator>Emily Dunklee</dc:creator>
  <cp:keywords/>
  <cp:lastModifiedBy>Stenberg, Molly</cp:lastModifiedBy>
  <cp:revision>3</cp:revision>
  <cp:lastPrinted>2017-08-23T18:21:00Z</cp:lastPrinted>
  <dcterms:created xsi:type="dcterms:W3CDTF">2020-04-27T22:13:00Z</dcterms:created>
  <dcterms:modified xsi:type="dcterms:W3CDTF">2020-04-27T22:14:00Z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TC100819531033</vt:lpwstr>
  </property>
</Properties>
</file>